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C" w:rsidRPr="00381C5C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 w:themeColor="text1"/>
          <w:szCs w:val="24"/>
        </w:rPr>
      </w:pPr>
      <w:r w:rsidRPr="00381C5C">
        <w:rPr>
          <w:rFonts w:hAnsi="ＭＳ 明朝" w:hint="eastAsia"/>
          <w:b/>
          <w:color w:val="000000" w:themeColor="text1"/>
          <w:szCs w:val="24"/>
        </w:rPr>
        <w:t>様式８</w:t>
      </w:r>
      <w:r w:rsidR="004A4F1F" w:rsidRPr="00381C5C">
        <w:rPr>
          <w:rFonts w:hAnsi="ＭＳ 明朝" w:hint="eastAsia"/>
          <w:b/>
          <w:color w:val="000000" w:themeColor="text1"/>
          <w:szCs w:val="24"/>
        </w:rPr>
        <w:t xml:space="preserve">　２．</w:t>
      </w:r>
      <w:r w:rsidR="00A25E15" w:rsidRPr="00381C5C">
        <w:rPr>
          <w:rFonts w:hAnsi="ＭＳ 明朝" w:hint="eastAsia"/>
          <w:b/>
          <w:color w:val="000000" w:themeColor="text1"/>
          <w:szCs w:val="24"/>
        </w:rPr>
        <w:t>肉用牛経営安定対策補完事業</w:t>
      </w:r>
      <w:r w:rsidRPr="00381C5C">
        <w:rPr>
          <w:rFonts w:hAnsi="ＭＳ 明朝" w:hint="eastAsia"/>
          <w:b/>
          <w:color w:val="000000" w:themeColor="text1"/>
          <w:szCs w:val="24"/>
        </w:rPr>
        <w:t>（</w:t>
      </w:r>
      <w:r w:rsidR="00A43E2A" w:rsidRPr="00381C5C">
        <w:rPr>
          <w:rFonts w:hAnsi="ＭＳ 明朝" w:hint="eastAsia"/>
          <w:b/>
          <w:color w:val="000000" w:themeColor="text1"/>
          <w:szCs w:val="24"/>
        </w:rPr>
        <w:t>肉用牛生産基盤強化等対策事業</w:t>
      </w:r>
      <w:r w:rsidRPr="00381C5C">
        <w:rPr>
          <w:rFonts w:hAnsi="ＭＳ 明朝" w:hint="eastAsia"/>
          <w:b/>
          <w:color w:val="000000" w:themeColor="text1"/>
          <w:szCs w:val="24"/>
        </w:rPr>
        <w:t>）</w:t>
      </w:r>
      <w:bookmarkStart w:id="0" w:name="_GoBack"/>
      <w:bookmarkEnd w:id="0"/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395"/>
        <w:gridCol w:w="1203"/>
        <w:gridCol w:w="1205"/>
        <w:gridCol w:w="1196"/>
      </w:tblGrid>
      <w:tr w:rsidR="00381C5C" w:rsidRPr="00381C5C" w:rsidTr="00447C8E">
        <w:tc>
          <w:tcPr>
            <w:tcW w:w="2241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81C5C" w:rsidRPr="00381C5C" w:rsidTr="00447C8E">
        <w:tc>
          <w:tcPr>
            <w:tcW w:w="2241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機構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81C5C" w:rsidRPr="00381C5C" w:rsidTr="00447C8E">
        <w:tc>
          <w:tcPr>
            <w:tcW w:w="2241" w:type="pct"/>
          </w:tcPr>
          <w:p w:rsidR="00A25E15" w:rsidRPr="00381C5C" w:rsidRDefault="00A25E15" w:rsidP="007A186E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FE12F1" w:rsidRPr="00381C5C" w:rsidRDefault="00FE12F1" w:rsidP="007A186E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肉用牛生産基盤強化等対策事業</w:t>
            </w:r>
          </w:p>
          <w:p w:rsidR="00380B8B" w:rsidRPr="00381C5C" w:rsidRDefault="00FE12F1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（１）</w:t>
            </w:r>
            <w:r w:rsidR="00A25E15" w:rsidRPr="00381C5C">
              <w:rPr>
                <w:rFonts w:hAnsi="ＭＳ 明朝" w:hint="eastAsia"/>
                <w:color w:val="000000" w:themeColor="text1"/>
                <w:szCs w:val="24"/>
              </w:rPr>
              <w:t>肉用牛生産基盤強化</w:t>
            </w:r>
            <w:r w:rsidR="00380B8B" w:rsidRPr="00381C5C">
              <w:rPr>
                <w:rFonts w:hAnsi="ＭＳ 明朝" w:hint="eastAsia"/>
                <w:color w:val="000000" w:themeColor="text1"/>
                <w:szCs w:val="24"/>
              </w:rPr>
              <w:t>推進事業</w:t>
            </w:r>
          </w:p>
          <w:p w:rsidR="00354E01" w:rsidRPr="00381C5C" w:rsidRDefault="00354E01" w:rsidP="00354E01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（２）地域の特色ある肉用牛振興推進事業</w:t>
            </w:r>
          </w:p>
          <w:p w:rsidR="00380B8B" w:rsidRPr="00381C5C" w:rsidRDefault="00FE12F1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（</w:t>
            </w:r>
            <w:r w:rsidR="00354E01" w:rsidRPr="00381C5C">
              <w:rPr>
                <w:rFonts w:hAnsi="ＭＳ 明朝" w:hint="eastAsia"/>
                <w:color w:val="000000" w:themeColor="text1"/>
                <w:szCs w:val="24"/>
              </w:rPr>
              <w:t>３</w:t>
            </w:r>
            <w:r w:rsidRPr="00381C5C">
              <w:rPr>
                <w:rFonts w:hAnsi="ＭＳ 明朝" w:hint="eastAsia"/>
                <w:color w:val="000000" w:themeColor="text1"/>
                <w:szCs w:val="24"/>
              </w:rPr>
              <w:t>）多様な担い手育成</w:t>
            </w:r>
            <w:r w:rsidR="00C03DFD" w:rsidRPr="00381C5C">
              <w:rPr>
                <w:rFonts w:hAnsi="ＭＳ 明朝" w:hint="eastAsia"/>
                <w:color w:val="000000" w:themeColor="text1"/>
                <w:szCs w:val="24"/>
              </w:rPr>
              <w:t>支援</w:t>
            </w: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BF0BC6" w:rsidRPr="00A8270F" w:rsidRDefault="009B0C1A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（４）一産取り肥育普及・定着支援事業</w:t>
            </w:r>
          </w:p>
          <w:p w:rsidR="009B0C1A" w:rsidRPr="00381C5C" w:rsidRDefault="009B0C1A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FC55E9" w:rsidRPr="00381C5C" w:rsidRDefault="004A4F1F" w:rsidP="00FC55E9">
      <w:pPr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（注）事業推進に要する経費についても出来るだけ詳細に記載すること。</w:t>
      </w:r>
    </w:p>
    <w:p w:rsidR="004A4F1F" w:rsidRPr="00381C5C" w:rsidRDefault="004A4F1F" w:rsidP="00FC55E9">
      <w:pPr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rPr>
          <w:rFonts w:hAnsi="ＭＳ 明朝"/>
          <w:color w:val="000000" w:themeColor="text1"/>
          <w:szCs w:val="24"/>
        </w:rPr>
      </w:pPr>
    </w:p>
    <w:p w:rsidR="00D20AAE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381C5C" w:rsidTr="00447C8E">
        <w:tc>
          <w:tcPr>
            <w:tcW w:w="5000" w:type="pct"/>
          </w:tcPr>
          <w:p w:rsidR="00D20AAE" w:rsidRPr="00381C5C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FE12F1" w:rsidRPr="00381C5C" w:rsidRDefault="00FE12F1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A186E" w:rsidRPr="00381C5C" w:rsidRDefault="007A186E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2D2201" w:rsidRPr="00381C5C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３</w:t>
      </w:r>
      <w:r w:rsidR="002D2201" w:rsidRPr="00381C5C">
        <w:rPr>
          <w:rFonts w:hAnsi="ＭＳ 明朝" w:hint="eastAsia"/>
          <w:color w:val="000000" w:themeColor="text1"/>
          <w:szCs w:val="24"/>
        </w:rPr>
        <w:t xml:space="preserve">　事業の内容</w:t>
      </w:r>
    </w:p>
    <w:p w:rsidR="00DD0BBA" w:rsidRPr="00381C5C" w:rsidRDefault="00A25E15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（１）肉用牛生産基盤強化</w:t>
      </w:r>
      <w:r w:rsidR="00044DCC" w:rsidRPr="00381C5C">
        <w:rPr>
          <w:rFonts w:hAnsi="ＭＳ 明朝" w:hint="eastAsia"/>
          <w:color w:val="000000" w:themeColor="text1"/>
          <w:szCs w:val="24"/>
        </w:rPr>
        <w:t>推進</w:t>
      </w:r>
      <w:r w:rsidRPr="00381C5C">
        <w:rPr>
          <w:rFonts w:hAnsi="ＭＳ 明朝" w:hint="eastAsia"/>
          <w:color w:val="000000" w:themeColor="text1"/>
          <w:szCs w:val="24"/>
        </w:rPr>
        <w:t>事業</w:t>
      </w:r>
    </w:p>
    <w:p w:rsidR="00907837" w:rsidRPr="00381C5C" w:rsidRDefault="00A25E15" w:rsidP="00A25E15">
      <w:pPr>
        <w:ind w:firstLineChars="200" w:firstLine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 xml:space="preserve">ア　</w:t>
      </w:r>
      <w:r w:rsidR="008153C5" w:rsidRPr="00381C5C">
        <w:rPr>
          <w:rFonts w:hAnsi="ＭＳ 明朝" w:hint="eastAsia"/>
          <w:color w:val="000000" w:themeColor="text1"/>
          <w:szCs w:val="24"/>
        </w:rPr>
        <w:t>肉用牛ヘルパー</w:t>
      </w:r>
      <w:r w:rsidR="00816B97" w:rsidRPr="00381C5C">
        <w:rPr>
          <w:rFonts w:hAnsi="ＭＳ 明朝" w:hint="eastAsia"/>
          <w:color w:val="000000" w:themeColor="text1"/>
          <w:szCs w:val="24"/>
        </w:rPr>
        <w:t>組織等強化</w:t>
      </w:r>
      <w:r w:rsidR="00380B8B" w:rsidRPr="00381C5C">
        <w:rPr>
          <w:rFonts w:hAnsi="ＭＳ 明朝" w:hint="eastAsia"/>
          <w:color w:val="000000" w:themeColor="text1"/>
          <w:szCs w:val="24"/>
        </w:rPr>
        <w:t>推進</w:t>
      </w:r>
    </w:p>
    <w:p w:rsidR="009B6528" w:rsidRPr="00381C5C" w:rsidRDefault="00A25E15" w:rsidP="00FE12F1">
      <w:pPr>
        <w:ind w:firstLineChars="300" w:firstLine="72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検討会</w:t>
      </w:r>
      <w:r w:rsidR="008153C5" w:rsidRPr="00381C5C">
        <w:rPr>
          <w:rFonts w:hAnsi="ＭＳ 明朝" w:hint="eastAsia"/>
          <w:color w:val="000000" w:themeColor="text1"/>
          <w:szCs w:val="24"/>
        </w:rPr>
        <w:t>の開催</w:t>
      </w:r>
      <w:r w:rsidR="00380B8B" w:rsidRPr="00381C5C">
        <w:rPr>
          <w:rFonts w:hAnsi="ＭＳ 明朝" w:hint="eastAsia"/>
          <w:color w:val="000000" w:themeColor="text1"/>
          <w:szCs w:val="24"/>
        </w:rPr>
        <w:t>（肉用牛ヘルパー組織</w:t>
      </w:r>
      <w:r w:rsidR="00EC4D6D" w:rsidRPr="00381C5C">
        <w:rPr>
          <w:rFonts w:hAnsi="ＭＳ 明朝" w:hint="eastAsia"/>
          <w:color w:val="000000" w:themeColor="text1"/>
          <w:szCs w:val="24"/>
        </w:rPr>
        <w:t>等</w:t>
      </w:r>
      <w:r w:rsidR="00380B8B" w:rsidRPr="00381C5C">
        <w:rPr>
          <w:rFonts w:hAnsi="ＭＳ 明朝" w:hint="eastAsia"/>
          <w:color w:val="000000" w:themeColor="text1"/>
          <w:szCs w:val="24"/>
        </w:rPr>
        <w:t>体制強化）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9B6528" w:rsidRPr="00381C5C" w:rsidTr="00447C8E"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B6528" w:rsidRPr="00381C5C" w:rsidRDefault="009B6528" w:rsidP="00FC55E9">
      <w:pPr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FE12F1">
      <w:pPr>
        <w:ind w:firstLineChars="300" w:firstLine="72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380B8B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普及啓発</w:t>
      </w:r>
      <w:r w:rsidRPr="00381C5C">
        <w:rPr>
          <w:rFonts w:hAnsi="ＭＳ 明朝" w:hint="eastAsia"/>
          <w:color w:val="000000" w:themeColor="text1"/>
          <w:szCs w:val="24"/>
        </w:rPr>
        <w:t>資料等の作成・配布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F0BC6" w:rsidRPr="00381C5C" w:rsidRDefault="00BF0BC6" w:rsidP="00474417">
      <w:pPr>
        <w:rPr>
          <w:rFonts w:hAnsi="ＭＳ 明朝"/>
          <w:color w:val="000000" w:themeColor="text1"/>
          <w:szCs w:val="24"/>
        </w:rPr>
      </w:pPr>
    </w:p>
    <w:p w:rsidR="00474417" w:rsidRPr="00381C5C" w:rsidRDefault="00474417" w:rsidP="00FE12F1">
      <w:pPr>
        <w:ind w:firstLineChars="300" w:firstLine="72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lastRenderedPageBreak/>
        <w:t>（</w:t>
      </w:r>
      <w:r w:rsidR="004A4F1F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4A4F1F" w:rsidRPr="00381C5C">
        <w:rPr>
          <w:rFonts w:hAnsi="ＭＳ 明朝" w:hint="eastAsia"/>
          <w:color w:val="000000" w:themeColor="text1"/>
          <w:szCs w:val="24"/>
        </w:rPr>
        <w:t>事業の推進指導</w:t>
      </w:r>
      <w:r w:rsidR="00126723" w:rsidRPr="00381C5C">
        <w:rPr>
          <w:rFonts w:hAnsi="ＭＳ 明朝" w:hint="eastAsia"/>
          <w:color w:val="000000" w:themeColor="text1"/>
          <w:szCs w:val="24"/>
        </w:rPr>
        <w:t>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474417" w:rsidRPr="00381C5C" w:rsidTr="00447C8E"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54207" w:rsidRPr="00381C5C" w:rsidRDefault="00B54207" w:rsidP="00682BEC">
      <w:pPr>
        <w:rPr>
          <w:rFonts w:hAnsi="ＭＳ 明朝"/>
          <w:color w:val="000000" w:themeColor="text1"/>
          <w:szCs w:val="24"/>
        </w:rPr>
      </w:pPr>
    </w:p>
    <w:p w:rsidR="0043682E" w:rsidRPr="00381C5C" w:rsidRDefault="003C5264" w:rsidP="00A25E15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</w:t>
      </w:r>
      <w:r w:rsidR="00A25E15" w:rsidRPr="00381C5C">
        <w:rPr>
          <w:rFonts w:hAnsi="ＭＳ 明朝" w:hint="eastAsia"/>
          <w:color w:val="000000" w:themeColor="text1"/>
          <w:szCs w:val="24"/>
        </w:rPr>
        <w:t xml:space="preserve">　肉用牛振興推進指導</w:t>
      </w:r>
    </w:p>
    <w:p w:rsidR="0043682E" w:rsidRPr="00381C5C" w:rsidRDefault="00A25E15" w:rsidP="00FE12F1">
      <w:pPr>
        <w:ind w:firstLineChars="300" w:firstLine="72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8153C5" w:rsidRPr="00381C5C">
        <w:rPr>
          <w:rFonts w:hAnsi="ＭＳ 明朝" w:hint="eastAsia"/>
          <w:color w:val="000000" w:themeColor="text1"/>
          <w:szCs w:val="24"/>
        </w:rPr>
        <w:t>全国</w:t>
      </w:r>
      <w:r w:rsidR="009B6528" w:rsidRPr="00381C5C">
        <w:rPr>
          <w:rFonts w:hAnsi="ＭＳ 明朝" w:hint="eastAsia"/>
          <w:color w:val="000000" w:themeColor="text1"/>
          <w:szCs w:val="24"/>
        </w:rPr>
        <w:t>及びブロック会議の開催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434941" w:rsidRPr="00381C5C" w:rsidTr="00447C8E"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B54A8" w:rsidRPr="00381C5C" w:rsidRDefault="007B54A8" w:rsidP="00FC55E9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FE12F1">
      <w:pPr>
        <w:ind w:firstLineChars="300" w:firstLine="72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F727D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事業効果の評価、指導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00515D" w:rsidRPr="00381C5C" w:rsidRDefault="0000515D" w:rsidP="00FC55E9">
      <w:pPr>
        <w:jc w:val="left"/>
        <w:rPr>
          <w:rFonts w:hAnsi="ＭＳ 明朝"/>
          <w:color w:val="000000" w:themeColor="text1"/>
          <w:szCs w:val="24"/>
        </w:rPr>
      </w:pPr>
    </w:p>
    <w:p w:rsidR="000F727D" w:rsidRPr="00381C5C" w:rsidRDefault="00A25E15" w:rsidP="00FE12F1">
      <w:pPr>
        <w:ind w:firstLineChars="300" w:firstLine="72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0515D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事業</w:t>
      </w:r>
      <w:r w:rsidRPr="00381C5C">
        <w:rPr>
          <w:rFonts w:hAnsi="ＭＳ 明朝" w:hint="eastAsia"/>
          <w:color w:val="000000" w:themeColor="text1"/>
          <w:szCs w:val="24"/>
        </w:rPr>
        <w:t>の</w:t>
      </w:r>
      <w:r w:rsidR="00DD0BBA" w:rsidRPr="00381C5C">
        <w:rPr>
          <w:rFonts w:hAnsi="ＭＳ 明朝" w:hint="eastAsia"/>
          <w:color w:val="000000" w:themeColor="text1"/>
          <w:szCs w:val="24"/>
        </w:rPr>
        <w:t>推進</w:t>
      </w:r>
      <w:r w:rsidR="004660CF" w:rsidRPr="00381C5C">
        <w:rPr>
          <w:rFonts w:hAnsi="ＭＳ 明朝" w:hint="eastAsia"/>
          <w:color w:val="000000" w:themeColor="text1"/>
          <w:szCs w:val="24"/>
        </w:rPr>
        <w:t>指導等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2B447F" w:rsidRPr="00381C5C" w:rsidTr="00447C8E"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651A89" w:rsidRPr="00381C5C" w:rsidRDefault="00651A89" w:rsidP="00FC55E9">
      <w:pPr>
        <w:jc w:val="left"/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FC55E9">
      <w:pPr>
        <w:jc w:val="left"/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（２）地域の特色ある肉用牛振興推進事業</w:t>
      </w:r>
    </w:p>
    <w:p w:rsidR="00354E01" w:rsidRPr="00381C5C" w:rsidRDefault="00354E01" w:rsidP="00354E01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ア　全国会議の開催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ind w:leftChars="200" w:left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　実態調査の実施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ind w:leftChars="200" w:left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ウ　事業の推進指導等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Default="00354E01" w:rsidP="00354E01">
      <w:pPr>
        <w:jc w:val="left"/>
        <w:rPr>
          <w:rFonts w:hAnsi="ＭＳ 明朝"/>
          <w:color w:val="000000" w:themeColor="text1"/>
          <w:szCs w:val="24"/>
        </w:rPr>
      </w:pPr>
    </w:p>
    <w:p w:rsidR="005A1777" w:rsidRPr="005A1777" w:rsidRDefault="005A1777" w:rsidP="005A1777">
      <w:pPr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lastRenderedPageBreak/>
        <w:t>（３）多様な担い手育成支援事業</w:t>
      </w:r>
    </w:p>
    <w:p w:rsidR="005A1777" w:rsidRPr="005A1777" w:rsidRDefault="005A1777" w:rsidP="005A1777">
      <w:pPr>
        <w:ind w:leftChars="200" w:left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ア　多様な人材の確保</w:t>
      </w:r>
    </w:p>
    <w:p w:rsidR="005A1777" w:rsidRPr="005A1777" w:rsidRDefault="005A1777" w:rsidP="005A1777">
      <w:pPr>
        <w:ind w:leftChars="200" w:left="48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（ア）多様な人材確保の検討会の開催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5"/>
        <w:gridCol w:w="2265"/>
      </w:tblGrid>
      <w:tr w:rsidR="005A1777" w:rsidRPr="005A1777" w:rsidTr="001D0D75">
        <w:tc>
          <w:tcPr>
            <w:tcW w:w="124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24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leftChars="300" w:left="1200" w:hangingChars="200" w:hanging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（イ）就農・就業支援体制</w:t>
      </w:r>
      <w:r w:rsidRPr="005A1777">
        <w:rPr>
          <w:rFonts w:hAnsi="ＭＳ 明朝"/>
          <w:szCs w:val="24"/>
        </w:rPr>
        <w:t>構築</w:t>
      </w:r>
      <w:r w:rsidRPr="005A1777">
        <w:rPr>
          <w:rFonts w:hAnsi="ＭＳ 明朝" w:hint="eastAsia"/>
          <w:szCs w:val="24"/>
        </w:rPr>
        <w:t>の活動（フェア、セミナー、研修会等</w:t>
      </w:r>
      <w:r w:rsidRPr="005A1777">
        <w:rPr>
          <w:rFonts w:hAnsi="ＭＳ 明朝"/>
          <w:szCs w:val="24"/>
        </w:rPr>
        <w:t>）</w:t>
      </w:r>
      <w:r w:rsidRPr="005A1777">
        <w:rPr>
          <w:rFonts w:hAnsi="ＭＳ 明朝" w:hint="eastAsia"/>
          <w:szCs w:val="24"/>
        </w:rPr>
        <w:t>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99"/>
        <w:gridCol w:w="5436"/>
        <w:gridCol w:w="1825"/>
      </w:tblGrid>
      <w:tr w:rsidR="005A1777" w:rsidRPr="005A1777" w:rsidTr="001D0D75">
        <w:tc>
          <w:tcPr>
            <w:tcW w:w="99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99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ind w:left="240" w:hangingChars="100" w:hanging="240"/>
        <w:jc w:val="left"/>
        <w:rPr>
          <w:rFonts w:hAnsi="ＭＳ 明朝"/>
          <w:szCs w:val="24"/>
        </w:rPr>
      </w:pPr>
    </w:p>
    <w:p w:rsidR="005A1777" w:rsidRPr="00181BE4" w:rsidRDefault="005A1777" w:rsidP="005A1777">
      <w:pPr>
        <w:ind w:leftChars="300" w:left="1200" w:hangingChars="200" w:hanging="48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（ウ）就農フェア等での相談窓口の設置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99"/>
        <w:gridCol w:w="5436"/>
        <w:gridCol w:w="1825"/>
      </w:tblGrid>
      <w:tr w:rsidR="00181BE4" w:rsidRPr="00181BE4" w:rsidTr="001D0D75">
        <w:tc>
          <w:tcPr>
            <w:tcW w:w="99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181BE4" w:rsidTr="001D0D75">
        <w:tc>
          <w:tcPr>
            <w:tcW w:w="99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181BE4" w:rsidRDefault="005A1777" w:rsidP="005A1777">
      <w:pPr>
        <w:jc w:val="left"/>
        <w:rPr>
          <w:rFonts w:hAnsi="ＭＳ 明朝"/>
          <w:szCs w:val="24"/>
        </w:rPr>
      </w:pPr>
    </w:p>
    <w:p w:rsidR="005A1777" w:rsidRPr="00181BE4" w:rsidRDefault="005A1777" w:rsidP="005A1777">
      <w:pPr>
        <w:ind w:leftChars="300" w:left="1080" w:hangingChars="150" w:hanging="36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（エ）肉用牛経営に対する理解醸成を図るための事例紹介等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181BE4" w:rsidRPr="00181BE4" w:rsidTr="001D0D75">
        <w:tc>
          <w:tcPr>
            <w:tcW w:w="1008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181BE4" w:rsidRPr="00181BE4" w:rsidTr="001D0D75">
        <w:tc>
          <w:tcPr>
            <w:tcW w:w="1008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97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leftChars="300" w:left="1200" w:hangingChars="200" w:hanging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（オ）就農促進ＰＲ活動（</w:t>
      </w:r>
      <w:r w:rsidRPr="005A1777">
        <w:rPr>
          <w:rFonts w:hAnsi="ＭＳ 明朝"/>
          <w:szCs w:val="24"/>
        </w:rPr>
        <w:t>ＰＲ</w:t>
      </w:r>
      <w:r w:rsidRPr="005A1777">
        <w:rPr>
          <w:rFonts w:hAnsi="ＭＳ 明朝" w:hint="eastAsia"/>
          <w:szCs w:val="24"/>
        </w:rPr>
        <w:t>資料の作成、配布・</w:t>
      </w:r>
      <w:r w:rsidRPr="005A1777">
        <w:rPr>
          <w:rFonts w:hAnsi="ＭＳ 明朝"/>
          <w:szCs w:val="24"/>
        </w:rPr>
        <w:t>情報発信等）の実施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配布先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firstLineChars="200" w:firstLine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イ　中核的担い手育成の取組支援</w:t>
      </w:r>
    </w:p>
    <w:p w:rsidR="005A1777" w:rsidRPr="005A1777" w:rsidRDefault="005A1777" w:rsidP="005A1777">
      <w:pPr>
        <w:ind w:firstLineChars="400" w:firstLine="96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中核的担い手育成のための経営指導・事例調査・研修会の実施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5A1777" w:rsidRPr="005A1777" w:rsidTr="001D0D75">
        <w:tc>
          <w:tcPr>
            <w:tcW w:w="1008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8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firstLineChars="200" w:firstLine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ウ　事業の推進指導等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833"/>
        <w:gridCol w:w="1758"/>
      </w:tblGrid>
      <w:tr w:rsidR="005A1777" w:rsidRPr="005A1777" w:rsidTr="001D0D75">
        <w:tc>
          <w:tcPr>
            <w:tcW w:w="136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C6396C" w:rsidTr="001D0D75">
        <w:tc>
          <w:tcPr>
            <w:tcW w:w="136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（４）一産取り肥育普及・定着支援事業</w:t>
      </w:r>
    </w:p>
    <w:p w:rsidR="009B0C1A" w:rsidRPr="00A8270F" w:rsidRDefault="009B0C1A" w:rsidP="009B0C1A">
      <w:pPr>
        <w:ind w:firstLineChars="200" w:firstLine="480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ア　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</w:tr>
      <w:tr w:rsidR="005A1777" w:rsidRPr="00A8270F" w:rsidTr="00BD10DA"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 w:rsidP="009B0C1A">
      <w:pPr>
        <w:rPr>
          <w:rFonts w:hAnsi="ＭＳ 明朝"/>
          <w:szCs w:val="24"/>
        </w:rPr>
      </w:pPr>
    </w:p>
    <w:p w:rsidR="009B0C1A" w:rsidRPr="00A8270F" w:rsidRDefault="009B0C1A" w:rsidP="009B0C1A">
      <w:pPr>
        <w:ind w:firstLineChars="200" w:firstLine="480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イ　飼養管理マニュアルの作成・配布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A8270F" w:rsidTr="00BD10DA"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745863" w:rsidRPr="00A8270F" w:rsidRDefault="00745863" w:rsidP="00745863">
      <w:pPr>
        <w:ind w:firstLineChars="300" w:firstLine="720"/>
        <w:jc w:val="left"/>
        <w:rPr>
          <w:rFonts w:hAnsi="ＭＳ 明朝"/>
          <w:szCs w:val="21"/>
        </w:rPr>
      </w:pPr>
    </w:p>
    <w:p w:rsidR="00745863" w:rsidRPr="00A8270F" w:rsidRDefault="00745863" w:rsidP="00745863">
      <w:pPr>
        <w:ind w:firstLineChars="200" w:firstLine="480"/>
        <w:jc w:val="left"/>
        <w:rPr>
          <w:rFonts w:hAnsi="ＭＳ 明朝"/>
          <w:szCs w:val="21"/>
        </w:rPr>
      </w:pPr>
      <w:r w:rsidRPr="00A8270F">
        <w:rPr>
          <w:rFonts w:hAnsi="ＭＳ 明朝" w:hint="eastAsia"/>
          <w:szCs w:val="21"/>
        </w:rPr>
        <w:t>ウ　事例調査の実施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A8270F" w:rsidRPr="00A8270F" w:rsidTr="00BD10DA">
        <w:tc>
          <w:tcPr>
            <w:tcW w:w="1008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3019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973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備考</w:t>
            </w:r>
          </w:p>
        </w:tc>
      </w:tr>
      <w:tr w:rsidR="005A1777" w:rsidRPr="00A8270F" w:rsidTr="00BD10DA">
        <w:tc>
          <w:tcPr>
            <w:tcW w:w="1008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019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745863" w:rsidRPr="00A8270F" w:rsidRDefault="00745863" w:rsidP="00745863">
      <w:pPr>
        <w:jc w:val="left"/>
        <w:rPr>
          <w:rFonts w:hAnsi="ＭＳ 明朝"/>
          <w:szCs w:val="21"/>
        </w:rPr>
      </w:pPr>
    </w:p>
    <w:p w:rsidR="00745863" w:rsidRPr="00A8270F" w:rsidRDefault="00745863" w:rsidP="00745863">
      <w:pPr>
        <w:ind w:firstLineChars="200" w:firstLine="480"/>
        <w:jc w:val="left"/>
        <w:rPr>
          <w:rFonts w:hAnsi="ＭＳ 明朝"/>
          <w:szCs w:val="21"/>
        </w:rPr>
      </w:pPr>
      <w:r w:rsidRPr="00A8270F">
        <w:rPr>
          <w:rFonts w:hAnsi="ＭＳ 明朝" w:hint="eastAsia"/>
          <w:szCs w:val="21"/>
        </w:rPr>
        <w:t>エ　ＰＲ資料等の作成・配布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5436"/>
        <w:gridCol w:w="1812"/>
      </w:tblGrid>
      <w:tr w:rsidR="00A8270F" w:rsidRPr="00A8270F" w:rsidTr="00BD10D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備考</w:t>
            </w:r>
          </w:p>
        </w:tc>
      </w:tr>
      <w:tr w:rsidR="005A1777" w:rsidRPr="00A8270F" w:rsidTr="00BD10D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（内容・配布先等）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576E58" w:rsidRPr="00A8270F" w:rsidRDefault="00576E58" w:rsidP="00576E58">
      <w:pPr>
        <w:ind w:firstLineChars="200" w:firstLine="480"/>
        <w:jc w:val="left"/>
        <w:rPr>
          <w:rFonts w:hAnsi="ＭＳ 明朝"/>
          <w:szCs w:val="24"/>
        </w:rPr>
      </w:pPr>
    </w:p>
    <w:p w:rsidR="00576E58" w:rsidRPr="00A8270F" w:rsidRDefault="00576E58" w:rsidP="00576E58">
      <w:pPr>
        <w:ind w:firstLineChars="200" w:firstLine="480"/>
        <w:jc w:val="left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オ　現地研修会の開催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576E58" w:rsidRPr="00A8270F" w:rsidRDefault="00576E58" w:rsidP="00576E58">
      <w:pPr>
        <w:ind w:leftChars="200" w:left="480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カ　事業の推進指導等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76E58" w:rsidRPr="00A8270F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（注）各項目については、出来るだけ具体的に記載すること。</w:t>
      </w:r>
    </w:p>
    <w:p w:rsidR="00576E58" w:rsidRP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sectPr w:rsidR="00576E58" w:rsidRPr="00576E58" w:rsidSect="00A94D59">
      <w:footerReference w:type="even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BE4">
      <w:rPr>
        <w:rStyle w:val="a5"/>
        <w:noProof/>
      </w:rPr>
      <w:t>1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515D"/>
    <w:rsid w:val="000120FA"/>
    <w:rsid w:val="00016667"/>
    <w:rsid w:val="00017376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10D6"/>
    <w:rsid w:val="000D4D97"/>
    <w:rsid w:val="000F0EBF"/>
    <w:rsid w:val="000F2FC5"/>
    <w:rsid w:val="000F727D"/>
    <w:rsid w:val="00126723"/>
    <w:rsid w:val="00151FF6"/>
    <w:rsid w:val="00156326"/>
    <w:rsid w:val="001726F8"/>
    <w:rsid w:val="00176117"/>
    <w:rsid w:val="00181BE4"/>
    <w:rsid w:val="00186895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E633F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5264"/>
    <w:rsid w:val="003E3347"/>
    <w:rsid w:val="0041317A"/>
    <w:rsid w:val="0043210C"/>
    <w:rsid w:val="00432253"/>
    <w:rsid w:val="00432339"/>
    <w:rsid w:val="00434941"/>
    <w:rsid w:val="0043633B"/>
    <w:rsid w:val="0043682E"/>
    <w:rsid w:val="00447C8E"/>
    <w:rsid w:val="004660CF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5982"/>
    <w:rsid w:val="005602AD"/>
    <w:rsid w:val="00560C3B"/>
    <w:rsid w:val="00563F8F"/>
    <w:rsid w:val="00566DDB"/>
    <w:rsid w:val="00576E58"/>
    <w:rsid w:val="0059193A"/>
    <w:rsid w:val="005A1777"/>
    <w:rsid w:val="005C31C2"/>
    <w:rsid w:val="005D265A"/>
    <w:rsid w:val="0061278F"/>
    <w:rsid w:val="00625733"/>
    <w:rsid w:val="0064317C"/>
    <w:rsid w:val="006431E9"/>
    <w:rsid w:val="00651A89"/>
    <w:rsid w:val="00651AB1"/>
    <w:rsid w:val="00654E2A"/>
    <w:rsid w:val="006707D0"/>
    <w:rsid w:val="00680018"/>
    <w:rsid w:val="00682BEC"/>
    <w:rsid w:val="006A5CDF"/>
    <w:rsid w:val="006C6D2E"/>
    <w:rsid w:val="006E51EC"/>
    <w:rsid w:val="006F76BD"/>
    <w:rsid w:val="0070221D"/>
    <w:rsid w:val="00707264"/>
    <w:rsid w:val="00713E3A"/>
    <w:rsid w:val="00723D25"/>
    <w:rsid w:val="00745863"/>
    <w:rsid w:val="007554CD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4710D"/>
    <w:rsid w:val="00862D65"/>
    <w:rsid w:val="008679EA"/>
    <w:rsid w:val="008941B1"/>
    <w:rsid w:val="008B4DD4"/>
    <w:rsid w:val="008D2CD2"/>
    <w:rsid w:val="008F2A00"/>
    <w:rsid w:val="00906D1B"/>
    <w:rsid w:val="00907837"/>
    <w:rsid w:val="00925A06"/>
    <w:rsid w:val="00952BF6"/>
    <w:rsid w:val="00957B5B"/>
    <w:rsid w:val="00963787"/>
    <w:rsid w:val="009661BC"/>
    <w:rsid w:val="0098190F"/>
    <w:rsid w:val="009B0C1A"/>
    <w:rsid w:val="009B3E7E"/>
    <w:rsid w:val="009B3F92"/>
    <w:rsid w:val="009B6528"/>
    <w:rsid w:val="009C752C"/>
    <w:rsid w:val="009F0BE0"/>
    <w:rsid w:val="00A0307D"/>
    <w:rsid w:val="00A102BB"/>
    <w:rsid w:val="00A25E15"/>
    <w:rsid w:val="00A35E63"/>
    <w:rsid w:val="00A36FF4"/>
    <w:rsid w:val="00A43E2A"/>
    <w:rsid w:val="00A6362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B03215"/>
    <w:rsid w:val="00B20FFD"/>
    <w:rsid w:val="00B302AA"/>
    <w:rsid w:val="00B42843"/>
    <w:rsid w:val="00B47656"/>
    <w:rsid w:val="00B52D48"/>
    <w:rsid w:val="00B54207"/>
    <w:rsid w:val="00B672E3"/>
    <w:rsid w:val="00BB3DA3"/>
    <w:rsid w:val="00BB7F37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319A"/>
    <w:rsid w:val="00D76958"/>
    <w:rsid w:val="00D908DD"/>
    <w:rsid w:val="00DB0DF7"/>
    <w:rsid w:val="00DC1F94"/>
    <w:rsid w:val="00DC4BDB"/>
    <w:rsid w:val="00DD0BBA"/>
    <w:rsid w:val="00E04FD1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D8D"/>
    <w:rsid w:val="00FE3531"/>
    <w:rsid w:val="00FE5282"/>
    <w:rsid w:val="00FE593F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48A16BC7-AD6E-41A1-89D5-954547D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2</TotalTime>
  <Pages>4</Pages>
  <Words>1001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小峯 厚</cp:lastModifiedBy>
  <cp:revision>4</cp:revision>
  <cp:lastPrinted>2016-01-07T11:03:00Z</cp:lastPrinted>
  <dcterms:created xsi:type="dcterms:W3CDTF">2018-01-09T05:24:00Z</dcterms:created>
  <dcterms:modified xsi:type="dcterms:W3CDTF">2018-01-09T05:45:00Z</dcterms:modified>
</cp:coreProperties>
</file>