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BD" w:rsidRPr="00664BA7" w:rsidRDefault="00705CBD" w:rsidP="00590051">
      <w:pPr>
        <w:jc w:val="left"/>
        <w:rPr>
          <w:rFonts w:hAnsi="ＭＳ 明朝"/>
          <w:b/>
        </w:rPr>
      </w:pPr>
      <w:r w:rsidRPr="00664BA7">
        <w:rPr>
          <w:rFonts w:hAnsi="ＭＳ 明朝" w:hint="eastAsia"/>
          <w:b/>
        </w:rPr>
        <w:t>様式８　２．肉用牛経営安定対策補完事業（肉用牛導入支援</w:t>
      </w:r>
      <w:r w:rsidR="00682392" w:rsidRPr="00664BA7">
        <w:rPr>
          <w:rFonts w:hAnsi="ＭＳ 明朝" w:hint="eastAsia"/>
          <w:b/>
        </w:rPr>
        <w:t>事業</w:t>
      </w:r>
      <w:r w:rsidRPr="00664BA7">
        <w:rPr>
          <w:rFonts w:hAnsi="ＭＳ 明朝" w:hint="eastAsia"/>
          <w:b/>
        </w:rPr>
        <w:t>）</w:t>
      </w: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１　総括表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6"/>
        <w:gridCol w:w="1417"/>
        <w:gridCol w:w="1418"/>
        <w:gridCol w:w="1417"/>
        <w:gridCol w:w="1101"/>
      </w:tblGrid>
      <w:tr w:rsidR="00705CBD" w:rsidRPr="00664BA7" w:rsidTr="005B7E78">
        <w:trPr>
          <w:cantSplit/>
          <w:trHeight w:val="268"/>
          <w:jc w:val="center"/>
        </w:trPr>
        <w:tc>
          <w:tcPr>
            <w:tcW w:w="3656" w:type="dxa"/>
            <w:vMerge w:val="restart"/>
            <w:vAlign w:val="center"/>
          </w:tcPr>
          <w:p w:rsidR="00705CBD" w:rsidRPr="00664BA7" w:rsidRDefault="00705CBD" w:rsidP="00705CBD">
            <w:pPr>
              <w:ind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事業・内容</w:t>
            </w:r>
          </w:p>
        </w:tc>
        <w:tc>
          <w:tcPr>
            <w:tcW w:w="1417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事業費</w:t>
            </w:r>
          </w:p>
        </w:tc>
        <w:tc>
          <w:tcPr>
            <w:tcW w:w="2835" w:type="dxa"/>
            <w:gridSpan w:val="2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120"/>
              </w:rPr>
              <w:t>負担区</w:t>
            </w:r>
            <w:r w:rsidRPr="00664BA7">
              <w:rPr>
                <w:rFonts w:hAnsi="ＭＳ 明朝" w:hint="eastAsia"/>
              </w:rPr>
              <w:t>分</w:t>
            </w:r>
          </w:p>
        </w:tc>
        <w:tc>
          <w:tcPr>
            <w:tcW w:w="1101" w:type="dxa"/>
            <w:vMerge w:val="restart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備考</w:t>
            </w:r>
          </w:p>
        </w:tc>
      </w:tr>
      <w:tr w:rsidR="00705CBD" w:rsidRPr="00664BA7" w:rsidTr="005B7E78">
        <w:trPr>
          <w:cantSplit/>
          <w:trHeight w:val="131"/>
          <w:jc w:val="center"/>
        </w:trPr>
        <w:tc>
          <w:tcPr>
            <w:tcW w:w="3656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機構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補助金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事業実施</w:t>
            </w:r>
          </w:p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主体</w:t>
            </w:r>
          </w:p>
        </w:tc>
        <w:tc>
          <w:tcPr>
            <w:tcW w:w="1101" w:type="dxa"/>
            <w:vMerge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</w:p>
        </w:tc>
      </w:tr>
      <w:tr w:rsidR="00705CBD" w:rsidRPr="00664BA7" w:rsidTr="005B7E78">
        <w:trPr>
          <w:cantSplit/>
          <w:trHeight w:val="689"/>
          <w:jc w:val="center"/>
        </w:trPr>
        <w:tc>
          <w:tcPr>
            <w:tcW w:w="3656" w:type="dxa"/>
            <w:tcBorders>
              <w:bottom w:val="single" w:sz="4" w:space="0" w:color="auto"/>
            </w:tcBorders>
          </w:tcPr>
          <w:p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:rsidR="00705CBD" w:rsidRPr="00664BA7" w:rsidRDefault="00705CBD" w:rsidP="005B7E78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１　預託牛導入保証の支援</w:t>
            </w:r>
          </w:p>
          <w:p w:rsidR="00705CBD" w:rsidRPr="00664BA7" w:rsidRDefault="0046036A" w:rsidP="005B7E78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　</w:t>
            </w:r>
            <w:r w:rsidR="00705CBD" w:rsidRPr="00664BA7">
              <w:rPr>
                <w:rFonts w:hAnsi="ＭＳ 明朝" w:hint="eastAsia"/>
              </w:rPr>
              <w:t>保証債務の代位弁済</w:t>
            </w:r>
          </w:p>
          <w:p w:rsidR="00F73997" w:rsidRPr="00664BA7" w:rsidRDefault="00F73997" w:rsidP="005B7E78">
            <w:pPr>
              <w:ind w:left="401" w:hangingChars="177" w:hanging="401"/>
              <w:rPr>
                <w:rFonts w:hAnsi="ＭＳ 明朝"/>
              </w:rPr>
            </w:pPr>
          </w:p>
          <w:p w:rsidR="00705CBD" w:rsidRDefault="00705CBD" w:rsidP="005B7E78">
            <w:pPr>
              <w:ind w:left="401" w:hangingChars="177" w:hanging="401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２　預託牛導入拡大の支援</w:t>
            </w:r>
          </w:p>
          <w:p w:rsidR="00A952E7" w:rsidRDefault="00A952E7" w:rsidP="005B7E78">
            <w:pPr>
              <w:ind w:left="401" w:hangingChars="177" w:hanging="401"/>
              <w:rPr>
                <w:rFonts w:hAnsi="ＭＳ 明朝"/>
              </w:rPr>
            </w:pPr>
            <w:r>
              <w:rPr>
                <w:rFonts w:hAnsi="ＭＳ 明朝" w:hint="eastAsia"/>
              </w:rPr>
              <w:t>（１）</w:t>
            </w:r>
            <w:r w:rsidR="00956B46">
              <w:rPr>
                <w:rFonts w:hAnsi="ＭＳ 明朝" w:hint="eastAsia"/>
              </w:rPr>
              <w:t>預託牛導入</w:t>
            </w:r>
            <w:r>
              <w:rPr>
                <w:rFonts w:hAnsi="ＭＳ 明朝" w:hint="eastAsia"/>
              </w:rPr>
              <w:t>の拡大に向けた事業モデルの構築</w:t>
            </w:r>
          </w:p>
          <w:p w:rsidR="007E3592" w:rsidRDefault="007E3592" w:rsidP="005B7E78">
            <w:pPr>
              <w:ind w:left="401" w:hangingChars="177" w:hanging="40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預託牛導入に当たっての地域の課題や</w:t>
            </w:r>
            <w:r w:rsidR="004A0A81">
              <w:rPr>
                <w:rFonts w:hAnsi="ＭＳ 明朝" w:hint="eastAsia"/>
              </w:rPr>
              <w:t>動産担保による資金調達等</w:t>
            </w:r>
            <w:r>
              <w:rPr>
                <w:rFonts w:hAnsi="ＭＳ 明朝" w:hint="eastAsia"/>
              </w:rPr>
              <w:t>を検討するための</w:t>
            </w:r>
          </w:p>
          <w:p w:rsidR="00E67C61" w:rsidRDefault="00A952E7">
            <w:pPr>
              <w:ind w:left="401" w:hangingChars="177" w:hanging="401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CF5394">
              <w:rPr>
                <w:rFonts w:hAnsi="ＭＳ 明朝" w:hint="eastAsia"/>
              </w:rPr>
              <w:t>①</w:t>
            </w:r>
            <w:r>
              <w:rPr>
                <w:rFonts w:hAnsi="ＭＳ 明朝" w:hint="eastAsia"/>
              </w:rPr>
              <w:t xml:space="preserve">　</w:t>
            </w:r>
            <w:r w:rsidR="00CF5394">
              <w:rPr>
                <w:rFonts w:hAnsi="ＭＳ 明朝" w:hint="eastAsia"/>
              </w:rPr>
              <w:t>事業</w:t>
            </w:r>
            <w:r w:rsidR="005D10DF">
              <w:rPr>
                <w:rFonts w:hAnsi="ＭＳ 明朝" w:hint="eastAsia"/>
              </w:rPr>
              <w:t>モ</w:t>
            </w:r>
            <w:bookmarkStart w:id="0" w:name="_GoBack"/>
            <w:bookmarkEnd w:id="0"/>
            <w:r w:rsidR="005D10DF">
              <w:rPr>
                <w:rFonts w:hAnsi="ＭＳ 明朝" w:hint="eastAsia"/>
              </w:rPr>
              <w:t>デル検討会議</w:t>
            </w:r>
            <w:r>
              <w:rPr>
                <w:rFonts w:hAnsi="ＭＳ 明朝" w:hint="eastAsia"/>
              </w:rPr>
              <w:t>等の開</w:t>
            </w:r>
            <w:r w:rsidR="00E37B0F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催</w:t>
            </w:r>
          </w:p>
          <w:p w:rsidR="00E67C61" w:rsidRDefault="00CF5394">
            <w:pPr>
              <w:ind w:firstLineChars="200" w:firstLine="454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②  </w:t>
            </w:r>
            <w:r w:rsidR="00A952E7" w:rsidRPr="00664BA7">
              <w:rPr>
                <w:rFonts w:hAnsi="ＭＳ 明朝" w:hint="eastAsia"/>
              </w:rPr>
              <w:t>現地実態調査等の実施</w:t>
            </w:r>
          </w:p>
          <w:p w:rsidR="003A2152" w:rsidRDefault="00CF5394" w:rsidP="00FC4E37">
            <w:pPr>
              <w:ind w:firstLineChars="200" w:firstLine="454"/>
            </w:pPr>
            <w:r>
              <w:rPr>
                <w:rFonts w:hint="eastAsia"/>
              </w:rPr>
              <w:t xml:space="preserve">③  </w:t>
            </w:r>
            <w:r w:rsidR="00A952E7" w:rsidRPr="00664BA7">
              <w:rPr>
                <w:rFonts w:hint="eastAsia"/>
              </w:rPr>
              <w:t>地域</w:t>
            </w:r>
            <w:r w:rsidR="00A952E7">
              <w:rPr>
                <w:rFonts w:hint="eastAsia"/>
              </w:rPr>
              <w:t>課題検討</w:t>
            </w:r>
            <w:r w:rsidR="005D10DF">
              <w:rPr>
                <w:rFonts w:hint="eastAsia"/>
              </w:rPr>
              <w:t>会議</w:t>
            </w:r>
            <w:r w:rsidR="00A952E7" w:rsidRPr="00664BA7">
              <w:rPr>
                <w:rFonts w:hint="eastAsia"/>
              </w:rPr>
              <w:t>の開催</w:t>
            </w:r>
          </w:p>
          <w:p w:rsidR="00E67C61" w:rsidRDefault="00E67C61" w:rsidP="00E37B0F">
            <w:pPr>
              <w:ind w:leftChars="174" w:left="395"/>
              <w:rPr>
                <w:rFonts w:hAnsi="ＭＳ 明朝"/>
              </w:rPr>
            </w:pPr>
          </w:p>
          <w:p w:rsidR="00705CBD" w:rsidRPr="00664BA7" w:rsidRDefault="00705CBD" w:rsidP="005B7E78">
            <w:pPr>
              <w:ind w:left="454" w:hangingChars="200" w:hanging="454"/>
            </w:pPr>
            <w:r w:rsidRPr="00664BA7">
              <w:rPr>
                <w:rFonts w:hint="eastAsia"/>
              </w:rPr>
              <w:t>（</w:t>
            </w:r>
            <w:r w:rsidR="0042754A">
              <w:rPr>
                <w:rFonts w:hint="eastAsia"/>
              </w:rPr>
              <w:t>２</w:t>
            </w:r>
            <w:r w:rsidRPr="00664BA7">
              <w:rPr>
                <w:rFonts w:hint="eastAsia"/>
              </w:rPr>
              <w:t>）健全な家畜取引推進のための啓発普及</w:t>
            </w:r>
          </w:p>
          <w:p w:rsidR="00C745B6" w:rsidRPr="00664BA7" w:rsidRDefault="00705CBD" w:rsidP="00FC4E37">
            <w:pPr>
              <w:ind w:leftChars="-100" w:left="-227" w:firstLineChars="300" w:firstLine="680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①　中央推進</w:t>
            </w:r>
          </w:p>
          <w:p w:rsidR="00705CBD" w:rsidRPr="00664BA7" w:rsidRDefault="00705CBD" w:rsidP="005B7E78">
            <w:pPr>
              <w:ind w:leftChars="200" w:left="454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②　地</w:t>
            </w:r>
            <w:r w:rsidR="00AB542B" w:rsidRPr="00664BA7">
              <w:rPr>
                <w:rFonts w:hAnsi="ＭＳ 明朝" w:hint="eastAsia"/>
              </w:rPr>
              <w:t>域</w:t>
            </w:r>
            <w:r w:rsidRPr="00664BA7">
              <w:rPr>
                <w:rFonts w:hAnsi="ＭＳ 明朝" w:hint="eastAsia"/>
              </w:rPr>
              <w:t>推進</w:t>
            </w:r>
          </w:p>
          <w:p w:rsidR="00705CBD" w:rsidRPr="00664BA7" w:rsidRDefault="00705CBD" w:rsidP="00FC4E37">
            <w:pPr>
              <w:rPr>
                <w:rFonts w:hAnsi="ＭＳ 明朝"/>
              </w:rPr>
            </w:pPr>
          </w:p>
          <w:p w:rsidR="00F73997" w:rsidRPr="00664BA7" w:rsidRDefault="00F73997" w:rsidP="005B7E78">
            <w:pPr>
              <w:ind w:left="454" w:hangingChars="200" w:hanging="454"/>
              <w:rPr>
                <w:rFonts w:hAnsi="ＭＳ 明朝"/>
              </w:rPr>
            </w:pPr>
          </w:p>
          <w:p w:rsidR="00705CBD" w:rsidRPr="00664BA7" w:rsidRDefault="00705CBD" w:rsidP="005B7E78">
            <w:pPr>
              <w:ind w:left="454" w:hangingChars="200" w:hanging="454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３　事業の推進</w:t>
            </w:r>
          </w:p>
          <w:p w:rsidR="00F73997" w:rsidRPr="00664BA7" w:rsidRDefault="00F73997" w:rsidP="00822E83">
            <w:pPr>
              <w:ind w:left="454" w:hangingChars="200" w:hanging="454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05CBD" w:rsidRPr="00664BA7" w:rsidRDefault="00705CBD" w:rsidP="00705CBD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705CBD" w:rsidRPr="00664BA7" w:rsidRDefault="00705CBD" w:rsidP="00705CBD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E37B0F" w:rsidRDefault="00E37B0F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２　事業の目的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705CBD" w:rsidRPr="00664BA7" w:rsidTr="005B7E78">
        <w:trPr>
          <w:trHeight w:val="517"/>
          <w:jc w:val="center"/>
        </w:trPr>
        <w:tc>
          <w:tcPr>
            <w:tcW w:w="903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705CBD" w:rsidRPr="00664BA7" w:rsidRDefault="00705CBD" w:rsidP="00705CBD">
            <w:pPr>
              <w:rPr>
                <w:rFonts w:hAnsi="ＭＳ 明朝"/>
              </w:rPr>
            </w:pPr>
          </w:p>
          <w:p w:rsidR="00A32174" w:rsidRPr="00664BA7" w:rsidRDefault="00A32174" w:rsidP="00705CBD">
            <w:pPr>
              <w:rPr>
                <w:rFonts w:hAnsi="ＭＳ 明朝"/>
              </w:rPr>
            </w:pPr>
          </w:p>
          <w:p w:rsidR="008F7CA1" w:rsidRPr="00664BA7" w:rsidRDefault="008F7CA1" w:rsidP="00705CBD">
            <w:pPr>
              <w:rPr>
                <w:rFonts w:hAnsi="ＭＳ 明朝"/>
              </w:rPr>
            </w:pPr>
          </w:p>
        </w:tc>
      </w:tr>
    </w:tbl>
    <w:p w:rsidR="00B15403" w:rsidRDefault="00B15403" w:rsidP="00705CBD">
      <w:pPr>
        <w:rPr>
          <w:rFonts w:hAnsi="ＭＳ 明朝"/>
        </w:rPr>
      </w:pPr>
    </w:p>
    <w:p w:rsidR="00E37B0F" w:rsidRPr="00664BA7" w:rsidRDefault="00E37B0F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lastRenderedPageBreak/>
        <w:t>３　事業の内容</w:t>
      </w: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（１）預託牛導入保証の支援</w:t>
      </w:r>
    </w:p>
    <w:p w:rsidR="00705CBD" w:rsidRPr="00664BA7" w:rsidRDefault="00B15403" w:rsidP="00E37B0F">
      <w:pPr>
        <w:ind w:firstLineChars="200" w:firstLine="454"/>
        <w:rPr>
          <w:rFonts w:hAnsi="ＭＳ 明朝"/>
        </w:rPr>
      </w:pPr>
      <w:r w:rsidRPr="00664BA7">
        <w:rPr>
          <w:rFonts w:hAnsi="ＭＳ 明朝" w:hint="eastAsia"/>
        </w:rPr>
        <w:t>保証債務の代位弁済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2341"/>
        <w:gridCol w:w="2552"/>
        <w:gridCol w:w="2570"/>
      </w:tblGrid>
      <w:tr w:rsidR="00705CBD" w:rsidRPr="00664BA7" w:rsidTr="008F7CA1">
        <w:trPr>
          <w:jc w:val="center"/>
        </w:trPr>
        <w:tc>
          <w:tcPr>
            <w:tcW w:w="1558" w:type="dxa"/>
            <w:vAlign w:val="center"/>
          </w:tcPr>
          <w:p w:rsidR="00705CBD" w:rsidRPr="00664BA7" w:rsidRDefault="00705CBD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造成時期</w:t>
            </w:r>
          </w:p>
        </w:tc>
        <w:tc>
          <w:tcPr>
            <w:tcW w:w="2341" w:type="dxa"/>
            <w:vAlign w:val="center"/>
          </w:tcPr>
          <w:p w:rsidR="00705CBD" w:rsidRPr="00664BA7" w:rsidRDefault="00B05B88" w:rsidP="008F7CA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積立金</w:t>
            </w:r>
            <w:r w:rsidR="00705CBD" w:rsidRPr="00664BA7">
              <w:rPr>
                <w:rFonts w:hAnsi="ＭＳ 明朝" w:hint="eastAsia"/>
              </w:rPr>
              <w:t>造成額</w:t>
            </w:r>
          </w:p>
        </w:tc>
        <w:tc>
          <w:tcPr>
            <w:tcW w:w="2552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  <w:kern w:val="0"/>
              </w:rPr>
            </w:pPr>
            <w:r w:rsidRPr="00664BA7">
              <w:rPr>
                <w:rFonts w:hAnsi="ＭＳ 明朝" w:hint="eastAsia"/>
              </w:rPr>
              <w:t>保証内容及び</w:t>
            </w:r>
            <w:r w:rsidRPr="00664BA7">
              <w:rPr>
                <w:rFonts w:hAnsi="ＭＳ 明朝" w:hint="eastAsia"/>
                <w:kern w:val="0"/>
              </w:rPr>
              <w:t>保証</w:t>
            </w:r>
          </w:p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kern w:val="0"/>
              </w:rPr>
              <w:t>金額の最高限度額</w:t>
            </w:r>
          </w:p>
        </w:tc>
        <w:tc>
          <w:tcPr>
            <w:tcW w:w="2570" w:type="dxa"/>
          </w:tcPr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保証債務の弁済及び</w:t>
            </w:r>
          </w:p>
          <w:p w:rsidR="00705CBD" w:rsidRPr="00664BA7" w:rsidRDefault="00705CBD" w:rsidP="00705CBD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求償権の行使の内容</w:t>
            </w:r>
          </w:p>
        </w:tc>
      </w:tr>
      <w:tr w:rsidR="00705CBD" w:rsidRPr="00664BA7" w:rsidTr="00F73997">
        <w:trPr>
          <w:trHeight w:val="649"/>
          <w:jc w:val="center"/>
        </w:trPr>
        <w:tc>
          <w:tcPr>
            <w:tcW w:w="1558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2341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千円</w:t>
            </w:r>
          </w:p>
        </w:tc>
        <w:tc>
          <w:tcPr>
            <w:tcW w:w="2552" w:type="dxa"/>
          </w:tcPr>
          <w:p w:rsidR="00705CBD" w:rsidRPr="00664BA7" w:rsidRDefault="00705CBD" w:rsidP="00705CBD">
            <w:pPr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千円</w:t>
            </w:r>
          </w:p>
        </w:tc>
        <w:tc>
          <w:tcPr>
            <w:tcW w:w="257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:rsidR="00705CBD" w:rsidRDefault="00705CBD" w:rsidP="00705CBD">
      <w:pPr>
        <w:rPr>
          <w:rFonts w:hAnsi="ＭＳ 明朝"/>
        </w:rPr>
      </w:pPr>
    </w:p>
    <w:p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>（２）</w:t>
      </w:r>
      <w:r w:rsidR="00D16B6F">
        <w:rPr>
          <w:rFonts w:hAnsi="ＭＳ 明朝" w:hint="eastAsia"/>
        </w:rPr>
        <w:t>預託牛導入</w:t>
      </w:r>
      <w:r>
        <w:rPr>
          <w:rFonts w:hAnsi="ＭＳ 明朝" w:hint="eastAsia"/>
        </w:rPr>
        <w:t>の拡大に向けた事業モデルの構築</w:t>
      </w:r>
    </w:p>
    <w:p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 xml:space="preserve">　　①　事業モデル検討会議等の開催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5D10DF" w:rsidRPr="00664BA7" w:rsidTr="005D10DF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5D10DF" w:rsidRPr="00664BA7" w:rsidRDefault="005D10DF" w:rsidP="005D10DF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5D10DF" w:rsidRPr="00664BA7" w:rsidRDefault="005D10DF" w:rsidP="005D10DF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5D10DF" w:rsidRPr="00664BA7" w:rsidTr="005D10DF">
        <w:trPr>
          <w:cantSplit/>
          <w:jc w:val="center"/>
        </w:trPr>
        <w:tc>
          <w:tcPr>
            <w:tcW w:w="99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5D10DF" w:rsidRDefault="005D10DF" w:rsidP="00705CBD">
      <w:pPr>
        <w:rPr>
          <w:rFonts w:hAnsi="ＭＳ 明朝"/>
        </w:rPr>
      </w:pPr>
    </w:p>
    <w:p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 xml:space="preserve">　　②　現地実態調査等の実施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410"/>
        <w:gridCol w:w="4309"/>
      </w:tblGrid>
      <w:tr w:rsidR="005D10DF" w:rsidRPr="00664BA7" w:rsidTr="005D10DF">
        <w:trPr>
          <w:jc w:val="center"/>
        </w:trPr>
        <w:tc>
          <w:tcPr>
            <w:tcW w:w="2268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項目</w:t>
            </w:r>
          </w:p>
        </w:tc>
        <w:tc>
          <w:tcPr>
            <w:tcW w:w="2410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実施時期</w:t>
            </w:r>
          </w:p>
        </w:tc>
        <w:tc>
          <w:tcPr>
            <w:tcW w:w="4309" w:type="dxa"/>
          </w:tcPr>
          <w:p w:rsidR="005D10DF" w:rsidRPr="00664BA7" w:rsidRDefault="005D10DF" w:rsidP="005D10DF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</w:tr>
      <w:tr w:rsidR="005D10DF" w:rsidRPr="00664BA7" w:rsidTr="005D10DF">
        <w:trPr>
          <w:trHeight w:val="649"/>
          <w:jc w:val="center"/>
        </w:trPr>
        <w:tc>
          <w:tcPr>
            <w:tcW w:w="2268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2410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  <w:tc>
          <w:tcPr>
            <w:tcW w:w="4309" w:type="dxa"/>
          </w:tcPr>
          <w:p w:rsidR="005D10DF" w:rsidRPr="00664BA7" w:rsidRDefault="005D10DF" w:rsidP="005D10DF">
            <w:pPr>
              <w:rPr>
                <w:rFonts w:hAnsi="ＭＳ 明朝"/>
              </w:rPr>
            </w:pPr>
          </w:p>
        </w:tc>
      </w:tr>
    </w:tbl>
    <w:p w:rsidR="005D10DF" w:rsidRDefault="005D10DF" w:rsidP="00705CBD">
      <w:pPr>
        <w:rPr>
          <w:rFonts w:hAnsi="ＭＳ 明朝"/>
        </w:rPr>
      </w:pPr>
    </w:p>
    <w:p w:rsidR="005D10DF" w:rsidRDefault="005D10DF" w:rsidP="00705CBD">
      <w:pPr>
        <w:rPr>
          <w:rFonts w:hAnsi="ＭＳ 明朝"/>
        </w:rPr>
      </w:pPr>
      <w:r>
        <w:rPr>
          <w:rFonts w:hAnsi="ＭＳ 明朝" w:hint="eastAsia"/>
        </w:rPr>
        <w:t xml:space="preserve">　　③　地域課題検討会議の開催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5D10DF" w:rsidRPr="00664BA7" w:rsidTr="005D10DF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5D10DF" w:rsidRPr="00664BA7" w:rsidRDefault="005D10DF" w:rsidP="005D10DF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5D10DF" w:rsidRPr="00664BA7" w:rsidRDefault="005D10DF" w:rsidP="005D10DF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5D10DF" w:rsidRPr="00664BA7" w:rsidRDefault="005D10DF" w:rsidP="005D10DF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5D10DF" w:rsidRPr="00664BA7" w:rsidTr="005D10DF">
        <w:trPr>
          <w:cantSplit/>
          <w:jc w:val="center"/>
        </w:trPr>
        <w:tc>
          <w:tcPr>
            <w:tcW w:w="99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</w:p>
          <w:p w:rsidR="005D10DF" w:rsidRPr="00664BA7" w:rsidRDefault="005D10DF" w:rsidP="005D10DF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3A2152" w:rsidRPr="00664BA7" w:rsidRDefault="003A2152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5B7E78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 w:rsidR="0042754A">
        <w:rPr>
          <w:rFonts w:hAnsi="ＭＳ 明朝" w:hint="eastAsia"/>
        </w:rPr>
        <w:t>３</w:t>
      </w:r>
      <w:r w:rsidRPr="00664BA7">
        <w:rPr>
          <w:rFonts w:hAnsi="ＭＳ 明朝" w:hint="eastAsia"/>
        </w:rPr>
        <w:t>）健全な家畜取引推進のための啓発普及</w:t>
      </w:r>
    </w:p>
    <w:p w:rsidR="00705CBD" w:rsidRPr="00664BA7" w:rsidRDefault="00705CBD" w:rsidP="005B7E78">
      <w:pPr>
        <w:ind w:firstLineChars="200" w:firstLine="454"/>
        <w:rPr>
          <w:rFonts w:hAnsi="ＭＳ 明朝"/>
        </w:rPr>
      </w:pPr>
      <w:r w:rsidRPr="00664BA7">
        <w:rPr>
          <w:rFonts w:hAnsi="ＭＳ 明朝" w:hint="eastAsia"/>
        </w:rPr>
        <w:t>①　中央推進</w:t>
      </w:r>
    </w:p>
    <w:p w:rsidR="00705CBD" w:rsidRPr="00664BA7" w:rsidRDefault="00705CBD" w:rsidP="00822E83">
      <w:pPr>
        <w:ind w:firstLineChars="300" w:firstLine="680"/>
        <w:rPr>
          <w:rFonts w:hAnsi="ＭＳ 明朝"/>
        </w:rPr>
      </w:pPr>
      <w:r w:rsidRPr="00664BA7">
        <w:rPr>
          <w:rFonts w:hAnsi="ＭＳ 明朝" w:hint="eastAsia"/>
        </w:rPr>
        <w:t>ア　啓発普及専門委員会の開催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F73997" w:rsidRPr="00664BA7" w:rsidTr="00F73997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F73997" w:rsidRPr="00664BA7" w:rsidRDefault="00F73997" w:rsidP="00F73997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F73997" w:rsidRPr="00664BA7" w:rsidRDefault="00F73997" w:rsidP="00F73997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F73997" w:rsidRPr="00664BA7" w:rsidRDefault="00F73997" w:rsidP="00F73997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F73997" w:rsidRPr="00664BA7" w:rsidTr="00F73997">
        <w:trPr>
          <w:cantSplit/>
          <w:jc w:val="center"/>
        </w:trPr>
        <w:tc>
          <w:tcPr>
            <w:tcW w:w="993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B15403" w:rsidRPr="00664BA7" w:rsidRDefault="00B15403" w:rsidP="00F73997">
            <w:pPr>
              <w:ind w:left="40" w:right="40"/>
              <w:jc w:val="right"/>
              <w:rPr>
                <w:rFonts w:hAnsi="ＭＳ 明朝"/>
              </w:rPr>
            </w:pPr>
          </w:p>
          <w:p w:rsidR="00F73997" w:rsidRPr="00664BA7" w:rsidRDefault="00F73997" w:rsidP="00F73997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1467FE" w:rsidRPr="00664BA7" w:rsidRDefault="001467FE" w:rsidP="00705CBD">
      <w:pPr>
        <w:rPr>
          <w:rFonts w:hAnsi="ＭＳ 明朝"/>
        </w:rPr>
      </w:pPr>
    </w:p>
    <w:p w:rsidR="00705CBD" w:rsidRPr="00664BA7" w:rsidRDefault="00705CBD" w:rsidP="00822E83">
      <w:pPr>
        <w:ind w:firstLineChars="300" w:firstLine="680"/>
        <w:rPr>
          <w:rFonts w:hAnsi="ＭＳ 明朝"/>
        </w:rPr>
      </w:pPr>
      <w:r w:rsidRPr="00664BA7">
        <w:rPr>
          <w:rFonts w:hAnsi="ＭＳ 明朝" w:hint="eastAsia"/>
        </w:rPr>
        <w:lastRenderedPageBreak/>
        <w:t>イ　家畜取引に関する普及啓発資料の作成、配布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801"/>
        <w:gridCol w:w="1800"/>
        <w:gridCol w:w="1801"/>
        <w:gridCol w:w="1801"/>
      </w:tblGrid>
      <w:tr w:rsidR="00705CBD" w:rsidRPr="00664BA7" w:rsidTr="00B45121">
        <w:trPr>
          <w:trHeight w:val="269"/>
          <w:jc w:val="center"/>
        </w:trPr>
        <w:tc>
          <w:tcPr>
            <w:tcW w:w="1800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名称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時期</w:t>
            </w:r>
          </w:p>
        </w:tc>
        <w:tc>
          <w:tcPr>
            <w:tcW w:w="1800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数量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内容</w:t>
            </w:r>
          </w:p>
        </w:tc>
        <w:tc>
          <w:tcPr>
            <w:tcW w:w="1801" w:type="dxa"/>
          </w:tcPr>
          <w:p w:rsidR="00705CBD" w:rsidRPr="00664BA7" w:rsidRDefault="00705CBD" w:rsidP="00B45121">
            <w:pPr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配布対象</w:t>
            </w:r>
          </w:p>
        </w:tc>
      </w:tr>
      <w:tr w:rsidR="00705CBD" w:rsidRPr="00664BA7" w:rsidTr="00B45121">
        <w:trPr>
          <w:trHeight w:val="605"/>
          <w:jc w:val="center"/>
        </w:trPr>
        <w:tc>
          <w:tcPr>
            <w:tcW w:w="180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0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  <w:tc>
          <w:tcPr>
            <w:tcW w:w="1801" w:type="dxa"/>
          </w:tcPr>
          <w:p w:rsidR="00705CBD" w:rsidRPr="00664BA7" w:rsidRDefault="00705CBD" w:rsidP="00705CBD">
            <w:pPr>
              <w:rPr>
                <w:rFonts w:hAnsi="ＭＳ 明朝"/>
              </w:rPr>
            </w:pPr>
          </w:p>
        </w:tc>
      </w:tr>
    </w:tbl>
    <w:p w:rsidR="00BA7B38" w:rsidRDefault="00BA7B38" w:rsidP="00822E83">
      <w:pPr>
        <w:ind w:firstLineChars="200" w:firstLine="454"/>
        <w:rPr>
          <w:rFonts w:hAnsi="ＭＳ 明朝"/>
        </w:rPr>
      </w:pPr>
    </w:p>
    <w:p w:rsidR="00705CBD" w:rsidRPr="00664BA7" w:rsidRDefault="00705CBD" w:rsidP="00822E83">
      <w:pPr>
        <w:ind w:firstLineChars="200" w:firstLine="454"/>
        <w:rPr>
          <w:rFonts w:hAnsi="ＭＳ 明朝"/>
        </w:rPr>
      </w:pPr>
      <w:r w:rsidRPr="00664BA7">
        <w:rPr>
          <w:rFonts w:hAnsi="ＭＳ 明朝" w:hint="eastAsia"/>
        </w:rPr>
        <w:t>②　地方推進</w:t>
      </w:r>
    </w:p>
    <w:p w:rsidR="00705CBD" w:rsidRPr="00664BA7" w:rsidRDefault="00705CBD" w:rsidP="0010562A">
      <w:pPr>
        <w:pStyle w:val="ac"/>
        <w:overflowPunct w:val="0"/>
        <w:autoSpaceDE/>
        <w:autoSpaceDN/>
        <w:adjustRightInd/>
        <w:spacing w:line="240" w:lineRule="auto"/>
        <w:ind w:firstLineChars="300" w:firstLine="662"/>
        <w:rPr>
          <w:rFonts w:hAnsi="ＭＳ 明朝"/>
          <w:szCs w:val="24"/>
        </w:rPr>
      </w:pPr>
      <w:r w:rsidRPr="00664BA7">
        <w:rPr>
          <w:rFonts w:hAnsi="ＭＳ 明朝" w:hint="eastAsia"/>
          <w:szCs w:val="24"/>
        </w:rPr>
        <w:t xml:space="preserve">　家畜取引関係地域普及会議の開催等</w:t>
      </w: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701"/>
        <w:gridCol w:w="1417"/>
        <w:gridCol w:w="3333"/>
      </w:tblGrid>
      <w:tr w:rsidR="00B45121" w:rsidRPr="00664BA7" w:rsidTr="00B45121">
        <w:trPr>
          <w:cantSplit/>
          <w:trHeight w:val="330"/>
          <w:jc w:val="center"/>
        </w:trPr>
        <w:tc>
          <w:tcPr>
            <w:tcW w:w="993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回数</w:t>
            </w:r>
          </w:p>
        </w:tc>
        <w:tc>
          <w:tcPr>
            <w:tcW w:w="1559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開催時期</w:t>
            </w:r>
          </w:p>
        </w:tc>
        <w:tc>
          <w:tcPr>
            <w:tcW w:w="1701" w:type="dxa"/>
            <w:vAlign w:val="center"/>
          </w:tcPr>
          <w:p w:rsidR="00B45121" w:rsidRPr="00664BA7" w:rsidRDefault="00B45121" w:rsidP="00B45121">
            <w:pPr>
              <w:ind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場所</w:t>
            </w:r>
          </w:p>
        </w:tc>
        <w:tc>
          <w:tcPr>
            <w:tcW w:w="1417" w:type="dxa"/>
            <w:vAlign w:val="center"/>
          </w:tcPr>
          <w:p w:rsidR="00B45121" w:rsidRPr="00664BA7" w:rsidRDefault="00B45121" w:rsidP="00B45121">
            <w:pPr>
              <w:ind w:left="113" w:right="113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参集人数</w:t>
            </w:r>
          </w:p>
        </w:tc>
        <w:tc>
          <w:tcPr>
            <w:tcW w:w="3333" w:type="dxa"/>
            <w:vAlign w:val="center"/>
          </w:tcPr>
          <w:p w:rsidR="00B45121" w:rsidRPr="00664BA7" w:rsidRDefault="00B45121" w:rsidP="00B45121">
            <w:pPr>
              <w:ind w:left="40" w:right="40"/>
              <w:jc w:val="center"/>
              <w:rPr>
                <w:rFonts w:hAnsi="ＭＳ 明朝"/>
              </w:rPr>
            </w:pPr>
            <w:r w:rsidRPr="00664BA7">
              <w:rPr>
                <w:rFonts w:hAnsi="ＭＳ 明朝" w:hint="eastAsia"/>
                <w:spacing w:val="8"/>
              </w:rPr>
              <w:t>会議の内</w:t>
            </w:r>
            <w:r w:rsidRPr="00664BA7">
              <w:rPr>
                <w:rFonts w:hAnsi="ＭＳ 明朝" w:hint="eastAsia"/>
              </w:rPr>
              <w:t>容</w:t>
            </w:r>
          </w:p>
        </w:tc>
      </w:tr>
      <w:tr w:rsidR="00B45121" w:rsidRPr="00664BA7" w:rsidTr="00B45121">
        <w:trPr>
          <w:cantSplit/>
          <w:jc w:val="center"/>
        </w:trPr>
        <w:tc>
          <w:tcPr>
            <w:tcW w:w="993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回</w:t>
            </w:r>
          </w:p>
        </w:tc>
        <w:tc>
          <w:tcPr>
            <w:tcW w:w="1559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年　月</w:t>
            </w:r>
          </w:p>
        </w:tc>
        <w:tc>
          <w:tcPr>
            <w:tcW w:w="1701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</w:p>
        </w:tc>
        <w:tc>
          <w:tcPr>
            <w:tcW w:w="1417" w:type="dxa"/>
          </w:tcPr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>人</w:t>
            </w:r>
          </w:p>
        </w:tc>
        <w:tc>
          <w:tcPr>
            <w:tcW w:w="3333" w:type="dxa"/>
          </w:tcPr>
          <w:p w:rsidR="00F15640" w:rsidRPr="00664BA7" w:rsidRDefault="00F15640" w:rsidP="00B45121">
            <w:pPr>
              <w:ind w:left="40" w:right="40"/>
              <w:jc w:val="right"/>
              <w:rPr>
                <w:rFonts w:hAnsi="ＭＳ 明朝"/>
              </w:rPr>
            </w:pPr>
          </w:p>
          <w:p w:rsidR="00B45121" w:rsidRPr="00664BA7" w:rsidRDefault="00B45121" w:rsidP="00B45121">
            <w:pPr>
              <w:ind w:left="40" w:right="40"/>
              <w:jc w:val="right"/>
              <w:rPr>
                <w:rFonts w:hAnsi="ＭＳ 明朝"/>
              </w:rPr>
            </w:pPr>
            <w:r w:rsidRPr="00664BA7">
              <w:rPr>
                <w:rFonts w:hAnsi="ＭＳ 明朝" w:hint="eastAsia"/>
              </w:rPr>
              <w:t xml:space="preserve">　</w:t>
            </w:r>
          </w:p>
        </w:tc>
      </w:tr>
    </w:tbl>
    <w:p w:rsidR="00705CBD" w:rsidRPr="00664BA7" w:rsidRDefault="00705CBD" w:rsidP="00705CBD">
      <w:pPr>
        <w:rPr>
          <w:rFonts w:hAnsi="ＭＳ 明朝"/>
        </w:rPr>
      </w:pPr>
    </w:p>
    <w:p w:rsidR="00705CBD" w:rsidRPr="00664BA7" w:rsidRDefault="00705CBD" w:rsidP="00705CBD">
      <w:pPr>
        <w:rPr>
          <w:rFonts w:hAnsi="ＭＳ 明朝"/>
        </w:rPr>
      </w:pPr>
      <w:r w:rsidRPr="00664BA7">
        <w:rPr>
          <w:rFonts w:hAnsi="ＭＳ 明朝" w:hint="eastAsia"/>
        </w:rPr>
        <w:t>（</w:t>
      </w:r>
      <w:r w:rsidR="007D521C">
        <w:rPr>
          <w:rFonts w:hAnsi="ＭＳ 明朝" w:hint="eastAsia"/>
        </w:rPr>
        <w:t>４</w:t>
      </w:r>
      <w:r w:rsidRPr="00664BA7">
        <w:rPr>
          <w:rFonts w:hAnsi="ＭＳ 明朝" w:hint="eastAsia"/>
        </w:rPr>
        <w:t>）事業の推進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5443"/>
        <w:gridCol w:w="1295"/>
      </w:tblGrid>
      <w:tr w:rsidR="00F16EBA" w:rsidRPr="00664BA7" w:rsidTr="005B7E78">
        <w:tc>
          <w:tcPr>
            <w:tcW w:w="2268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項目</w:t>
            </w:r>
          </w:p>
        </w:tc>
        <w:tc>
          <w:tcPr>
            <w:tcW w:w="5591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内容</w:t>
            </w:r>
          </w:p>
        </w:tc>
        <w:tc>
          <w:tcPr>
            <w:tcW w:w="1320" w:type="dxa"/>
            <w:shd w:val="clear" w:color="auto" w:fill="auto"/>
            <w:hideMark/>
          </w:tcPr>
          <w:p w:rsidR="00F16EBA" w:rsidRPr="00664BA7" w:rsidRDefault="00F16EBA" w:rsidP="00664BA7">
            <w:pPr>
              <w:jc w:val="center"/>
              <w:rPr>
                <w:rFonts w:hAnsi="ＭＳ 明朝"/>
                <w:szCs w:val="24"/>
              </w:rPr>
            </w:pPr>
            <w:r w:rsidRPr="00664BA7">
              <w:rPr>
                <w:rFonts w:hAnsi="ＭＳ 明朝" w:hint="eastAsia"/>
                <w:szCs w:val="24"/>
              </w:rPr>
              <w:t>備考</w:t>
            </w:r>
          </w:p>
        </w:tc>
      </w:tr>
      <w:tr w:rsidR="00F16EBA" w:rsidRPr="00664BA7" w:rsidTr="005B7E78">
        <w:tc>
          <w:tcPr>
            <w:tcW w:w="2268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5591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F16EBA" w:rsidRPr="00664BA7" w:rsidRDefault="00F16EBA" w:rsidP="00664BA7">
            <w:pPr>
              <w:rPr>
                <w:rFonts w:hAnsi="ＭＳ 明朝"/>
                <w:szCs w:val="24"/>
              </w:rPr>
            </w:pPr>
          </w:p>
        </w:tc>
      </w:tr>
    </w:tbl>
    <w:p w:rsidR="00BA18B1" w:rsidRPr="00664BA7" w:rsidRDefault="00BA18B1" w:rsidP="00FC4E37">
      <w:pPr>
        <w:rPr>
          <w:rFonts w:hAnsi="ＭＳ 明朝"/>
        </w:rPr>
      </w:pPr>
    </w:p>
    <w:sectPr w:rsidR="00BA18B1" w:rsidRPr="00664BA7" w:rsidSect="005B7E78">
      <w:footerReference w:type="even" r:id="rId8"/>
      <w:footerReference w:type="default" r:id="rId9"/>
      <w:pgSz w:w="11907" w:h="16840" w:code="9"/>
      <w:pgMar w:top="1135" w:right="1418" w:bottom="1418" w:left="1418" w:header="851" w:footer="992" w:gutter="0"/>
      <w:cols w:space="720"/>
      <w:docGrid w:type="linesAndChars" w:linePitch="326" w:charSpace="-2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17" w:rsidRDefault="00486A17">
      <w:r>
        <w:separator/>
      </w:r>
    </w:p>
  </w:endnote>
  <w:endnote w:type="continuationSeparator" w:id="0">
    <w:p w:rsidR="00486A17" w:rsidRDefault="00486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A17" w:rsidRDefault="00486A1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A17" w:rsidRDefault="00E960BD" w:rsidP="009C752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86A1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71601">
      <w:rPr>
        <w:rStyle w:val="a5"/>
        <w:noProof/>
      </w:rPr>
      <w:t>1</w:t>
    </w:r>
    <w:r>
      <w:rPr>
        <w:rStyle w:val="a5"/>
      </w:rPr>
      <w:fldChar w:fldCharType="end"/>
    </w:r>
  </w:p>
  <w:p w:rsidR="00486A17" w:rsidRDefault="00486A17" w:rsidP="00186895">
    <w:pPr>
      <w:pStyle w:val="a4"/>
      <w:rPr>
        <w:rFonts w:ascii="ＭＳ ゴシック" w:eastAsia="ＭＳ ゴシック" w:hAnsi="ＭＳ ゴシック"/>
        <w:kern w:val="0"/>
        <w:sz w:val="16"/>
        <w:szCs w:val="16"/>
      </w:rPr>
    </w:pPr>
  </w:p>
  <w:p w:rsidR="00486A17" w:rsidRDefault="00486A17" w:rsidP="005B7E78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17" w:rsidRDefault="00486A17">
      <w:r>
        <w:separator/>
      </w:r>
    </w:p>
  </w:footnote>
  <w:footnote w:type="continuationSeparator" w:id="0">
    <w:p w:rsidR="00486A17" w:rsidRDefault="00486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01"/>
    <w:rsid w:val="0000374B"/>
    <w:rsid w:val="00004826"/>
    <w:rsid w:val="0000618F"/>
    <w:rsid w:val="000120FA"/>
    <w:rsid w:val="00016213"/>
    <w:rsid w:val="00016667"/>
    <w:rsid w:val="00037A38"/>
    <w:rsid w:val="00041D62"/>
    <w:rsid w:val="00042BAD"/>
    <w:rsid w:val="000525CD"/>
    <w:rsid w:val="00052925"/>
    <w:rsid w:val="00056557"/>
    <w:rsid w:val="00072C9C"/>
    <w:rsid w:val="00077DD3"/>
    <w:rsid w:val="00082D99"/>
    <w:rsid w:val="000859E1"/>
    <w:rsid w:val="00087221"/>
    <w:rsid w:val="000902CD"/>
    <w:rsid w:val="00094051"/>
    <w:rsid w:val="0009731D"/>
    <w:rsid w:val="000A0CEE"/>
    <w:rsid w:val="000B0B7E"/>
    <w:rsid w:val="000B21BC"/>
    <w:rsid w:val="000B2DE9"/>
    <w:rsid w:val="000B3442"/>
    <w:rsid w:val="000B758B"/>
    <w:rsid w:val="000C14C5"/>
    <w:rsid w:val="000D0973"/>
    <w:rsid w:val="000D10D6"/>
    <w:rsid w:val="000F0EBF"/>
    <w:rsid w:val="000F2FC5"/>
    <w:rsid w:val="000F52C8"/>
    <w:rsid w:val="0010562A"/>
    <w:rsid w:val="00106FF7"/>
    <w:rsid w:val="0011280A"/>
    <w:rsid w:val="0014383F"/>
    <w:rsid w:val="00145031"/>
    <w:rsid w:val="001467FE"/>
    <w:rsid w:val="00155475"/>
    <w:rsid w:val="00156326"/>
    <w:rsid w:val="00161C88"/>
    <w:rsid w:val="00163933"/>
    <w:rsid w:val="00163B9F"/>
    <w:rsid w:val="001652F0"/>
    <w:rsid w:val="00171601"/>
    <w:rsid w:val="0018202E"/>
    <w:rsid w:val="0018560D"/>
    <w:rsid w:val="00186895"/>
    <w:rsid w:val="00186D0F"/>
    <w:rsid w:val="001870D8"/>
    <w:rsid w:val="00191070"/>
    <w:rsid w:val="001C3EB8"/>
    <w:rsid w:val="001D17BA"/>
    <w:rsid w:val="001E64AF"/>
    <w:rsid w:val="001E7F5B"/>
    <w:rsid w:val="001F1841"/>
    <w:rsid w:val="001F421D"/>
    <w:rsid w:val="00221D3C"/>
    <w:rsid w:val="00225DD7"/>
    <w:rsid w:val="00242482"/>
    <w:rsid w:val="00262B72"/>
    <w:rsid w:val="00266AC7"/>
    <w:rsid w:val="00271B2E"/>
    <w:rsid w:val="00275082"/>
    <w:rsid w:val="00277D6E"/>
    <w:rsid w:val="00282EF3"/>
    <w:rsid w:val="002948BD"/>
    <w:rsid w:val="0029528C"/>
    <w:rsid w:val="002A0BAD"/>
    <w:rsid w:val="002A535D"/>
    <w:rsid w:val="002C40C5"/>
    <w:rsid w:val="002D2201"/>
    <w:rsid w:val="002D2603"/>
    <w:rsid w:val="002E5C11"/>
    <w:rsid w:val="002E633F"/>
    <w:rsid w:val="002F1CE4"/>
    <w:rsid w:val="002F486A"/>
    <w:rsid w:val="002F5D3A"/>
    <w:rsid w:val="002F624C"/>
    <w:rsid w:val="00300409"/>
    <w:rsid w:val="003018DD"/>
    <w:rsid w:val="003045E6"/>
    <w:rsid w:val="00304B41"/>
    <w:rsid w:val="00314115"/>
    <w:rsid w:val="00337C7B"/>
    <w:rsid w:val="003440C8"/>
    <w:rsid w:val="00346DBC"/>
    <w:rsid w:val="00350664"/>
    <w:rsid w:val="0035672E"/>
    <w:rsid w:val="00362F40"/>
    <w:rsid w:val="00364D1B"/>
    <w:rsid w:val="00374D7F"/>
    <w:rsid w:val="00375D1B"/>
    <w:rsid w:val="00381261"/>
    <w:rsid w:val="003951A7"/>
    <w:rsid w:val="003A05AC"/>
    <w:rsid w:val="003A2152"/>
    <w:rsid w:val="003B469E"/>
    <w:rsid w:val="003B6078"/>
    <w:rsid w:val="003C14C9"/>
    <w:rsid w:val="003C265A"/>
    <w:rsid w:val="003C5586"/>
    <w:rsid w:val="003E3A36"/>
    <w:rsid w:val="003E3F84"/>
    <w:rsid w:val="003E5EF0"/>
    <w:rsid w:val="003F57DF"/>
    <w:rsid w:val="003F70DE"/>
    <w:rsid w:val="00413092"/>
    <w:rsid w:val="0042754A"/>
    <w:rsid w:val="0043633B"/>
    <w:rsid w:val="00437237"/>
    <w:rsid w:val="00444636"/>
    <w:rsid w:val="0046036A"/>
    <w:rsid w:val="00473906"/>
    <w:rsid w:val="004761A2"/>
    <w:rsid w:val="00486A17"/>
    <w:rsid w:val="004937B6"/>
    <w:rsid w:val="004A077C"/>
    <w:rsid w:val="004A0A81"/>
    <w:rsid w:val="004A3EC2"/>
    <w:rsid w:val="004A62D7"/>
    <w:rsid w:val="004B234E"/>
    <w:rsid w:val="004B2519"/>
    <w:rsid w:val="004C12EF"/>
    <w:rsid w:val="004C3258"/>
    <w:rsid w:val="004D3881"/>
    <w:rsid w:val="004D3E07"/>
    <w:rsid w:val="004E0B7F"/>
    <w:rsid w:val="004E365B"/>
    <w:rsid w:val="004E73E1"/>
    <w:rsid w:val="00500402"/>
    <w:rsid w:val="00503D2D"/>
    <w:rsid w:val="00506192"/>
    <w:rsid w:val="0051224D"/>
    <w:rsid w:val="005172B4"/>
    <w:rsid w:val="00524526"/>
    <w:rsid w:val="00525C1A"/>
    <w:rsid w:val="00534543"/>
    <w:rsid w:val="005534EF"/>
    <w:rsid w:val="005539F8"/>
    <w:rsid w:val="00557A4D"/>
    <w:rsid w:val="00560C3B"/>
    <w:rsid w:val="00574E22"/>
    <w:rsid w:val="00582A9F"/>
    <w:rsid w:val="00584E84"/>
    <w:rsid w:val="00585F33"/>
    <w:rsid w:val="00587331"/>
    <w:rsid w:val="00590051"/>
    <w:rsid w:val="0059081F"/>
    <w:rsid w:val="005A6EFE"/>
    <w:rsid w:val="005B7E78"/>
    <w:rsid w:val="005C31C2"/>
    <w:rsid w:val="005C3CCA"/>
    <w:rsid w:val="005D10DF"/>
    <w:rsid w:val="005D57A2"/>
    <w:rsid w:val="005D73D2"/>
    <w:rsid w:val="005F13C9"/>
    <w:rsid w:val="005F260C"/>
    <w:rsid w:val="00601295"/>
    <w:rsid w:val="00625733"/>
    <w:rsid w:val="00625C01"/>
    <w:rsid w:val="00627648"/>
    <w:rsid w:val="00630DA1"/>
    <w:rsid w:val="00643E02"/>
    <w:rsid w:val="006501EA"/>
    <w:rsid w:val="00661335"/>
    <w:rsid w:val="00664BA7"/>
    <w:rsid w:val="00671CDF"/>
    <w:rsid w:val="00675E05"/>
    <w:rsid w:val="00680018"/>
    <w:rsid w:val="00682392"/>
    <w:rsid w:val="0068293A"/>
    <w:rsid w:val="00684B04"/>
    <w:rsid w:val="00690109"/>
    <w:rsid w:val="00697389"/>
    <w:rsid w:val="006B6B35"/>
    <w:rsid w:val="006C64C1"/>
    <w:rsid w:val="006C7709"/>
    <w:rsid w:val="006E51EC"/>
    <w:rsid w:val="006E5B31"/>
    <w:rsid w:val="006F308D"/>
    <w:rsid w:val="006F4E3F"/>
    <w:rsid w:val="006F76BD"/>
    <w:rsid w:val="0070221D"/>
    <w:rsid w:val="00705459"/>
    <w:rsid w:val="00705CBD"/>
    <w:rsid w:val="00706170"/>
    <w:rsid w:val="007106BB"/>
    <w:rsid w:val="00713701"/>
    <w:rsid w:val="00713E3A"/>
    <w:rsid w:val="00716FF2"/>
    <w:rsid w:val="00722E7F"/>
    <w:rsid w:val="00725008"/>
    <w:rsid w:val="00726A82"/>
    <w:rsid w:val="00726AE9"/>
    <w:rsid w:val="0072794C"/>
    <w:rsid w:val="007306CC"/>
    <w:rsid w:val="00732F12"/>
    <w:rsid w:val="00735762"/>
    <w:rsid w:val="007478D9"/>
    <w:rsid w:val="00753D03"/>
    <w:rsid w:val="0076162B"/>
    <w:rsid w:val="00765340"/>
    <w:rsid w:val="00766456"/>
    <w:rsid w:val="00775035"/>
    <w:rsid w:val="00777798"/>
    <w:rsid w:val="00786024"/>
    <w:rsid w:val="007A7216"/>
    <w:rsid w:val="007B23A6"/>
    <w:rsid w:val="007B41FF"/>
    <w:rsid w:val="007C5321"/>
    <w:rsid w:val="007C76A2"/>
    <w:rsid w:val="007D3A4A"/>
    <w:rsid w:val="007D521C"/>
    <w:rsid w:val="007E3592"/>
    <w:rsid w:val="00801A95"/>
    <w:rsid w:val="008104D0"/>
    <w:rsid w:val="0081581B"/>
    <w:rsid w:val="00822E83"/>
    <w:rsid w:val="00830BFB"/>
    <w:rsid w:val="00850E10"/>
    <w:rsid w:val="00855510"/>
    <w:rsid w:val="00862D65"/>
    <w:rsid w:val="008679EA"/>
    <w:rsid w:val="008916AF"/>
    <w:rsid w:val="0089542E"/>
    <w:rsid w:val="008A6BD6"/>
    <w:rsid w:val="008B5627"/>
    <w:rsid w:val="008B6990"/>
    <w:rsid w:val="008C7E10"/>
    <w:rsid w:val="008D15C1"/>
    <w:rsid w:val="008D2CD2"/>
    <w:rsid w:val="008E5826"/>
    <w:rsid w:val="008F450F"/>
    <w:rsid w:val="008F5E77"/>
    <w:rsid w:val="008F7CA1"/>
    <w:rsid w:val="0090134F"/>
    <w:rsid w:val="00907837"/>
    <w:rsid w:val="00912174"/>
    <w:rsid w:val="00925A06"/>
    <w:rsid w:val="00950140"/>
    <w:rsid w:val="00952BF6"/>
    <w:rsid w:val="00955243"/>
    <w:rsid w:val="00956B46"/>
    <w:rsid w:val="00957E87"/>
    <w:rsid w:val="009661BC"/>
    <w:rsid w:val="0097372D"/>
    <w:rsid w:val="009750E3"/>
    <w:rsid w:val="009806A3"/>
    <w:rsid w:val="0098071B"/>
    <w:rsid w:val="0098190F"/>
    <w:rsid w:val="009933E7"/>
    <w:rsid w:val="00994902"/>
    <w:rsid w:val="00994D41"/>
    <w:rsid w:val="009A1E3B"/>
    <w:rsid w:val="009A4D5D"/>
    <w:rsid w:val="009A6C94"/>
    <w:rsid w:val="009A715A"/>
    <w:rsid w:val="009B3E7E"/>
    <w:rsid w:val="009B3F92"/>
    <w:rsid w:val="009B3FBE"/>
    <w:rsid w:val="009C19B4"/>
    <w:rsid w:val="009C752C"/>
    <w:rsid w:val="009F07A9"/>
    <w:rsid w:val="009F1088"/>
    <w:rsid w:val="009F5FD6"/>
    <w:rsid w:val="00A0307D"/>
    <w:rsid w:val="00A03CE8"/>
    <w:rsid w:val="00A102BB"/>
    <w:rsid w:val="00A15046"/>
    <w:rsid w:val="00A1616A"/>
    <w:rsid w:val="00A16F16"/>
    <w:rsid w:val="00A2395B"/>
    <w:rsid w:val="00A3026C"/>
    <w:rsid w:val="00A3208A"/>
    <w:rsid w:val="00A32174"/>
    <w:rsid w:val="00A35E63"/>
    <w:rsid w:val="00A404F0"/>
    <w:rsid w:val="00A42534"/>
    <w:rsid w:val="00A42EA6"/>
    <w:rsid w:val="00A47364"/>
    <w:rsid w:val="00A56542"/>
    <w:rsid w:val="00A63B3B"/>
    <w:rsid w:val="00A75274"/>
    <w:rsid w:val="00A76140"/>
    <w:rsid w:val="00A801D6"/>
    <w:rsid w:val="00A8099B"/>
    <w:rsid w:val="00A952E7"/>
    <w:rsid w:val="00A9643F"/>
    <w:rsid w:val="00AA3D24"/>
    <w:rsid w:val="00AA53AD"/>
    <w:rsid w:val="00AB38C4"/>
    <w:rsid w:val="00AB542B"/>
    <w:rsid w:val="00AC2F60"/>
    <w:rsid w:val="00AC4542"/>
    <w:rsid w:val="00AD37D9"/>
    <w:rsid w:val="00AE17A8"/>
    <w:rsid w:val="00AF0418"/>
    <w:rsid w:val="00AF5174"/>
    <w:rsid w:val="00B0259A"/>
    <w:rsid w:val="00B03F82"/>
    <w:rsid w:val="00B05B88"/>
    <w:rsid w:val="00B15403"/>
    <w:rsid w:val="00B23DFD"/>
    <w:rsid w:val="00B302AA"/>
    <w:rsid w:val="00B320C4"/>
    <w:rsid w:val="00B323B1"/>
    <w:rsid w:val="00B36A2A"/>
    <w:rsid w:val="00B374FD"/>
    <w:rsid w:val="00B42843"/>
    <w:rsid w:val="00B44E15"/>
    <w:rsid w:val="00B45121"/>
    <w:rsid w:val="00B47656"/>
    <w:rsid w:val="00B54373"/>
    <w:rsid w:val="00B54A4C"/>
    <w:rsid w:val="00B672E3"/>
    <w:rsid w:val="00B72F32"/>
    <w:rsid w:val="00B7312C"/>
    <w:rsid w:val="00BA18B1"/>
    <w:rsid w:val="00BA7B38"/>
    <w:rsid w:val="00BB472D"/>
    <w:rsid w:val="00BC23C5"/>
    <w:rsid w:val="00BD03A6"/>
    <w:rsid w:val="00BE401B"/>
    <w:rsid w:val="00BF6F92"/>
    <w:rsid w:val="00BF7513"/>
    <w:rsid w:val="00BF7E27"/>
    <w:rsid w:val="00C12FD5"/>
    <w:rsid w:val="00C34E3B"/>
    <w:rsid w:val="00C37785"/>
    <w:rsid w:val="00C4332D"/>
    <w:rsid w:val="00C43418"/>
    <w:rsid w:val="00C54E85"/>
    <w:rsid w:val="00C72D63"/>
    <w:rsid w:val="00C7348A"/>
    <w:rsid w:val="00C737D3"/>
    <w:rsid w:val="00C73A31"/>
    <w:rsid w:val="00C745B6"/>
    <w:rsid w:val="00C74E6C"/>
    <w:rsid w:val="00C7608F"/>
    <w:rsid w:val="00C7763E"/>
    <w:rsid w:val="00C77A7C"/>
    <w:rsid w:val="00C8263C"/>
    <w:rsid w:val="00C8462F"/>
    <w:rsid w:val="00C9749D"/>
    <w:rsid w:val="00CA5A37"/>
    <w:rsid w:val="00CA6726"/>
    <w:rsid w:val="00CA6AE7"/>
    <w:rsid w:val="00CA769B"/>
    <w:rsid w:val="00CB0E80"/>
    <w:rsid w:val="00CC6F0C"/>
    <w:rsid w:val="00CD4A63"/>
    <w:rsid w:val="00CD7BBD"/>
    <w:rsid w:val="00CE7736"/>
    <w:rsid w:val="00CF0BA5"/>
    <w:rsid w:val="00CF5394"/>
    <w:rsid w:val="00D1359C"/>
    <w:rsid w:val="00D166F2"/>
    <w:rsid w:val="00D16B6F"/>
    <w:rsid w:val="00D20AAE"/>
    <w:rsid w:val="00D23E7A"/>
    <w:rsid w:val="00D244F0"/>
    <w:rsid w:val="00D30D45"/>
    <w:rsid w:val="00D34834"/>
    <w:rsid w:val="00D35316"/>
    <w:rsid w:val="00D54E62"/>
    <w:rsid w:val="00D553B9"/>
    <w:rsid w:val="00D65059"/>
    <w:rsid w:val="00D7337E"/>
    <w:rsid w:val="00D908DD"/>
    <w:rsid w:val="00D94F28"/>
    <w:rsid w:val="00D96A5C"/>
    <w:rsid w:val="00DB0DF7"/>
    <w:rsid w:val="00DB1245"/>
    <w:rsid w:val="00DB191F"/>
    <w:rsid w:val="00DC1F94"/>
    <w:rsid w:val="00DC3566"/>
    <w:rsid w:val="00DC4BDB"/>
    <w:rsid w:val="00DD2D07"/>
    <w:rsid w:val="00DD595E"/>
    <w:rsid w:val="00E02396"/>
    <w:rsid w:val="00E04393"/>
    <w:rsid w:val="00E24A8A"/>
    <w:rsid w:val="00E37B0F"/>
    <w:rsid w:val="00E45FB1"/>
    <w:rsid w:val="00E472F8"/>
    <w:rsid w:val="00E63F14"/>
    <w:rsid w:val="00E67C61"/>
    <w:rsid w:val="00E773A2"/>
    <w:rsid w:val="00E878C7"/>
    <w:rsid w:val="00E91F3C"/>
    <w:rsid w:val="00E960BD"/>
    <w:rsid w:val="00EC0FD3"/>
    <w:rsid w:val="00EC1E33"/>
    <w:rsid w:val="00EC27AC"/>
    <w:rsid w:val="00EC2BD1"/>
    <w:rsid w:val="00EC2D44"/>
    <w:rsid w:val="00EC3C81"/>
    <w:rsid w:val="00EC7806"/>
    <w:rsid w:val="00ED2431"/>
    <w:rsid w:val="00EE391A"/>
    <w:rsid w:val="00EE4479"/>
    <w:rsid w:val="00EF46B3"/>
    <w:rsid w:val="00F029F6"/>
    <w:rsid w:val="00F035C3"/>
    <w:rsid w:val="00F039B7"/>
    <w:rsid w:val="00F11010"/>
    <w:rsid w:val="00F15640"/>
    <w:rsid w:val="00F16EBA"/>
    <w:rsid w:val="00F24446"/>
    <w:rsid w:val="00F261AD"/>
    <w:rsid w:val="00F42B3F"/>
    <w:rsid w:val="00F45DB3"/>
    <w:rsid w:val="00F500AF"/>
    <w:rsid w:val="00F50B5C"/>
    <w:rsid w:val="00F56B08"/>
    <w:rsid w:val="00F73997"/>
    <w:rsid w:val="00F83ACD"/>
    <w:rsid w:val="00F864EA"/>
    <w:rsid w:val="00FA1439"/>
    <w:rsid w:val="00FC0175"/>
    <w:rsid w:val="00FC4E37"/>
    <w:rsid w:val="00FC51AE"/>
    <w:rsid w:val="00FC7E11"/>
    <w:rsid w:val="00FD3F5B"/>
    <w:rsid w:val="00FD469B"/>
    <w:rsid w:val="00FE2D8D"/>
    <w:rsid w:val="00FE3531"/>
    <w:rsid w:val="00FE3BA3"/>
    <w:rsid w:val="00FE593F"/>
    <w:rsid w:val="00FF60D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docId w15:val="{59E26626-F0A2-48F7-B91B-B5F01760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9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3026C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9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ujishima\&#12487;&#12473;&#12463;&#12488;&#12483;&#12503;\&#25991;&#26360;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8C27-AC36-4BA6-AE4C-3E385A095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文書2.dot</Template>
  <TotalTime>1</TotalTime>
  <Pages>3</Pages>
  <Words>570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alic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</dc:creator>
  <cp:lastModifiedBy>小島 康斉</cp:lastModifiedBy>
  <cp:revision>4</cp:revision>
  <cp:lastPrinted>2016-12-28T00:34:00Z</cp:lastPrinted>
  <dcterms:created xsi:type="dcterms:W3CDTF">2019-01-09T09:34:00Z</dcterms:created>
  <dcterms:modified xsi:type="dcterms:W3CDTF">2019-01-11T01:29:00Z</dcterms:modified>
</cp:coreProperties>
</file>