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5C" w:rsidRPr="00381C5C" w:rsidRDefault="00FC55E9" w:rsidP="00FC55E9">
      <w:pPr>
        <w:tabs>
          <w:tab w:val="left" w:pos="240"/>
        </w:tabs>
        <w:ind w:left="964" w:hangingChars="400" w:hanging="964"/>
        <w:rPr>
          <w:rFonts w:hAnsi="ＭＳ 明朝"/>
          <w:b/>
          <w:color w:val="000000" w:themeColor="text1"/>
          <w:szCs w:val="24"/>
        </w:rPr>
      </w:pPr>
      <w:r w:rsidRPr="00381C5C">
        <w:rPr>
          <w:rFonts w:hAnsi="ＭＳ 明朝" w:hint="eastAsia"/>
          <w:b/>
          <w:color w:val="000000" w:themeColor="text1"/>
          <w:szCs w:val="24"/>
        </w:rPr>
        <w:t>様式８</w:t>
      </w:r>
      <w:r w:rsidR="004A4F1F" w:rsidRPr="00381C5C">
        <w:rPr>
          <w:rFonts w:hAnsi="ＭＳ 明朝" w:hint="eastAsia"/>
          <w:b/>
          <w:color w:val="000000" w:themeColor="text1"/>
          <w:szCs w:val="24"/>
        </w:rPr>
        <w:t xml:space="preserve">　２．</w:t>
      </w:r>
      <w:r w:rsidR="00A25E15" w:rsidRPr="00381C5C">
        <w:rPr>
          <w:rFonts w:hAnsi="ＭＳ 明朝" w:hint="eastAsia"/>
          <w:b/>
          <w:color w:val="000000" w:themeColor="text1"/>
          <w:szCs w:val="24"/>
        </w:rPr>
        <w:t>肉用牛経営安定対策補完事業</w:t>
      </w:r>
      <w:r w:rsidRPr="00381C5C">
        <w:rPr>
          <w:rFonts w:hAnsi="ＭＳ 明朝" w:hint="eastAsia"/>
          <w:b/>
          <w:color w:val="000000" w:themeColor="text1"/>
          <w:szCs w:val="24"/>
        </w:rPr>
        <w:t>（</w:t>
      </w:r>
      <w:r w:rsidR="00A43E2A" w:rsidRPr="00381C5C">
        <w:rPr>
          <w:rFonts w:hAnsi="ＭＳ 明朝" w:hint="eastAsia"/>
          <w:b/>
          <w:color w:val="000000" w:themeColor="text1"/>
          <w:szCs w:val="24"/>
        </w:rPr>
        <w:t>肉用牛生産基盤強化等対策事業</w:t>
      </w:r>
      <w:r w:rsidRPr="00381C5C">
        <w:rPr>
          <w:rFonts w:hAnsi="ＭＳ 明朝" w:hint="eastAsia"/>
          <w:b/>
          <w:color w:val="000000" w:themeColor="text1"/>
          <w:szCs w:val="24"/>
        </w:rPr>
        <w:t>）</w:t>
      </w: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</w:p>
    <w:p w:rsidR="002D2201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１　総括表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1"/>
        <w:gridCol w:w="1395"/>
        <w:gridCol w:w="1203"/>
        <w:gridCol w:w="1205"/>
        <w:gridCol w:w="1196"/>
      </w:tblGrid>
      <w:tr w:rsidR="00381C5C" w:rsidRPr="00381C5C" w:rsidTr="00447C8E">
        <w:tc>
          <w:tcPr>
            <w:tcW w:w="2241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事業・内容</w:t>
            </w:r>
          </w:p>
        </w:tc>
        <w:tc>
          <w:tcPr>
            <w:tcW w:w="77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事業費</w:t>
            </w:r>
          </w:p>
        </w:tc>
        <w:tc>
          <w:tcPr>
            <w:tcW w:w="1329" w:type="pct"/>
            <w:gridSpan w:val="2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負担区分</w:t>
            </w:r>
          </w:p>
        </w:tc>
        <w:tc>
          <w:tcPr>
            <w:tcW w:w="660" w:type="pct"/>
            <w:vMerge w:val="restart"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81C5C" w:rsidRPr="00381C5C" w:rsidTr="00447C8E">
        <w:tc>
          <w:tcPr>
            <w:tcW w:w="2241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7A186E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機構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補助金</w:t>
            </w:r>
          </w:p>
        </w:tc>
        <w:tc>
          <w:tcPr>
            <w:tcW w:w="665" w:type="pct"/>
            <w:vAlign w:val="center"/>
          </w:tcPr>
          <w:p w:rsidR="00A94D59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D23E7A" w:rsidRPr="00381C5C" w:rsidRDefault="00D23E7A" w:rsidP="00FC55E9">
            <w:pPr>
              <w:tabs>
                <w:tab w:val="left" w:pos="240"/>
              </w:tabs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実施主体</w:t>
            </w:r>
          </w:p>
        </w:tc>
        <w:tc>
          <w:tcPr>
            <w:tcW w:w="660" w:type="pct"/>
            <w:vMerge/>
            <w:vAlign w:val="center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  <w:tr w:rsidR="00381C5C" w:rsidRPr="00381C5C" w:rsidTr="00447C8E">
        <w:tc>
          <w:tcPr>
            <w:tcW w:w="2241" w:type="pct"/>
          </w:tcPr>
          <w:p w:rsidR="00A25E15" w:rsidRPr="00381C5C" w:rsidRDefault="00A25E15" w:rsidP="007A186E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47127C" w:rsidP="00380B8B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１　</w:t>
            </w:r>
            <w:r w:rsidR="00A25E15" w:rsidRPr="00381C5C">
              <w:rPr>
                <w:rFonts w:hAnsi="ＭＳ 明朝" w:hint="eastAsia"/>
                <w:color w:val="000000" w:themeColor="text1"/>
                <w:szCs w:val="24"/>
              </w:rPr>
              <w:t>肉用牛生産基盤強化</w:t>
            </w:r>
            <w:r w:rsidR="00380B8B" w:rsidRPr="00381C5C">
              <w:rPr>
                <w:rFonts w:hAnsi="ＭＳ 明朝" w:hint="eastAsia"/>
                <w:color w:val="000000" w:themeColor="text1"/>
                <w:szCs w:val="24"/>
              </w:rPr>
              <w:t>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47127C" w:rsidP="0047127C">
            <w:pPr>
              <w:tabs>
                <w:tab w:val="left" w:pos="22"/>
              </w:tabs>
              <w:ind w:leftChars="-1" w:left="262" w:hangingChars="110" w:hanging="264"/>
              <w:rPr>
                <w:rFonts w:hAnsi="ＭＳ 明朝"/>
                <w:color w:val="000000" w:themeColor="text1"/>
                <w:szCs w:val="24"/>
              </w:rPr>
            </w:pPr>
            <w:r>
              <w:rPr>
                <w:rFonts w:hAnsi="ＭＳ 明朝" w:hint="eastAsia"/>
                <w:color w:val="000000" w:themeColor="text1"/>
                <w:szCs w:val="24"/>
              </w:rPr>
              <w:t xml:space="preserve">２　</w:t>
            </w:r>
            <w:r w:rsidR="00354E01" w:rsidRPr="00381C5C">
              <w:rPr>
                <w:rFonts w:hAnsi="ＭＳ 明朝" w:hint="eastAsia"/>
                <w:color w:val="000000" w:themeColor="text1"/>
                <w:szCs w:val="24"/>
              </w:rPr>
              <w:t>地域の特色ある肉用牛振興推進事業</w:t>
            </w:r>
          </w:p>
          <w:p w:rsidR="0047127C" w:rsidRDefault="0047127C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</w:p>
          <w:p w:rsidR="00380B8B" w:rsidRPr="00381C5C" w:rsidRDefault="00354E01" w:rsidP="00354E01">
            <w:pPr>
              <w:tabs>
                <w:tab w:val="left" w:pos="240"/>
              </w:tabs>
              <w:ind w:left="240" w:hangingChars="100" w:hanging="240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３</w:t>
            </w:r>
            <w:r w:rsidR="0047127C">
              <w:rPr>
                <w:rFonts w:hAnsi="ＭＳ 明朝" w:hint="eastAsia"/>
                <w:color w:val="000000" w:themeColor="text1"/>
                <w:szCs w:val="24"/>
              </w:rPr>
              <w:t xml:space="preserve">　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多様な担い手育成</w:t>
            </w:r>
            <w:r w:rsidR="00C03DFD" w:rsidRPr="00381C5C">
              <w:rPr>
                <w:rFonts w:hAnsi="ＭＳ 明朝" w:hint="eastAsia"/>
                <w:color w:val="000000" w:themeColor="text1"/>
                <w:szCs w:val="24"/>
              </w:rPr>
              <w:t>支援</w:t>
            </w:r>
            <w:r w:rsidR="00FE12F1" w:rsidRPr="00381C5C">
              <w:rPr>
                <w:rFonts w:hAnsi="ＭＳ 明朝" w:hint="eastAsia"/>
                <w:color w:val="000000" w:themeColor="text1"/>
                <w:szCs w:val="24"/>
              </w:rPr>
              <w:t>事業</w:t>
            </w:r>
          </w:p>
          <w:p w:rsidR="0047127C" w:rsidRDefault="0047127C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szCs w:val="24"/>
              </w:rPr>
            </w:pPr>
          </w:p>
          <w:p w:rsidR="00BF0BC6" w:rsidRPr="00A8270F" w:rsidRDefault="002F0702" w:rsidP="002F0702">
            <w:pPr>
              <w:tabs>
                <w:tab w:val="left" w:pos="306"/>
              </w:tabs>
              <w:ind w:left="305" w:hangingChars="127" w:hanging="305"/>
              <w:rPr>
                <w:rFonts w:hAnsi="ＭＳ 明朝"/>
                <w:szCs w:val="24"/>
              </w:rPr>
            </w:pPr>
            <w:bookmarkStart w:id="0" w:name="_GoBack"/>
            <w:bookmarkEnd w:id="0"/>
            <w:r>
              <w:rPr>
                <w:rFonts w:hAnsi="ＭＳ 明朝" w:hint="eastAsia"/>
                <w:szCs w:val="24"/>
              </w:rPr>
              <w:t xml:space="preserve">４　</w:t>
            </w:r>
            <w:r w:rsidR="009B0C1A" w:rsidRPr="00A8270F">
              <w:rPr>
                <w:rFonts w:hAnsi="ＭＳ 明朝" w:hint="eastAsia"/>
                <w:szCs w:val="24"/>
              </w:rPr>
              <w:t>一産取り肥育普及・定着支援事業</w:t>
            </w:r>
          </w:p>
          <w:p w:rsidR="009B0C1A" w:rsidRPr="00381C5C" w:rsidRDefault="009B0C1A" w:rsidP="009B0C1A">
            <w:pPr>
              <w:tabs>
                <w:tab w:val="left" w:pos="240"/>
              </w:tabs>
              <w:ind w:left="480" w:hangingChars="200" w:hanging="480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770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4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5" w:type="pct"/>
          </w:tcPr>
          <w:p w:rsidR="00D23E7A" w:rsidRPr="00381C5C" w:rsidRDefault="00D23E7A" w:rsidP="00FC55E9">
            <w:pPr>
              <w:tabs>
                <w:tab w:val="left" w:pos="240"/>
              </w:tabs>
              <w:jc w:val="right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千円</w:t>
            </w:r>
          </w:p>
        </w:tc>
        <w:tc>
          <w:tcPr>
            <w:tcW w:w="660" w:type="pct"/>
          </w:tcPr>
          <w:p w:rsidR="00D23E7A" w:rsidRPr="00381C5C" w:rsidRDefault="00D23E7A" w:rsidP="00FC55E9">
            <w:pPr>
              <w:tabs>
                <w:tab w:val="left" w:pos="240"/>
              </w:tabs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FC55E9" w:rsidRPr="00381C5C" w:rsidRDefault="004A4F1F" w:rsidP="00FC55E9">
      <w:pPr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（注）事業推進に要する経費についても出来るだけ詳細に記載すること。</w:t>
      </w:r>
    </w:p>
    <w:p w:rsidR="004A4F1F" w:rsidRPr="00381C5C" w:rsidRDefault="004A4F1F" w:rsidP="00FC55E9">
      <w:pPr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rPr>
          <w:rFonts w:hAnsi="ＭＳ 明朝"/>
          <w:color w:val="000000" w:themeColor="text1"/>
          <w:szCs w:val="24"/>
        </w:rPr>
      </w:pPr>
    </w:p>
    <w:p w:rsidR="00D20AAE" w:rsidRPr="00381C5C" w:rsidRDefault="002D2201" w:rsidP="00FC55E9">
      <w:pPr>
        <w:tabs>
          <w:tab w:val="left" w:pos="240"/>
        </w:tabs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２　事業の目的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20AAE" w:rsidRPr="00381C5C" w:rsidTr="00447C8E">
        <w:tc>
          <w:tcPr>
            <w:tcW w:w="5000" w:type="pct"/>
          </w:tcPr>
          <w:p w:rsidR="00D20AAE" w:rsidRPr="00381C5C" w:rsidRDefault="00D20AAE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FE12F1" w:rsidRPr="00381C5C" w:rsidRDefault="00FE12F1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  <w:p w:rsidR="000120FA" w:rsidRPr="00381C5C" w:rsidRDefault="000120FA" w:rsidP="00FC55E9">
            <w:pPr>
              <w:pStyle w:val="a8"/>
              <w:tabs>
                <w:tab w:val="clear" w:pos="720"/>
              </w:tabs>
              <w:wordWrap w:val="0"/>
              <w:overflowPunct w:val="0"/>
              <w:autoSpaceDE w:val="0"/>
              <w:autoSpaceDN w:val="0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A186E" w:rsidRPr="00381C5C" w:rsidRDefault="007A186E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BF0BC6" w:rsidRPr="00381C5C" w:rsidRDefault="00BF0BC6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</w:p>
    <w:p w:rsidR="002D2201" w:rsidRPr="00381C5C" w:rsidRDefault="00C34E3B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３</w:t>
      </w:r>
      <w:r w:rsidR="002D2201" w:rsidRPr="00381C5C">
        <w:rPr>
          <w:rFonts w:hAnsi="ＭＳ 明朝" w:hint="eastAsia"/>
          <w:color w:val="000000" w:themeColor="text1"/>
          <w:szCs w:val="24"/>
        </w:rPr>
        <w:t xml:space="preserve">　事業の内容</w:t>
      </w:r>
    </w:p>
    <w:p w:rsidR="00DD0BBA" w:rsidRPr="00381C5C" w:rsidRDefault="00A25E15" w:rsidP="00FC55E9">
      <w:pPr>
        <w:pStyle w:val="a8"/>
        <w:tabs>
          <w:tab w:val="clear" w:pos="720"/>
        </w:tabs>
        <w:wordWrap w:val="0"/>
        <w:overflowPunct w:val="0"/>
        <w:autoSpaceDE w:val="0"/>
        <w:autoSpaceDN w:val="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（１）肉用牛生産基盤強化</w:t>
      </w:r>
      <w:r w:rsidR="00044DCC" w:rsidRPr="00381C5C">
        <w:rPr>
          <w:rFonts w:hAnsi="ＭＳ 明朝" w:hint="eastAsia"/>
          <w:color w:val="000000" w:themeColor="text1"/>
          <w:szCs w:val="24"/>
        </w:rPr>
        <w:t>推進</w:t>
      </w:r>
      <w:r w:rsidRPr="00381C5C">
        <w:rPr>
          <w:rFonts w:hAnsi="ＭＳ 明朝" w:hint="eastAsia"/>
          <w:color w:val="000000" w:themeColor="text1"/>
          <w:szCs w:val="24"/>
        </w:rPr>
        <w:t>事業</w:t>
      </w:r>
    </w:p>
    <w:p w:rsidR="00907837" w:rsidRPr="00381C5C" w:rsidRDefault="00A25E15" w:rsidP="00A25E15">
      <w:pPr>
        <w:ind w:firstLineChars="200" w:firstLine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 xml:space="preserve">ア　</w:t>
      </w:r>
      <w:r w:rsidR="008153C5" w:rsidRPr="00381C5C">
        <w:rPr>
          <w:rFonts w:hAnsi="ＭＳ 明朝" w:hint="eastAsia"/>
          <w:color w:val="000000" w:themeColor="text1"/>
          <w:szCs w:val="24"/>
        </w:rPr>
        <w:t>肉用牛ヘルパー</w:t>
      </w:r>
      <w:r w:rsidR="00816B97" w:rsidRPr="00381C5C">
        <w:rPr>
          <w:rFonts w:hAnsi="ＭＳ 明朝" w:hint="eastAsia"/>
          <w:color w:val="000000" w:themeColor="text1"/>
          <w:szCs w:val="24"/>
        </w:rPr>
        <w:t>組織等強化</w:t>
      </w:r>
      <w:r w:rsidR="00380B8B" w:rsidRPr="00381C5C">
        <w:rPr>
          <w:rFonts w:hAnsi="ＭＳ 明朝" w:hint="eastAsia"/>
          <w:color w:val="000000" w:themeColor="text1"/>
          <w:szCs w:val="24"/>
        </w:rPr>
        <w:t>推進</w:t>
      </w:r>
    </w:p>
    <w:p w:rsidR="009B6528" w:rsidRPr="00381C5C" w:rsidRDefault="00A25E15" w:rsidP="00FE12F1">
      <w:pPr>
        <w:ind w:firstLineChars="300" w:firstLine="72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検討会</w:t>
      </w:r>
      <w:r w:rsidR="008153C5" w:rsidRPr="00381C5C">
        <w:rPr>
          <w:rFonts w:hAnsi="ＭＳ 明朝" w:hint="eastAsia"/>
          <w:color w:val="000000" w:themeColor="text1"/>
          <w:szCs w:val="24"/>
        </w:rPr>
        <w:t>の開催</w:t>
      </w:r>
      <w:r w:rsidR="00380B8B" w:rsidRPr="00381C5C">
        <w:rPr>
          <w:rFonts w:hAnsi="ＭＳ 明朝" w:hint="eastAsia"/>
          <w:color w:val="000000" w:themeColor="text1"/>
          <w:szCs w:val="24"/>
        </w:rPr>
        <w:t>（肉用牛ヘルパー組織</w:t>
      </w:r>
      <w:r w:rsidR="00EC4D6D" w:rsidRPr="00381C5C">
        <w:rPr>
          <w:rFonts w:hAnsi="ＭＳ 明朝" w:hint="eastAsia"/>
          <w:color w:val="000000" w:themeColor="text1"/>
          <w:szCs w:val="24"/>
        </w:rPr>
        <w:t>等</w:t>
      </w:r>
      <w:r w:rsidR="00380B8B" w:rsidRPr="00381C5C">
        <w:rPr>
          <w:rFonts w:hAnsi="ＭＳ 明朝" w:hint="eastAsia"/>
          <w:color w:val="000000" w:themeColor="text1"/>
          <w:szCs w:val="24"/>
        </w:rPr>
        <w:t>体制強化）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6528" w:rsidRPr="00381C5C" w:rsidRDefault="009B652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9B6528" w:rsidRPr="00381C5C" w:rsidTr="00447C8E"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9B6528" w:rsidRPr="00381C5C" w:rsidRDefault="009B652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9B6528" w:rsidRPr="00381C5C" w:rsidRDefault="009B6528" w:rsidP="00FC55E9">
      <w:pPr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FE12F1">
      <w:pPr>
        <w:ind w:firstLineChars="300" w:firstLine="72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380B8B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普及啓発</w:t>
      </w:r>
      <w:r w:rsidRPr="00381C5C">
        <w:rPr>
          <w:rFonts w:hAnsi="ＭＳ 明朝" w:hint="eastAsia"/>
          <w:color w:val="000000" w:themeColor="text1"/>
          <w:szCs w:val="24"/>
        </w:rPr>
        <w:t>資料等の作成・配布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F0BC6" w:rsidRPr="00381C5C" w:rsidRDefault="00BF0BC6" w:rsidP="00474417">
      <w:pPr>
        <w:rPr>
          <w:rFonts w:hAnsi="ＭＳ 明朝"/>
          <w:color w:val="000000" w:themeColor="text1"/>
          <w:szCs w:val="24"/>
        </w:rPr>
      </w:pPr>
    </w:p>
    <w:p w:rsidR="00474417" w:rsidRPr="00381C5C" w:rsidRDefault="00474417" w:rsidP="00FE12F1">
      <w:pPr>
        <w:ind w:firstLineChars="300" w:firstLine="72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4A4F1F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4A4F1F" w:rsidRPr="00381C5C">
        <w:rPr>
          <w:rFonts w:hAnsi="ＭＳ 明朝" w:hint="eastAsia"/>
          <w:color w:val="000000" w:themeColor="text1"/>
          <w:szCs w:val="24"/>
        </w:rPr>
        <w:t>事業の推進指導</w:t>
      </w:r>
      <w:r w:rsidR="00126723" w:rsidRPr="00381C5C">
        <w:rPr>
          <w:rFonts w:hAnsi="ＭＳ 明朝" w:hint="eastAsia"/>
          <w:color w:val="000000" w:themeColor="text1"/>
          <w:szCs w:val="24"/>
        </w:rPr>
        <w:t>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474417" w:rsidRPr="00381C5C" w:rsidRDefault="00474417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474417" w:rsidRPr="00381C5C" w:rsidTr="00447C8E"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474417" w:rsidRPr="00381C5C" w:rsidRDefault="00474417" w:rsidP="00474417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B54207" w:rsidRPr="00381C5C" w:rsidRDefault="00B54207" w:rsidP="00682BEC">
      <w:pPr>
        <w:rPr>
          <w:rFonts w:hAnsi="ＭＳ 明朝"/>
          <w:color w:val="000000" w:themeColor="text1"/>
          <w:szCs w:val="24"/>
        </w:rPr>
      </w:pPr>
    </w:p>
    <w:p w:rsidR="0043682E" w:rsidRPr="00381C5C" w:rsidRDefault="003C5264" w:rsidP="00A25E15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</w:t>
      </w:r>
      <w:r w:rsidR="00A25E15" w:rsidRPr="00381C5C">
        <w:rPr>
          <w:rFonts w:hAnsi="ＭＳ 明朝" w:hint="eastAsia"/>
          <w:color w:val="000000" w:themeColor="text1"/>
          <w:szCs w:val="24"/>
        </w:rPr>
        <w:t xml:space="preserve">　肉用牛振興推進指導</w:t>
      </w:r>
    </w:p>
    <w:p w:rsidR="0043682E" w:rsidRPr="00381C5C" w:rsidRDefault="00A25E15" w:rsidP="00FE12F1">
      <w:pPr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9B6528" w:rsidRPr="00381C5C">
        <w:rPr>
          <w:rFonts w:hAnsi="ＭＳ 明朝" w:hint="eastAsia"/>
          <w:color w:val="000000" w:themeColor="text1"/>
          <w:szCs w:val="24"/>
        </w:rPr>
        <w:t>ア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8153C5" w:rsidRPr="00381C5C">
        <w:rPr>
          <w:rFonts w:hAnsi="ＭＳ 明朝" w:hint="eastAsia"/>
          <w:color w:val="000000" w:themeColor="text1"/>
          <w:szCs w:val="24"/>
        </w:rPr>
        <w:t>全国</w:t>
      </w:r>
      <w:r w:rsidR="009B6528" w:rsidRPr="00381C5C">
        <w:rPr>
          <w:rFonts w:hAnsi="ＭＳ 明朝" w:hint="eastAsia"/>
          <w:color w:val="000000" w:themeColor="text1"/>
          <w:szCs w:val="24"/>
        </w:rPr>
        <w:t>及びブロック会議の開催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0F727D" w:rsidRPr="00381C5C" w:rsidRDefault="000F727D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434941" w:rsidRPr="00381C5C" w:rsidTr="00447C8E"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0F727D" w:rsidRPr="00381C5C" w:rsidRDefault="000F727D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7B54A8" w:rsidRPr="00381C5C" w:rsidRDefault="007B54A8" w:rsidP="00FC55E9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00515D" w:rsidRPr="00381C5C" w:rsidRDefault="00A25E15" w:rsidP="00FE12F1">
      <w:pPr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F727D" w:rsidRPr="00381C5C">
        <w:rPr>
          <w:rFonts w:hAnsi="ＭＳ 明朝" w:hint="eastAsia"/>
          <w:color w:val="000000" w:themeColor="text1"/>
          <w:szCs w:val="24"/>
        </w:rPr>
        <w:t>イ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00515D" w:rsidRPr="00381C5C">
        <w:rPr>
          <w:rFonts w:hAnsi="ＭＳ 明朝" w:hint="eastAsia"/>
          <w:color w:val="000000" w:themeColor="text1"/>
          <w:szCs w:val="24"/>
        </w:rPr>
        <w:t>事業効果の評価、指導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7B54A8" w:rsidRPr="00381C5C" w:rsidRDefault="007B54A8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7B54A8" w:rsidRPr="00381C5C" w:rsidTr="00447C8E"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7B54A8" w:rsidRPr="00381C5C" w:rsidRDefault="007B54A8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00515D" w:rsidRPr="00381C5C" w:rsidRDefault="0000515D" w:rsidP="00FC55E9">
      <w:pPr>
        <w:jc w:val="left"/>
        <w:rPr>
          <w:rFonts w:hAnsi="ＭＳ 明朝"/>
          <w:color w:val="000000" w:themeColor="text1"/>
          <w:szCs w:val="24"/>
        </w:rPr>
      </w:pPr>
    </w:p>
    <w:p w:rsidR="000F727D" w:rsidRPr="00381C5C" w:rsidRDefault="00A25E15" w:rsidP="00FE12F1">
      <w:pPr>
        <w:ind w:firstLineChars="300" w:firstLine="72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</w:t>
      </w:r>
      <w:r w:rsidR="0000515D" w:rsidRPr="00381C5C">
        <w:rPr>
          <w:rFonts w:hAnsi="ＭＳ 明朝" w:hint="eastAsia"/>
          <w:color w:val="000000" w:themeColor="text1"/>
          <w:szCs w:val="24"/>
        </w:rPr>
        <w:t>ウ</w:t>
      </w:r>
      <w:r w:rsidRPr="00381C5C">
        <w:rPr>
          <w:rFonts w:hAnsi="ＭＳ 明朝" w:hint="eastAsia"/>
          <w:color w:val="000000" w:themeColor="text1"/>
          <w:szCs w:val="24"/>
        </w:rPr>
        <w:t>）</w:t>
      </w:r>
      <w:r w:rsidR="00DD0BBA" w:rsidRPr="00381C5C">
        <w:rPr>
          <w:rFonts w:hAnsi="ＭＳ 明朝" w:hint="eastAsia"/>
          <w:color w:val="000000" w:themeColor="text1"/>
          <w:szCs w:val="24"/>
        </w:rPr>
        <w:t>事業</w:t>
      </w:r>
      <w:r w:rsidRPr="00381C5C">
        <w:rPr>
          <w:rFonts w:hAnsi="ＭＳ 明朝" w:hint="eastAsia"/>
          <w:color w:val="000000" w:themeColor="text1"/>
          <w:szCs w:val="24"/>
        </w:rPr>
        <w:t>の</w:t>
      </w:r>
      <w:r w:rsidR="00DD0BBA" w:rsidRPr="00381C5C">
        <w:rPr>
          <w:rFonts w:hAnsi="ＭＳ 明朝" w:hint="eastAsia"/>
          <w:color w:val="000000" w:themeColor="text1"/>
          <w:szCs w:val="24"/>
        </w:rPr>
        <w:t>推進</w:t>
      </w:r>
      <w:r w:rsidR="004660CF" w:rsidRPr="00381C5C">
        <w:rPr>
          <w:rFonts w:hAnsi="ＭＳ 明朝" w:hint="eastAsia"/>
          <w:color w:val="000000" w:themeColor="text1"/>
          <w:szCs w:val="24"/>
        </w:rPr>
        <w:t>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283473" w:rsidRPr="00381C5C" w:rsidRDefault="00283473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2B447F" w:rsidRPr="00381C5C" w:rsidTr="00447C8E"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283473" w:rsidRPr="00381C5C" w:rsidRDefault="00283473" w:rsidP="00FC55E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651A89" w:rsidRPr="00381C5C" w:rsidRDefault="00651A89" w:rsidP="00FC55E9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FC55E9">
      <w:pPr>
        <w:jc w:val="left"/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（２）地域の特色ある肉用牛振興推進事業</w:t>
      </w:r>
    </w:p>
    <w:p w:rsidR="00354E01" w:rsidRPr="00381C5C" w:rsidRDefault="00354E01" w:rsidP="00354E01">
      <w:pPr>
        <w:ind w:firstLineChars="200" w:firstLine="480"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ア　全国会議の開催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イ　実態調査の実施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Pr="00381C5C" w:rsidRDefault="00354E01" w:rsidP="00354E01">
      <w:pPr>
        <w:rPr>
          <w:rFonts w:hAnsi="ＭＳ 明朝"/>
          <w:color w:val="000000" w:themeColor="text1"/>
          <w:szCs w:val="24"/>
        </w:rPr>
      </w:pPr>
    </w:p>
    <w:p w:rsidR="00354E01" w:rsidRPr="00381C5C" w:rsidRDefault="00354E01" w:rsidP="00354E01">
      <w:pPr>
        <w:ind w:leftChars="200" w:left="480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ウ　事業の推進指導等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381C5C" w:rsidRPr="00381C5C" w:rsidTr="00770C30"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354E01" w:rsidRPr="00381C5C" w:rsidRDefault="00354E01" w:rsidP="00770C30">
            <w:pPr>
              <w:jc w:val="center"/>
              <w:rPr>
                <w:rFonts w:hAnsi="ＭＳ 明朝"/>
                <w:color w:val="000000" w:themeColor="text1"/>
                <w:szCs w:val="24"/>
              </w:rPr>
            </w:pPr>
            <w:r w:rsidRPr="00381C5C">
              <w:rPr>
                <w:rFonts w:hAnsi="ＭＳ 明朝" w:hint="eastAsia"/>
                <w:color w:val="000000" w:themeColor="text1"/>
                <w:szCs w:val="24"/>
              </w:rPr>
              <w:t>備考</w:t>
            </w:r>
          </w:p>
        </w:tc>
      </w:tr>
      <w:tr w:rsidR="00354E01" w:rsidRPr="00381C5C" w:rsidTr="00447C8E"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  <w:tc>
          <w:tcPr>
            <w:tcW w:w="1000" w:type="pct"/>
          </w:tcPr>
          <w:p w:rsidR="00354E01" w:rsidRPr="00381C5C" w:rsidRDefault="00354E01" w:rsidP="005B2F79">
            <w:pPr>
              <w:jc w:val="left"/>
              <w:rPr>
                <w:rFonts w:hAnsi="ＭＳ 明朝"/>
                <w:color w:val="000000" w:themeColor="text1"/>
                <w:szCs w:val="24"/>
              </w:rPr>
            </w:pPr>
          </w:p>
        </w:tc>
      </w:tr>
    </w:tbl>
    <w:p w:rsidR="00354E01" w:rsidRDefault="00354E01" w:rsidP="00354E01">
      <w:pPr>
        <w:jc w:val="left"/>
        <w:rPr>
          <w:rFonts w:hAnsi="ＭＳ 明朝"/>
          <w:color w:val="000000" w:themeColor="text1"/>
          <w:szCs w:val="24"/>
        </w:rPr>
      </w:pPr>
    </w:p>
    <w:p w:rsidR="005A1777" w:rsidRPr="005A1777" w:rsidRDefault="005A1777" w:rsidP="005A1777">
      <w:pPr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（３）多様な担い手育成支援事業</w:t>
      </w:r>
    </w:p>
    <w:p w:rsidR="005A1777" w:rsidRPr="005A1777" w:rsidRDefault="005A1777" w:rsidP="005A1777">
      <w:pPr>
        <w:ind w:leftChars="200" w:left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ア　多様な人材の確保</w:t>
      </w:r>
    </w:p>
    <w:p w:rsidR="005A1777" w:rsidRPr="005A1777" w:rsidRDefault="005A1777" w:rsidP="005A1777">
      <w:pPr>
        <w:ind w:leftChars="200" w:left="480" w:firstLineChars="100" w:firstLine="24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（ア）多様な人材確保の検討会の開催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2266"/>
        <w:gridCol w:w="2265"/>
        <w:gridCol w:w="2265"/>
      </w:tblGrid>
      <w:tr w:rsidR="005A1777" w:rsidRPr="005A1777" w:rsidTr="001D0D75">
        <w:tc>
          <w:tcPr>
            <w:tcW w:w="124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25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24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25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leftChars="300" w:left="1200" w:hangingChars="200" w:hanging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（イ）就農・就業支援体制</w:t>
      </w:r>
      <w:r w:rsidRPr="005A1777">
        <w:rPr>
          <w:rFonts w:hAnsi="ＭＳ 明朝"/>
          <w:szCs w:val="24"/>
        </w:rPr>
        <w:t>構築</w:t>
      </w:r>
      <w:r w:rsidRPr="005A1777">
        <w:rPr>
          <w:rFonts w:hAnsi="ＭＳ 明朝" w:hint="eastAsia"/>
          <w:szCs w:val="24"/>
        </w:rPr>
        <w:t>の活動（フェア、セミナー、研修会等</w:t>
      </w:r>
      <w:r w:rsidRPr="005A1777">
        <w:rPr>
          <w:rFonts w:hAnsi="ＭＳ 明朝"/>
          <w:szCs w:val="24"/>
        </w:rPr>
        <w:t>）</w:t>
      </w:r>
      <w:r w:rsidRPr="005A1777">
        <w:rPr>
          <w:rFonts w:hAnsi="ＭＳ 明朝" w:hint="eastAsia"/>
          <w:szCs w:val="24"/>
        </w:rPr>
        <w:t>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5A1777" w:rsidRPr="005A1777" w:rsidTr="001D0D75">
        <w:tc>
          <w:tcPr>
            <w:tcW w:w="99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99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ind w:left="240" w:hangingChars="100" w:hanging="240"/>
        <w:jc w:val="left"/>
        <w:rPr>
          <w:rFonts w:hAnsi="ＭＳ 明朝"/>
          <w:szCs w:val="24"/>
        </w:rPr>
      </w:pPr>
    </w:p>
    <w:p w:rsidR="005A1777" w:rsidRPr="00181BE4" w:rsidRDefault="005A1777" w:rsidP="005A1777">
      <w:pPr>
        <w:ind w:leftChars="300" w:left="1200" w:hangingChars="200" w:hanging="48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（ウ）就農フェア等での相談窓口の設置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799"/>
        <w:gridCol w:w="5436"/>
        <w:gridCol w:w="1825"/>
      </w:tblGrid>
      <w:tr w:rsidR="00181BE4" w:rsidRPr="00181BE4" w:rsidTr="001D0D75">
        <w:tc>
          <w:tcPr>
            <w:tcW w:w="99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00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7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181BE4" w:rsidTr="001D0D75">
        <w:tc>
          <w:tcPr>
            <w:tcW w:w="99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00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1007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181BE4" w:rsidRDefault="005A1777" w:rsidP="005A1777">
      <w:pPr>
        <w:jc w:val="left"/>
        <w:rPr>
          <w:rFonts w:hAnsi="ＭＳ 明朝"/>
          <w:szCs w:val="24"/>
        </w:rPr>
      </w:pPr>
    </w:p>
    <w:p w:rsidR="005A1777" w:rsidRPr="00181BE4" w:rsidRDefault="005A1777" w:rsidP="005A1777">
      <w:pPr>
        <w:ind w:leftChars="300" w:left="1080" w:hangingChars="150" w:hanging="360"/>
        <w:jc w:val="left"/>
        <w:rPr>
          <w:rFonts w:hAnsi="ＭＳ 明朝"/>
          <w:szCs w:val="24"/>
        </w:rPr>
      </w:pPr>
      <w:r w:rsidRPr="00181BE4">
        <w:rPr>
          <w:rFonts w:hAnsi="ＭＳ 明朝" w:hint="eastAsia"/>
          <w:szCs w:val="24"/>
        </w:rPr>
        <w:t>（エ）肉用牛経営に対する理解醸成を図るための事例紹介等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181BE4" w:rsidRPr="00181BE4" w:rsidTr="001D0D75">
        <w:tc>
          <w:tcPr>
            <w:tcW w:w="1008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181BE4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備考</w:t>
            </w:r>
          </w:p>
        </w:tc>
      </w:tr>
      <w:tr w:rsidR="00181BE4" w:rsidRPr="00181BE4" w:rsidTr="001D0D75">
        <w:tc>
          <w:tcPr>
            <w:tcW w:w="1008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181BE4">
              <w:rPr>
                <w:rFonts w:hAnsi="ＭＳ 明朝" w:hint="eastAsia"/>
                <w:szCs w:val="24"/>
              </w:rPr>
              <w:t>（開催場所・回数・参集人数・方法・内容等）</w:t>
            </w:r>
          </w:p>
        </w:tc>
        <w:tc>
          <w:tcPr>
            <w:tcW w:w="973" w:type="pct"/>
          </w:tcPr>
          <w:p w:rsidR="005A1777" w:rsidRPr="00181BE4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leftChars="300" w:left="1200" w:hangingChars="200" w:hanging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（オ）就農促進ＰＲ活動（</w:t>
      </w:r>
      <w:r w:rsidRPr="005A1777">
        <w:rPr>
          <w:rFonts w:hAnsi="ＭＳ 明朝"/>
          <w:szCs w:val="24"/>
        </w:rPr>
        <w:t>ＰＲ</w:t>
      </w:r>
      <w:r w:rsidRPr="005A1777">
        <w:rPr>
          <w:rFonts w:hAnsi="ＭＳ 明朝" w:hint="eastAsia"/>
          <w:szCs w:val="24"/>
        </w:rPr>
        <w:t>資料の作成、配布・</w:t>
      </w:r>
      <w:r w:rsidRPr="005A1777">
        <w:rPr>
          <w:rFonts w:hAnsi="ＭＳ 明朝"/>
          <w:szCs w:val="24"/>
        </w:rPr>
        <w:t>情報発信等）の実施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配布先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イ　中核的担い手育成の取組支援</w:t>
      </w:r>
    </w:p>
    <w:p w:rsidR="005A1777" w:rsidRPr="005A1777" w:rsidRDefault="005A1777" w:rsidP="005A1777">
      <w:pPr>
        <w:ind w:firstLineChars="400" w:firstLine="96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中核的担い手育成のための経営指導・事例調査・研修会の実施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5A1777" w:rsidRPr="005A1777" w:rsidTr="001D0D75">
        <w:tc>
          <w:tcPr>
            <w:tcW w:w="1008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3019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5A1777" w:rsidTr="001D0D75">
        <w:tc>
          <w:tcPr>
            <w:tcW w:w="1008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3019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A1777" w:rsidRPr="005A1777" w:rsidRDefault="005A1777" w:rsidP="005A1777">
      <w:pPr>
        <w:jc w:val="left"/>
        <w:rPr>
          <w:rFonts w:hAnsi="ＭＳ 明朝"/>
          <w:szCs w:val="24"/>
        </w:rPr>
      </w:pPr>
    </w:p>
    <w:p w:rsidR="005A1777" w:rsidRPr="005A1777" w:rsidRDefault="005A1777" w:rsidP="005A1777">
      <w:pPr>
        <w:ind w:firstLineChars="200" w:firstLine="480"/>
        <w:jc w:val="left"/>
        <w:rPr>
          <w:rFonts w:hAnsi="ＭＳ 明朝"/>
          <w:szCs w:val="24"/>
        </w:rPr>
      </w:pPr>
      <w:r w:rsidRPr="005A1777">
        <w:rPr>
          <w:rFonts w:hAnsi="ＭＳ 明朝" w:hint="eastAsia"/>
          <w:szCs w:val="24"/>
        </w:rPr>
        <w:t>ウ　事業の推進指導等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4833"/>
        <w:gridCol w:w="1758"/>
      </w:tblGrid>
      <w:tr w:rsidR="005A1777" w:rsidRPr="005A1777" w:rsidTr="001D0D75">
        <w:tc>
          <w:tcPr>
            <w:tcW w:w="1363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2667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970" w:type="pct"/>
            <w:vAlign w:val="center"/>
          </w:tcPr>
          <w:p w:rsidR="005A1777" w:rsidRPr="005A1777" w:rsidRDefault="005A1777" w:rsidP="001D0D75">
            <w:pPr>
              <w:jc w:val="center"/>
              <w:rPr>
                <w:rFonts w:hAnsi="ＭＳ 明朝"/>
                <w:szCs w:val="24"/>
              </w:rPr>
            </w:pPr>
            <w:r w:rsidRPr="005A1777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C6396C" w:rsidTr="001D0D75">
        <w:tc>
          <w:tcPr>
            <w:tcW w:w="1363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2667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970" w:type="pct"/>
          </w:tcPr>
          <w:p w:rsidR="005A1777" w:rsidRPr="005A1777" w:rsidRDefault="005A1777" w:rsidP="001D0D75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（４）一産取り肥育普及・定着支援事業</w:t>
      </w:r>
    </w:p>
    <w:p w:rsidR="009B0C1A" w:rsidRPr="00A8270F" w:rsidRDefault="009B0C1A" w:rsidP="009B0C1A">
      <w:pPr>
        <w:ind w:firstLineChars="200" w:firstLine="480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ア　検討会の開催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 w:rsidP="009B0C1A">
      <w:pPr>
        <w:rPr>
          <w:rFonts w:hAnsi="ＭＳ 明朝"/>
          <w:szCs w:val="24"/>
        </w:rPr>
      </w:pPr>
    </w:p>
    <w:p w:rsidR="009B0C1A" w:rsidRPr="00A8270F" w:rsidRDefault="009B0C1A" w:rsidP="009B0C1A">
      <w:pPr>
        <w:ind w:firstLineChars="200" w:firstLine="480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イ　飼養管理マニュアルの作成・配布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9B0C1A" w:rsidRPr="00A8270F" w:rsidRDefault="009B0C1A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9B0C1A" w:rsidRPr="00A8270F" w:rsidRDefault="009B0C1A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745863" w:rsidRPr="00A8270F" w:rsidRDefault="00745863" w:rsidP="00745863">
      <w:pPr>
        <w:ind w:firstLineChars="300" w:firstLine="720"/>
        <w:jc w:val="left"/>
        <w:rPr>
          <w:rFonts w:hAnsi="ＭＳ 明朝"/>
          <w:szCs w:val="21"/>
        </w:rPr>
      </w:pPr>
    </w:p>
    <w:p w:rsidR="00745863" w:rsidRPr="00A8270F" w:rsidRDefault="00745863" w:rsidP="00745863">
      <w:pPr>
        <w:ind w:firstLineChars="200" w:firstLine="480"/>
        <w:jc w:val="left"/>
        <w:rPr>
          <w:rFonts w:hAnsi="ＭＳ 明朝"/>
          <w:szCs w:val="21"/>
        </w:rPr>
      </w:pPr>
      <w:r w:rsidRPr="00A8270F">
        <w:rPr>
          <w:rFonts w:hAnsi="ＭＳ 明朝" w:hint="eastAsia"/>
          <w:szCs w:val="21"/>
        </w:rPr>
        <w:t>ウ　事例調査の実施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27"/>
        <w:gridCol w:w="5470"/>
        <w:gridCol w:w="1763"/>
      </w:tblGrid>
      <w:tr w:rsidR="00A8270F" w:rsidRPr="00A8270F" w:rsidTr="00BD10DA">
        <w:tc>
          <w:tcPr>
            <w:tcW w:w="1008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19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973" w:type="pct"/>
            <w:vAlign w:val="center"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8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19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（調査予定先・開催場所・参集人数・内容等）</w:t>
            </w:r>
          </w:p>
        </w:tc>
        <w:tc>
          <w:tcPr>
            <w:tcW w:w="973" w:type="pct"/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745863" w:rsidRPr="00A8270F" w:rsidRDefault="00745863" w:rsidP="00745863">
      <w:pPr>
        <w:jc w:val="left"/>
        <w:rPr>
          <w:rFonts w:hAnsi="ＭＳ 明朝"/>
          <w:szCs w:val="21"/>
        </w:rPr>
      </w:pPr>
    </w:p>
    <w:p w:rsidR="00745863" w:rsidRPr="00A8270F" w:rsidRDefault="00745863" w:rsidP="00745863">
      <w:pPr>
        <w:ind w:firstLineChars="200" w:firstLine="480"/>
        <w:jc w:val="left"/>
        <w:rPr>
          <w:rFonts w:hAnsi="ＭＳ 明朝"/>
          <w:szCs w:val="21"/>
        </w:rPr>
      </w:pPr>
      <w:r w:rsidRPr="00A8270F">
        <w:rPr>
          <w:rFonts w:hAnsi="ＭＳ 明朝" w:hint="eastAsia"/>
          <w:szCs w:val="21"/>
        </w:rPr>
        <w:t>エ　ＰＲ資料等の作成・配布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5436"/>
        <w:gridCol w:w="1812"/>
      </w:tblGrid>
      <w:tr w:rsidR="00A8270F" w:rsidRPr="00A8270F" w:rsidTr="00BD1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時期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内容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863" w:rsidRPr="00A8270F" w:rsidRDefault="00745863" w:rsidP="00BD10DA">
            <w:pPr>
              <w:jc w:val="center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  <w:r w:rsidRPr="00A8270F">
              <w:rPr>
                <w:rFonts w:hAnsi="ＭＳ 明朝" w:hint="eastAsia"/>
                <w:szCs w:val="21"/>
              </w:rPr>
              <w:t>（内容・配布先等）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63" w:rsidRPr="00A8270F" w:rsidRDefault="00745863" w:rsidP="00BD10DA">
            <w:pPr>
              <w:jc w:val="left"/>
              <w:rPr>
                <w:rFonts w:hAnsi="ＭＳ 明朝"/>
                <w:szCs w:val="21"/>
              </w:rPr>
            </w:pPr>
          </w:p>
        </w:tc>
      </w:tr>
    </w:tbl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</w:p>
    <w:p w:rsidR="00576E58" w:rsidRPr="00A8270F" w:rsidRDefault="00576E58" w:rsidP="00576E58">
      <w:pPr>
        <w:ind w:firstLineChars="200" w:firstLine="480"/>
        <w:jc w:val="left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オ　現地研修会の開催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場所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回数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参集範囲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9B0C1A" w:rsidRPr="00A8270F" w:rsidRDefault="009B0C1A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Pr="00A8270F" w:rsidRDefault="00576E58" w:rsidP="00576E58">
      <w:pPr>
        <w:ind w:leftChars="200" w:left="480"/>
        <w:rPr>
          <w:rFonts w:hAnsi="ＭＳ 明朝"/>
          <w:szCs w:val="24"/>
        </w:rPr>
      </w:pPr>
      <w:r w:rsidRPr="00A8270F">
        <w:rPr>
          <w:rFonts w:hAnsi="ＭＳ 明朝" w:hint="eastAsia"/>
          <w:szCs w:val="24"/>
        </w:rPr>
        <w:t>カ　事業の推進指導等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A8270F" w:rsidRPr="00A8270F" w:rsidTr="00BD10DA"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時期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方法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:rsidR="00576E58" w:rsidRPr="00A8270F" w:rsidRDefault="00576E58" w:rsidP="00BD10DA">
            <w:pPr>
              <w:jc w:val="center"/>
              <w:rPr>
                <w:rFonts w:hAnsi="ＭＳ 明朝"/>
                <w:szCs w:val="24"/>
              </w:rPr>
            </w:pPr>
            <w:r w:rsidRPr="00A8270F">
              <w:rPr>
                <w:rFonts w:hAnsi="ＭＳ 明朝" w:hint="eastAsia"/>
                <w:szCs w:val="24"/>
              </w:rPr>
              <w:t>備考</w:t>
            </w:r>
          </w:p>
        </w:tc>
      </w:tr>
      <w:tr w:rsidR="005A1777" w:rsidRPr="00A8270F" w:rsidTr="00BD10DA"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000" w:type="pct"/>
          </w:tcPr>
          <w:p w:rsidR="00576E58" w:rsidRPr="00A8270F" w:rsidRDefault="00576E58" w:rsidP="00BD10DA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:rsidR="00576E58" w:rsidRPr="00A8270F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szCs w:val="24"/>
        </w:rPr>
      </w:pPr>
    </w:p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p w:rsid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  <w:r w:rsidRPr="00381C5C">
        <w:rPr>
          <w:rFonts w:hAnsi="ＭＳ 明朝" w:hint="eastAsia"/>
          <w:color w:val="000000" w:themeColor="text1"/>
          <w:szCs w:val="24"/>
        </w:rPr>
        <w:t>（注）各項目については、出来るだけ具体的に記載すること。</w:t>
      </w:r>
    </w:p>
    <w:p w:rsidR="00576E58" w:rsidRPr="00576E58" w:rsidRDefault="00576E58" w:rsidP="00576E58">
      <w:pPr>
        <w:widowControl/>
        <w:wordWrap/>
        <w:overflowPunct/>
        <w:autoSpaceDE/>
        <w:autoSpaceDN/>
        <w:jc w:val="left"/>
        <w:rPr>
          <w:rFonts w:hAnsi="ＭＳ 明朝"/>
          <w:color w:val="000000" w:themeColor="text1"/>
          <w:szCs w:val="24"/>
        </w:rPr>
      </w:pPr>
    </w:p>
    <w:sectPr w:rsidR="00576E58" w:rsidRPr="00576E58" w:rsidSect="00A94D59">
      <w:footerReference w:type="even" r:id="rId6"/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E99" w:rsidRDefault="00287E99">
      <w:r>
        <w:separator/>
      </w:r>
    </w:p>
  </w:endnote>
  <w:endnote w:type="continuationSeparator" w:id="0">
    <w:p w:rsidR="00287E99" w:rsidRDefault="0028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4417" w:rsidRDefault="004744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417" w:rsidRDefault="00017376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44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0702">
      <w:rPr>
        <w:rStyle w:val="a5"/>
        <w:noProof/>
      </w:rPr>
      <w:t>4</w:t>
    </w:r>
    <w:r>
      <w:rPr>
        <w:rStyle w:val="a5"/>
      </w:rPr>
      <w:fldChar w:fldCharType="end"/>
    </w:r>
  </w:p>
  <w:p w:rsidR="00474417" w:rsidRDefault="004744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E99" w:rsidRDefault="00287E99">
      <w:r>
        <w:separator/>
      </w:r>
    </w:p>
  </w:footnote>
  <w:footnote w:type="continuationSeparator" w:id="0">
    <w:p w:rsidR="00287E99" w:rsidRDefault="0028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515D"/>
    <w:rsid w:val="000120FA"/>
    <w:rsid w:val="00016667"/>
    <w:rsid w:val="00017376"/>
    <w:rsid w:val="00041D62"/>
    <w:rsid w:val="00044DCC"/>
    <w:rsid w:val="0005527C"/>
    <w:rsid w:val="00056557"/>
    <w:rsid w:val="000608CE"/>
    <w:rsid w:val="00072C9C"/>
    <w:rsid w:val="000902CD"/>
    <w:rsid w:val="00094051"/>
    <w:rsid w:val="000B41CC"/>
    <w:rsid w:val="000D10D6"/>
    <w:rsid w:val="000D4D97"/>
    <w:rsid w:val="000F0EBF"/>
    <w:rsid w:val="000F2FC5"/>
    <w:rsid w:val="000F727D"/>
    <w:rsid w:val="00126723"/>
    <w:rsid w:val="00151FF6"/>
    <w:rsid w:val="00156326"/>
    <w:rsid w:val="001726F8"/>
    <w:rsid w:val="00176117"/>
    <w:rsid w:val="00181BE4"/>
    <w:rsid w:val="00186895"/>
    <w:rsid w:val="00262B72"/>
    <w:rsid w:val="00266AC7"/>
    <w:rsid w:val="00277D6E"/>
    <w:rsid w:val="00282EF3"/>
    <w:rsid w:val="00283473"/>
    <w:rsid w:val="00287E99"/>
    <w:rsid w:val="002B447F"/>
    <w:rsid w:val="002C2227"/>
    <w:rsid w:val="002D2201"/>
    <w:rsid w:val="002E633F"/>
    <w:rsid w:val="002F0702"/>
    <w:rsid w:val="002F624C"/>
    <w:rsid w:val="002F669C"/>
    <w:rsid w:val="00300409"/>
    <w:rsid w:val="00331A70"/>
    <w:rsid w:val="00337C7B"/>
    <w:rsid w:val="0034732D"/>
    <w:rsid w:val="00354E01"/>
    <w:rsid w:val="00362F40"/>
    <w:rsid w:val="00364D1B"/>
    <w:rsid w:val="00374D7F"/>
    <w:rsid w:val="003765B1"/>
    <w:rsid w:val="00380B8B"/>
    <w:rsid w:val="0038199B"/>
    <w:rsid w:val="00381C5C"/>
    <w:rsid w:val="003B6078"/>
    <w:rsid w:val="003C20F5"/>
    <w:rsid w:val="003C5264"/>
    <w:rsid w:val="003E3347"/>
    <w:rsid w:val="0041317A"/>
    <w:rsid w:val="0043210C"/>
    <w:rsid w:val="00432253"/>
    <w:rsid w:val="00432339"/>
    <w:rsid w:val="00434941"/>
    <w:rsid w:val="0043633B"/>
    <w:rsid w:val="0043682E"/>
    <w:rsid w:val="00447C8E"/>
    <w:rsid w:val="004660CF"/>
    <w:rsid w:val="0047127C"/>
    <w:rsid w:val="00474417"/>
    <w:rsid w:val="00487380"/>
    <w:rsid w:val="00494F40"/>
    <w:rsid w:val="004A025C"/>
    <w:rsid w:val="004A077C"/>
    <w:rsid w:val="004A4F1F"/>
    <w:rsid w:val="004A62D7"/>
    <w:rsid w:val="004B2D9F"/>
    <w:rsid w:val="004C155A"/>
    <w:rsid w:val="004C3258"/>
    <w:rsid w:val="004D3881"/>
    <w:rsid w:val="004E0B7F"/>
    <w:rsid w:val="004F47B1"/>
    <w:rsid w:val="005133AB"/>
    <w:rsid w:val="00524526"/>
    <w:rsid w:val="00545982"/>
    <w:rsid w:val="005602AD"/>
    <w:rsid w:val="00560C3B"/>
    <w:rsid w:val="00563F8F"/>
    <w:rsid w:val="00566DDB"/>
    <w:rsid w:val="00576E58"/>
    <w:rsid w:val="0059193A"/>
    <w:rsid w:val="005A1777"/>
    <w:rsid w:val="005C31C2"/>
    <w:rsid w:val="005D265A"/>
    <w:rsid w:val="0061278F"/>
    <w:rsid w:val="00625733"/>
    <w:rsid w:val="0064317C"/>
    <w:rsid w:val="006431E9"/>
    <w:rsid w:val="00651A89"/>
    <w:rsid w:val="00651AB1"/>
    <w:rsid w:val="00654E2A"/>
    <w:rsid w:val="006707D0"/>
    <w:rsid w:val="00680018"/>
    <w:rsid w:val="00682BEC"/>
    <w:rsid w:val="006A5CDF"/>
    <w:rsid w:val="006C6D2E"/>
    <w:rsid w:val="006E51EC"/>
    <w:rsid w:val="006F76BD"/>
    <w:rsid w:val="0070221D"/>
    <w:rsid w:val="00707264"/>
    <w:rsid w:val="00713E3A"/>
    <w:rsid w:val="00723D25"/>
    <w:rsid w:val="00745863"/>
    <w:rsid w:val="007554CD"/>
    <w:rsid w:val="00770C30"/>
    <w:rsid w:val="00777798"/>
    <w:rsid w:val="00782E44"/>
    <w:rsid w:val="00784318"/>
    <w:rsid w:val="0079298D"/>
    <w:rsid w:val="007A118E"/>
    <w:rsid w:val="007A186E"/>
    <w:rsid w:val="007A4CB2"/>
    <w:rsid w:val="007B23A6"/>
    <w:rsid w:val="007B54A8"/>
    <w:rsid w:val="007B7839"/>
    <w:rsid w:val="007C4B38"/>
    <w:rsid w:val="007C76A2"/>
    <w:rsid w:val="007D4C33"/>
    <w:rsid w:val="007D5F83"/>
    <w:rsid w:val="007E40BD"/>
    <w:rsid w:val="007F26E8"/>
    <w:rsid w:val="008153C5"/>
    <w:rsid w:val="00816B97"/>
    <w:rsid w:val="0084710D"/>
    <w:rsid w:val="00862D65"/>
    <w:rsid w:val="008679EA"/>
    <w:rsid w:val="008941B1"/>
    <w:rsid w:val="008B4DD4"/>
    <w:rsid w:val="008D2CD2"/>
    <w:rsid w:val="008F2A00"/>
    <w:rsid w:val="00906D1B"/>
    <w:rsid w:val="00907837"/>
    <w:rsid w:val="00925A06"/>
    <w:rsid w:val="00952BF6"/>
    <w:rsid w:val="00957B5B"/>
    <w:rsid w:val="00963787"/>
    <w:rsid w:val="009661BC"/>
    <w:rsid w:val="0098190F"/>
    <w:rsid w:val="009B0C1A"/>
    <w:rsid w:val="009B3E7E"/>
    <w:rsid w:val="009B3F92"/>
    <w:rsid w:val="009B6528"/>
    <w:rsid w:val="009C752C"/>
    <w:rsid w:val="009F0BE0"/>
    <w:rsid w:val="00A0307D"/>
    <w:rsid w:val="00A102BB"/>
    <w:rsid w:val="00A25E15"/>
    <w:rsid w:val="00A35E63"/>
    <w:rsid w:val="00A36FF4"/>
    <w:rsid w:val="00A43E2A"/>
    <w:rsid w:val="00A6362B"/>
    <w:rsid w:val="00A8099B"/>
    <w:rsid w:val="00A8270F"/>
    <w:rsid w:val="00A94D59"/>
    <w:rsid w:val="00A9695D"/>
    <w:rsid w:val="00A97309"/>
    <w:rsid w:val="00AA53AD"/>
    <w:rsid w:val="00AB2231"/>
    <w:rsid w:val="00AD37D9"/>
    <w:rsid w:val="00AE17A8"/>
    <w:rsid w:val="00AE69C0"/>
    <w:rsid w:val="00B03215"/>
    <w:rsid w:val="00B20FFD"/>
    <w:rsid w:val="00B302AA"/>
    <w:rsid w:val="00B42843"/>
    <w:rsid w:val="00B47656"/>
    <w:rsid w:val="00B52D48"/>
    <w:rsid w:val="00B54207"/>
    <w:rsid w:val="00B672E3"/>
    <w:rsid w:val="00BB3DA3"/>
    <w:rsid w:val="00BB7F37"/>
    <w:rsid w:val="00BF0BC6"/>
    <w:rsid w:val="00BF5059"/>
    <w:rsid w:val="00BF6B42"/>
    <w:rsid w:val="00C03DFD"/>
    <w:rsid w:val="00C148DF"/>
    <w:rsid w:val="00C34E3B"/>
    <w:rsid w:val="00C37785"/>
    <w:rsid w:val="00C611AA"/>
    <w:rsid w:val="00C65DD5"/>
    <w:rsid w:val="00C737D3"/>
    <w:rsid w:val="00C7608F"/>
    <w:rsid w:val="00C76854"/>
    <w:rsid w:val="00C8462F"/>
    <w:rsid w:val="00C9749D"/>
    <w:rsid w:val="00CD007B"/>
    <w:rsid w:val="00CD791A"/>
    <w:rsid w:val="00CD7BBD"/>
    <w:rsid w:val="00D1160A"/>
    <w:rsid w:val="00D11FFF"/>
    <w:rsid w:val="00D166F2"/>
    <w:rsid w:val="00D1796A"/>
    <w:rsid w:val="00D20AAE"/>
    <w:rsid w:val="00D23E7A"/>
    <w:rsid w:val="00D34834"/>
    <w:rsid w:val="00D4319A"/>
    <w:rsid w:val="00D76958"/>
    <w:rsid w:val="00D908DD"/>
    <w:rsid w:val="00DB0DF7"/>
    <w:rsid w:val="00DC1F94"/>
    <w:rsid w:val="00DC4BDB"/>
    <w:rsid w:val="00DD0BBA"/>
    <w:rsid w:val="00E04FD1"/>
    <w:rsid w:val="00E373CD"/>
    <w:rsid w:val="00E46CF4"/>
    <w:rsid w:val="00E472F8"/>
    <w:rsid w:val="00E57DC3"/>
    <w:rsid w:val="00E773A2"/>
    <w:rsid w:val="00E909C5"/>
    <w:rsid w:val="00E96D83"/>
    <w:rsid w:val="00EA114E"/>
    <w:rsid w:val="00EA7F19"/>
    <w:rsid w:val="00EB111C"/>
    <w:rsid w:val="00EC10A7"/>
    <w:rsid w:val="00EC2BD1"/>
    <w:rsid w:val="00EC2D44"/>
    <w:rsid w:val="00EC3C81"/>
    <w:rsid w:val="00EC4D6D"/>
    <w:rsid w:val="00ED4C0F"/>
    <w:rsid w:val="00EE4479"/>
    <w:rsid w:val="00F261AD"/>
    <w:rsid w:val="00F45DB3"/>
    <w:rsid w:val="00F6173A"/>
    <w:rsid w:val="00F84E51"/>
    <w:rsid w:val="00FA770A"/>
    <w:rsid w:val="00FC0175"/>
    <w:rsid w:val="00FC51AE"/>
    <w:rsid w:val="00FC55E9"/>
    <w:rsid w:val="00FE12F1"/>
    <w:rsid w:val="00FE2D8D"/>
    <w:rsid w:val="00FE3531"/>
    <w:rsid w:val="00FE5282"/>
    <w:rsid w:val="00FE593F"/>
    <w:rsid w:val="00FF2EA7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76CCE93F"/>
  <w15:docId w15:val="{48A16BC7-AD6E-41A1-89D5-954547DA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7</TotalTime>
  <Pages>4</Pages>
  <Words>979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野口 皓大</cp:lastModifiedBy>
  <cp:revision>6</cp:revision>
  <cp:lastPrinted>2016-01-07T11:03:00Z</cp:lastPrinted>
  <dcterms:created xsi:type="dcterms:W3CDTF">2018-01-09T05:24:00Z</dcterms:created>
  <dcterms:modified xsi:type="dcterms:W3CDTF">2019-01-11T06:34:00Z</dcterms:modified>
</cp:coreProperties>
</file>