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5C" w:rsidRPr="00381C5C" w:rsidRDefault="00FC55E9" w:rsidP="00FC55E9">
      <w:pPr>
        <w:tabs>
          <w:tab w:val="left" w:pos="240"/>
        </w:tabs>
        <w:ind w:left="964" w:hangingChars="400" w:hanging="964"/>
        <w:rPr>
          <w:rFonts w:hAnsi="ＭＳ 明朝"/>
          <w:b/>
          <w:color w:val="000000" w:themeColor="text1"/>
          <w:szCs w:val="24"/>
        </w:rPr>
      </w:pPr>
      <w:r w:rsidRPr="00381C5C">
        <w:rPr>
          <w:rFonts w:hAnsi="ＭＳ 明朝" w:hint="eastAsia"/>
          <w:b/>
          <w:color w:val="000000" w:themeColor="text1"/>
          <w:szCs w:val="24"/>
        </w:rPr>
        <w:t>様式８</w:t>
      </w:r>
      <w:r w:rsidR="004A4F1F" w:rsidRPr="00381C5C">
        <w:rPr>
          <w:rFonts w:hAnsi="ＭＳ 明朝" w:hint="eastAsia"/>
          <w:b/>
          <w:color w:val="000000" w:themeColor="text1"/>
          <w:szCs w:val="24"/>
        </w:rPr>
        <w:t xml:space="preserve">　２．</w:t>
      </w:r>
      <w:r w:rsidR="00A25E15" w:rsidRPr="00381C5C">
        <w:rPr>
          <w:rFonts w:hAnsi="ＭＳ 明朝" w:hint="eastAsia"/>
          <w:b/>
          <w:color w:val="000000" w:themeColor="text1"/>
          <w:szCs w:val="24"/>
        </w:rPr>
        <w:t>肉用牛経営安定対策補完事業</w:t>
      </w:r>
      <w:r w:rsidRPr="00381C5C">
        <w:rPr>
          <w:rFonts w:hAnsi="ＭＳ 明朝" w:hint="eastAsia"/>
          <w:b/>
          <w:color w:val="000000" w:themeColor="text1"/>
          <w:szCs w:val="24"/>
        </w:rPr>
        <w:t>（</w:t>
      </w:r>
      <w:r w:rsidR="00A43E2A" w:rsidRPr="00381C5C">
        <w:rPr>
          <w:rFonts w:hAnsi="ＭＳ 明朝" w:hint="eastAsia"/>
          <w:b/>
          <w:color w:val="000000" w:themeColor="text1"/>
          <w:szCs w:val="24"/>
        </w:rPr>
        <w:t>肉用牛生産基盤強化等対策事業</w:t>
      </w:r>
      <w:r w:rsidRPr="00381C5C">
        <w:rPr>
          <w:rFonts w:hAnsi="ＭＳ 明朝" w:hint="eastAsia"/>
          <w:b/>
          <w:color w:val="000000" w:themeColor="text1"/>
          <w:szCs w:val="24"/>
        </w:rPr>
        <w:t>）</w:t>
      </w:r>
    </w:p>
    <w:p w:rsidR="002D2201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</w:p>
    <w:p w:rsidR="002D2201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１　総括表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1430"/>
        <w:gridCol w:w="1233"/>
        <w:gridCol w:w="1235"/>
        <w:gridCol w:w="1226"/>
      </w:tblGrid>
      <w:tr w:rsidR="00381C5C" w:rsidRPr="00381C5C" w:rsidTr="00447C8E">
        <w:tc>
          <w:tcPr>
            <w:tcW w:w="2241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事業・内容</w:t>
            </w:r>
          </w:p>
        </w:tc>
        <w:tc>
          <w:tcPr>
            <w:tcW w:w="770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事業費</w:t>
            </w:r>
          </w:p>
        </w:tc>
        <w:tc>
          <w:tcPr>
            <w:tcW w:w="1329" w:type="pct"/>
            <w:gridSpan w:val="2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負担区分</w:t>
            </w:r>
          </w:p>
        </w:tc>
        <w:tc>
          <w:tcPr>
            <w:tcW w:w="660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381C5C" w:rsidRPr="00381C5C" w:rsidTr="00447C8E">
        <w:tc>
          <w:tcPr>
            <w:tcW w:w="2241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70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A186E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機構</w:t>
            </w:r>
          </w:p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補助金</w:t>
            </w:r>
          </w:p>
        </w:tc>
        <w:tc>
          <w:tcPr>
            <w:tcW w:w="665" w:type="pct"/>
            <w:vAlign w:val="center"/>
          </w:tcPr>
          <w:p w:rsidR="00A94D59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</w:t>
            </w:r>
          </w:p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実施主体</w:t>
            </w:r>
          </w:p>
        </w:tc>
        <w:tc>
          <w:tcPr>
            <w:tcW w:w="660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381C5C" w:rsidRPr="00381C5C" w:rsidTr="00447C8E">
        <w:tc>
          <w:tcPr>
            <w:tcW w:w="2241" w:type="pct"/>
          </w:tcPr>
          <w:p w:rsidR="00A25E15" w:rsidRPr="00381C5C" w:rsidRDefault="00A25E15" w:rsidP="007A186E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</w:p>
          <w:p w:rsidR="00380B8B" w:rsidRPr="00381C5C" w:rsidRDefault="0047127C" w:rsidP="00380B8B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 xml:space="preserve">１　</w:t>
            </w:r>
            <w:r w:rsidR="00A25E15" w:rsidRPr="00381C5C">
              <w:rPr>
                <w:rFonts w:hAnsi="ＭＳ 明朝" w:hint="eastAsia"/>
                <w:color w:val="000000" w:themeColor="text1"/>
                <w:szCs w:val="24"/>
              </w:rPr>
              <w:t>肉用牛生産基盤強化</w:t>
            </w:r>
            <w:r w:rsidR="00380B8B" w:rsidRPr="00381C5C">
              <w:rPr>
                <w:rFonts w:hAnsi="ＭＳ 明朝" w:hint="eastAsia"/>
                <w:color w:val="000000" w:themeColor="text1"/>
                <w:szCs w:val="24"/>
              </w:rPr>
              <w:t>推進事業</w:t>
            </w:r>
          </w:p>
          <w:p w:rsidR="0047127C" w:rsidRDefault="0047127C" w:rsidP="00354E01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color w:val="000000" w:themeColor="text1"/>
                <w:szCs w:val="24"/>
              </w:rPr>
            </w:pPr>
          </w:p>
          <w:p w:rsidR="00354E01" w:rsidRPr="00381C5C" w:rsidRDefault="0047127C" w:rsidP="0047127C">
            <w:pPr>
              <w:tabs>
                <w:tab w:val="left" w:pos="22"/>
              </w:tabs>
              <w:ind w:leftChars="-1" w:left="262" w:hangingChars="110" w:hanging="264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 xml:space="preserve">２　</w:t>
            </w:r>
            <w:r w:rsidR="00354E01" w:rsidRPr="00381C5C">
              <w:rPr>
                <w:rFonts w:hAnsi="ＭＳ 明朝" w:hint="eastAsia"/>
                <w:color w:val="000000" w:themeColor="text1"/>
                <w:szCs w:val="24"/>
              </w:rPr>
              <w:t>地域の特色ある肉用牛振興推進事業</w:t>
            </w:r>
          </w:p>
          <w:p w:rsidR="0047127C" w:rsidRDefault="0047127C" w:rsidP="00354E01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</w:p>
          <w:p w:rsidR="00380B8B" w:rsidRPr="00381C5C" w:rsidRDefault="00354E01" w:rsidP="00354E01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３</w:t>
            </w:r>
            <w:r w:rsidR="0047127C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="00FE12F1" w:rsidRPr="00381C5C">
              <w:rPr>
                <w:rFonts w:hAnsi="ＭＳ 明朝" w:hint="eastAsia"/>
                <w:color w:val="000000" w:themeColor="text1"/>
                <w:szCs w:val="24"/>
              </w:rPr>
              <w:t>多様な担い手育成</w:t>
            </w:r>
            <w:r w:rsidR="00C03DFD" w:rsidRPr="00381C5C">
              <w:rPr>
                <w:rFonts w:hAnsi="ＭＳ 明朝" w:hint="eastAsia"/>
                <w:color w:val="000000" w:themeColor="text1"/>
                <w:szCs w:val="24"/>
              </w:rPr>
              <w:t>支援</w:t>
            </w:r>
            <w:r w:rsidR="00FE12F1" w:rsidRPr="00381C5C">
              <w:rPr>
                <w:rFonts w:hAnsi="ＭＳ 明朝" w:hint="eastAsia"/>
                <w:color w:val="000000" w:themeColor="text1"/>
                <w:szCs w:val="24"/>
              </w:rPr>
              <w:t>事業</w:t>
            </w:r>
          </w:p>
          <w:p w:rsidR="0047127C" w:rsidRDefault="0047127C" w:rsidP="009B0C1A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szCs w:val="24"/>
              </w:rPr>
            </w:pPr>
          </w:p>
          <w:p w:rsidR="00BF0BC6" w:rsidRPr="00A8270F" w:rsidRDefault="002F0702" w:rsidP="002F0702">
            <w:pPr>
              <w:tabs>
                <w:tab w:val="left" w:pos="306"/>
              </w:tabs>
              <w:ind w:left="305" w:hangingChars="127" w:hanging="305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４　</w:t>
            </w:r>
            <w:r w:rsidR="009B0C1A" w:rsidRPr="00A8270F">
              <w:rPr>
                <w:rFonts w:hAnsi="ＭＳ 明朝" w:hint="eastAsia"/>
                <w:szCs w:val="24"/>
              </w:rPr>
              <w:t>一産取り肥育普及・定着支援事業</w:t>
            </w:r>
          </w:p>
          <w:p w:rsidR="009B0C1A" w:rsidRPr="00381C5C" w:rsidRDefault="009B0C1A" w:rsidP="009B0C1A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70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4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5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0" w:type="pct"/>
          </w:tcPr>
          <w:p w:rsidR="00D23E7A" w:rsidRPr="00381C5C" w:rsidRDefault="00D23E7A" w:rsidP="00FC55E9">
            <w:pPr>
              <w:tabs>
                <w:tab w:val="left" w:pos="240"/>
              </w:tabs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FC55E9" w:rsidRPr="00381C5C" w:rsidRDefault="004A4F1F" w:rsidP="00B1349C">
      <w:pPr>
        <w:ind w:left="480" w:hangingChars="200" w:hanging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（注）</w:t>
      </w:r>
      <w:r w:rsidR="00B1349C">
        <w:rPr>
          <w:rFonts w:hAnsi="ＭＳ 明朝" w:hint="eastAsia"/>
          <w:color w:val="000000" w:themeColor="text1"/>
          <w:szCs w:val="24"/>
        </w:rPr>
        <w:t>事業を委託して実施する場合は、備考欄に委託予定先を記入するとともに、該当する事業費の上段にその委託費の額を（　）書きで記載すること。</w:t>
      </w:r>
    </w:p>
    <w:p w:rsidR="004A4F1F" w:rsidRPr="00381C5C" w:rsidRDefault="004A4F1F" w:rsidP="00FC55E9">
      <w:pPr>
        <w:rPr>
          <w:rFonts w:hAnsi="ＭＳ 明朝"/>
          <w:color w:val="000000" w:themeColor="text1"/>
          <w:szCs w:val="24"/>
        </w:rPr>
      </w:pPr>
    </w:p>
    <w:p w:rsidR="00BF0BC6" w:rsidRPr="00381C5C" w:rsidRDefault="00BF0BC6" w:rsidP="00FC55E9">
      <w:pPr>
        <w:rPr>
          <w:rFonts w:hAnsi="ＭＳ 明朝"/>
          <w:color w:val="000000" w:themeColor="text1"/>
          <w:szCs w:val="24"/>
        </w:rPr>
      </w:pPr>
    </w:p>
    <w:p w:rsidR="00D20AAE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２　事業の目的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20AAE" w:rsidRPr="00381C5C" w:rsidTr="00447C8E">
        <w:tc>
          <w:tcPr>
            <w:tcW w:w="5000" w:type="pct"/>
          </w:tcPr>
          <w:p w:rsidR="00D20AAE" w:rsidRPr="00381C5C" w:rsidRDefault="00D20AAE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0120FA" w:rsidRPr="00381C5C" w:rsidRDefault="000120FA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FE12F1" w:rsidRPr="00381C5C" w:rsidRDefault="00FE12F1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0120FA" w:rsidRPr="00381C5C" w:rsidRDefault="000120FA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7A186E" w:rsidRPr="00381C5C" w:rsidRDefault="007A186E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</w:p>
    <w:p w:rsidR="00BF0BC6" w:rsidRPr="00381C5C" w:rsidRDefault="00BF0BC6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</w:p>
    <w:p w:rsidR="002D2201" w:rsidRPr="00381C5C" w:rsidRDefault="00C34E3B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３</w:t>
      </w:r>
      <w:r w:rsidR="002D2201" w:rsidRPr="00381C5C">
        <w:rPr>
          <w:rFonts w:hAnsi="ＭＳ 明朝" w:hint="eastAsia"/>
          <w:color w:val="000000" w:themeColor="text1"/>
          <w:szCs w:val="24"/>
        </w:rPr>
        <w:t xml:space="preserve">　事業の内容</w:t>
      </w:r>
    </w:p>
    <w:p w:rsidR="00DD0BBA" w:rsidRPr="00381C5C" w:rsidRDefault="00A25E15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（１）肉用牛生産基盤強化</w:t>
      </w:r>
      <w:r w:rsidR="00044DCC" w:rsidRPr="00381C5C">
        <w:rPr>
          <w:rFonts w:hAnsi="ＭＳ 明朝" w:hint="eastAsia"/>
          <w:color w:val="000000" w:themeColor="text1"/>
          <w:szCs w:val="24"/>
        </w:rPr>
        <w:t>推進</w:t>
      </w:r>
      <w:r w:rsidRPr="00381C5C">
        <w:rPr>
          <w:rFonts w:hAnsi="ＭＳ 明朝" w:hint="eastAsia"/>
          <w:color w:val="000000" w:themeColor="text1"/>
          <w:szCs w:val="24"/>
        </w:rPr>
        <w:t>事業</w:t>
      </w:r>
    </w:p>
    <w:p w:rsidR="00907837" w:rsidRPr="00381C5C" w:rsidRDefault="00A25E15" w:rsidP="00A25E15">
      <w:pPr>
        <w:ind w:firstLineChars="200" w:firstLine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 xml:space="preserve">ア　</w:t>
      </w:r>
      <w:r w:rsidR="008153C5" w:rsidRPr="00381C5C">
        <w:rPr>
          <w:rFonts w:hAnsi="ＭＳ 明朝" w:hint="eastAsia"/>
          <w:color w:val="000000" w:themeColor="text1"/>
          <w:szCs w:val="24"/>
        </w:rPr>
        <w:t>肉用牛ヘルパー</w:t>
      </w:r>
      <w:r w:rsidR="00816B97" w:rsidRPr="00381C5C">
        <w:rPr>
          <w:rFonts w:hAnsi="ＭＳ 明朝" w:hint="eastAsia"/>
          <w:color w:val="000000" w:themeColor="text1"/>
          <w:szCs w:val="24"/>
        </w:rPr>
        <w:t>組織等強化</w:t>
      </w:r>
      <w:r w:rsidR="00380B8B" w:rsidRPr="00381C5C">
        <w:rPr>
          <w:rFonts w:hAnsi="ＭＳ 明朝" w:hint="eastAsia"/>
          <w:color w:val="000000" w:themeColor="text1"/>
          <w:szCs w:val="24"/>
        </w:rPr>
        <w:t>推進</w:t>
      </w:r>
    </w:p>
    <w:p w:rsidR="009B6528" w:rsidRPr="00381C5C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9B6528" w:rsidRPr="00381C5C">
        <w:rPr>
          <w:rFonts w:hAnsi="ＭＳ 明朝" w:hint="eastAsia"/>
          <w:color w:val="000000" w:themeColor="text1"/>
          <w:szCs w:val="24"/>
        </w:rPr>
        <w:t>ア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DD0BBA" w:rsidRPr="00381C5C">
        <w:rPr>
          <w:rFonts w:hAnsi="ＭＳ 明朝" w:hint="eastAsia"/>
          <w:color w:val="000000" w:themeColor="text1"/>
          <w:szCs w:val="24"/>
        </w:rPr>
        <w:t>検討会</w:t>
      </w:r>
      <w:r w:rsidR="008153C5" w:rsidRPr="00381C5C">
        <w:rPr>
          <w:rFonts w:hAnsi="ＭＳ 明朝" w:hint="eastAsia"/>
          <w:color w:val="000000" w:themeColor="text1"/>
          <w:szCs w:val="24"/>
        </w:rPr>
        <w:t>の開催</w:t>
      </w:r>
      <w:r w:rsidR="00380B8B" w:rsidRPr="00381C5C">
        <w:rPr>
          <w:rFonts w:hAnsi="ＭＳ 明朝" w:hint="eastAsia"/>
          <w:color w:val="000000" w:themeColor="text1"/>
          <w:szCs w:val="24"/>
        </w:rPr>
        <w:t>（肉用牛ヘルパー組織</w:t>
      </w:r>
      <w:r w:rsidR="00EC4D6D" w:rsidRPr="00381C5C">
        <w:rPr>
          <w:rFonts w:hAnsi="ＭＳ 明朝" w:hint="eastAsia"/>
          <w:color w:val="000000" w:themeColor="text1"/>
          <w:szCs w:val="24"/>
        </w:rPr>
        <w:t>等</w:t>
      </w:r>
      <w:r w:rsidR="00380B8B" w:rsidRPr="00381C5C">
        <w:rPr>
          <w:rFonts w:hAnsi="ＭＳ 明朝" w:hint="eastAsia"/>
          <w:color w:val="000000" w:themeColor="text1"/>
          <w:szCs w:val="24"/>
        </w:rPr>
        <w:t>体制強化）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7"/>
      </w:tblGrid>
      <w:tr w:rsidR="00381C5C" w:rsidRPr="00381C5C" w:rsidTr="00770C30"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9B6528" w:rsidRPr="00381C5C" w:rsidTr="00447C8E"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9B6528" w:rsidRPr="00381C5C" w:rsidRDefault="009B6528" w:rsidP="00FC55E9">
      <w:pPr>
        <w:rPr>
          <w:rFonts w:hAnsi="ＭＳ 明朝"/>
          <w:color w:val="000000" w:themeColor="text1"/>
          <w:szCs w:val="24"/>
        </w:rPr>
      </w:pPr>
    </w:p>
    <w:p w:rsidR="0000515D" w:rsidRPr="00381C5C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380B8B" w:rsidRPr="00381C5C">
        <w:rPr>
          <w:rFonts w:hAnsi="ＭＳ 明朝" w:hint="eastAsia"/>
          <w:color w:val="000000" w:themeColor="text1"/>
          <w:szCs w:val="24"/>
        </w:rPr>
        <w:t>イ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00515D" w:rsidRPr="00381C5C">
        <w:rPr>
          <w:rFonts w:hAnsi="ＭＳ 明朝" w:hint="eastAsia"/>
          <w:color w:val="000000" w:themeColor="text1"/>
          <w:szCs w:val="24"/>
        </w:rPr>
        <w:t>普及</w:t>
      </w:r>
      <w:r w:rsidR="0000515D" w:rsidRPr="00B1349C">
        <w:rPr>
          <w:rFonts w:hAnsi="ＭＳ 明朝" w:hint="eastAsia"/>
          <w:szCs w:val="24"/>
        </w:rPr>
        <w:t>啓発</w:t>
      </w:r>
      <w:r w:rsidRPr="00381C5C">
        <w:rPr>
          <w:rFonts w:hAnsi="ＭＳ 明朝" w:hint="eastAsia"/>
          <w:color w:val="000000" w:themeColor="text1"/>
          <w:szCs w:val="24"/>
        </w:rPr>
        <w:t>資料</w:t>
      </w:r>
      <w:bookmarkStart w:id="0" w:name="_GoBack"/>
      <w:bookmarkEnd w:id="0"/>
      <w:r w:rsidRPr="00381C5C">
        <w:rPr>
          <w:rFonts w:hAnsi="ＭＳ 明朝" w:hint="eastAsia"/>
          <w:color w:val="000000" w:themeColor="text1"/>
          <w:szCs w:val="24"/>
        </w:rPr>
        <w:t>の作成・配布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7"/>
      </w:tblGrid>
      <w:tr w:rsidR="00381C5C" w:rsidRPr="00381C5C" w:rsidTr="00770C30"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7B54A8" w:rsidRPr="00381C5C" w:rsidTr="00447C8E"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F0BC6" w:rsidRPr="00381C5C" w:rsidRDefault="00BF0BC6" w:rsidP="00474417">
      <w:pPr>
        <w:rPr>
          <w:rFonts w:hAnsi="ＭＳ 明朝"/>
          <w:color w:val="000000" w:themeColor="text1"/>
          <w:szCs w:val="24"/>
        </w:rPr>
      </w:pPr>
    </w:p>
    <w:p w:rsidR="00474417" w:rsidRPr="00381C5C" w:rsidRDefault="00474417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4A4F1F" w:rsidRPr="00381C5C">
        <w:rPr>
          <w:rFonts w:hAnsi="ＭＳ 明朝" w:hint="eastAsia"/>
          <w:color w:val="000000" w:themeColor="text1"/>
          <w:szCs w:val="24"/>
        </w:rPr>
        <w:t>ウ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4A4F1F" w:rsidRPr="00381C5C">
        <w:rPr>
          <w:rFonts w:hAnsi="ＭＳ 明朝" w:hint="eastAsia"/>
          <w:color w:val="000000" w:themeColor="text1"/>
          <w:szCs w:val="24"/>
        </w:rPr>
        <w:t>事業の推進指導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7"/>
      </w:tblGrid>
      <w:tr w:rsidR="00381C5C" w:rsidRPr="00381C5C" w:rsidTr="00770C30"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474417" w:rsidRPr="00381C5C" w:rsidTr="00447C8E"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54207" w:rsidRPr="00381C5C" w:rsidRDefault="00B54207" w:rsidP="00682BEC">
      <w:pPr>
        <w:rPr>
          <w:rFonts w:hAnsi="ＭＳ 明朝"/>
          <w:color w:val="000000" w:themeColor="text1"/>
          <w:szCs w:val="24"/>
        </w:rPr>
      </w:pPr>
    </w:p>
    <w:p w:rsidR="0043682E" w:rsidRPr="00381C5C" w:rsidRDefault="003C5264" w:rsidP="00A25E15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イ</w:t>
      </w:r>
      <w:r w:rsidR="00A25E15" w:rsidRPr="00381C5C">
        <w:rPr>
          <w:rFonts w:hAnsi="ＭＳ 明朝" w:hint="eastAsia"/>
          <w:color w:val="000000" w:themeColor="text1"/>
          <w:szCs w:val="24"/>
        </w:rPr>
        <w:t xml:space="preserve">　肉用牛振興推進指導</w:t>
      </w:r>
    </w:p>
    <w:p w:rsidR="0043682E" w:rsidRPr="00381C5C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9B6528" w:rsidRPr="00381C5C">
        <w:rPr>
          <w:rFonts w:hAnsi="ＭＳ 明朝" w:hint="eastAsia"/>
          <w:color w:val="000000" w:themeColor="text1"/>
          <w:szCs w:val="24"/>
        </w:rPr>
        <w:t>ア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8153C5" w:rsidRPr="00381C5C">
        <w:rPr>
          <w:rFonts w:hAnsi="ＭＳ 明朝" w:hint="eastAsia"/>
          <w:color w:val="000000" w:themeColor="text1"/>
          <w:szCs w:val="24"/>
        </w:rPr>
        <w:t>全国</w:t>
      </w:r>
      <w:r w:rsidR="009B6528" w:rsidRPr="00381C5C">
        <w:rPr>
          <w:rFonts w:hAnsi="ＭＳ 明朝" w:hint="eastAsia"/>
          <w:color w:val="000000" w:themeColor="text1"/>
          <w:szCs w:val="24"/>
        </w:rPr>
        <w:t>及びブロック会議の開催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7"/>
      </w:tblGrid>
      <w:tr w:rsidR="00381C5C" w:rsidRPr="00381C5C" w:rsidTr="00770C30"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434941" w:rsidRPr="00381C5C" w:rsidTr="00447C8E"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7B54A8" w:rsidRPr="00381C5C" w:rsidRDefault="007B54A8" w:rsidP="00FC55E9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</w:p>
    <w:p w:rsidR="0000515D" w:rsidRPr="00381C5C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0F727D" w:rsidRPr="00381C5C">
        <w:rPr>
          <w:rFonts w:hAnsi="ＭＳ 明朝" w:hint="eastAsia"/>
          <w:color w:val="000000" w:themeColor="text1"/>
          <w:szCs w:val="24"/>
        </w:rPr>
        <w:t>イ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00515D" w:rsidRPr="00381C5C">
        <w:rPr>
          <w:rFonts w:hAnsi="ＭＳ 明朝" w:hint="eastAsia"/>
          <w:color w:val="000000" w:themeColor="text1"/>
          <w:szCs w:val="24"/>
        </w:rPr>
        <w:t>事業</w:t>
      </w:r>
      <w:r w:rsidR="0000515D" w:rsidRPr="00B1349C">
        <w:rPr>
          <w:rFonts w:hAnsi="ＭＳ 明朝" w:hint="eastAsia"/>
          <w:szCs w:val="24"/>
        </w:rPr>
        <w:t>効果</w:t>
      </w:r>
      <w:r w:rsidR="0000515D" w:rsidRPr="00381C5C">
        <w:rPr>
          <w:rFonts w:hAnsi="ＭＳ 明朝" w:hint="eastAsia"/>
          <w:color w:val="000000" w:themeColor="text1"/>
          <w:szCs w:val="24"/>
        </w:rPr>
        <w:t>の評価、指導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7"/>
      </w:tblGrid>
      <w:tr w:rsidR="00381C5C" w:rsidRPr="00381C5C" w:rsidTr="00770C30"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7B54A8" w:rsidRPr="00381C5C" w:rsidTr="00447C8E"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00515D" w:rsidRPr="00381C5C" w:rsidRDefault="0000515D" w:rsidP="00FC55E9">
      <w:pPr>
        <w:jc w:val="left"/>
        <w:rPr>
          <w:rFonts w:hAnsi="ＭＳ 明朝"/>
          <w:color w:val="000000" w:themeColor="text1"/>
          <w:szCs w:val="24"/>
        </w:rPr>
      </w:pPr>
    </w:p>
    <w:p w:rsidR="000F727D" w:rsidRPr="00381C5C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00515D" w:rsidRPr="00381C5C">
        <w:rPr>
          <w:rFonts w:hAnsi="ＭＳ 明朝" w:hint="eastAsia"/>
          <w:color w:val="000000" w:themeColor="text1"/>
          <w:szCs w:val="24"/>
        </w:rPr>
        <w:t>ウ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DD0BBA" w:rsidRPr="00381C5C">
        <w:rPr>
          <w:rFonts w:hAnsi="ＭＳ 明朝" w:hint="eastAsia"/>
          <w:color w:val="000000" w:themeColor="text1"/>
          <w:szCs w:val="24"/>
        </w:rPr>
        <w:t>事業</w:t>
      </w:r>
      <w:r w:rsidRPr="00381C5C">
        <w:rPr>
          <w:rFonts w:hAnsi="ＭＳ 明朝" w:hint="eastAsia"/>
          <w:color w:val="000000" w:themeColor="text1"/>
          <w:szCs w:val="24"/>
        </w:rPr>
        <w:t>の</w:t>
      </w:r>
      <w:r w:rsidR="00DD0BBA" w:rsidRPr="00381C5C">
        <w:rPr>
          <w:rFonts w:hAnsi="ＭＳ 明朝" w:hint="eastAsia"/>
          <w:color w:val="000000" w:themeColor="text1"/>
          <w:szCs w:val="24"/>
        </w:rPr>
        <w:t>推進</w:t>
      </w:r>
      <w:r w:rsidR="00D42513">
        <w:rPr>
          <w:rFonts w:hAnsi="ＭＳ 明朝" w:hint="eastAsia"/>
          <w:color w:val="000000" w:themeColor="text1"/>
          <w:szCs w:val="24"/>
        </w:rPr>
        <w:t>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7"/>
      </w:tblGrid>
      <w:tr w:rsidR="00381C5C" w:rsidRPr="00381C5C" w:rsidTr="00770C30"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2B447F" w:rsidRPr="00381C5C" w:rsidTr="00447C8E"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1349C" w:rsidRDefault="00B1349C" w:rsidP="00354E01">
      <w:pPr>
        <w:jc w:val="left"/>
        <w:rPr>
          <w:rFonts w:hAnsi="ＭＳ 明朝"/>
          <w:color w:val="000000" w:themeColor="text1"/>
          <w:szCs w:val="24"/>
        </w:rPr>
      </w:pPr>
    </w:p>
    <w:p w:rsidR="009340D2" w:rsidRDefault="009340D2" w:rsidP="009340D2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ウ　</w:t>
      </w:r>
      <w:r w:rsidRPr="009340D2">
        <w:rPr>
          <w:rFonts w:hAnsi="ＭＳ 明朝" w:hint="eastAsia"/>
          <w:color w:val="000000" w:themeColor="text1"/>
          <w:szCs w:val="24"/>
        </w:rPr>
        <w:t>和牛遺伝資源流出防止周知徹底対策</w:t>
      </w:r>
    </w:p>
    <w:p w:rsidR="009340D2" w:rsidRDefault="009340D2" w:rsidP="009340D2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（ア）検討会の開催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7"/>
      </w:tblGrid>
      <w:tr w:rsidR="009340D2" w:rsidRPr="00381C5C" w:rsidTr="00FD381E">
        <w:tc>
          <w:tcPr>
            <w:tcW w:w="1000" w:type="pct"/>
            <w:vAlign w:val="center"/>
          </w:tcPr>
          <w:p w:rsidR="009340D2" w:rsidRPr="00381C5C" w:rsidRDefault="009340D2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9340D2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9340D2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9340D2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9340D2" w:rsidRPr="00381C5C" w:rsidRDefault="009340D2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9340D2" w:rsidRPr="00381C5C" w:rsidTr="00FD381E"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9340D2" w:rsidRDefault="009340D2" w:rsidP="00354E01">
      <w:pPr>
        <w:jc w:val="left"/>
        <w:rPr>
          <w:rFonts w:hAnsi="ＭＳ 明朝"/>
          <w:color w:val="000000" w:themeColor="text1"/>
          <w:szCs w:val="24"/>
        </w:rPr>
      </w:pPr>
    </w:p>
    <w:p w:rsidR="009340D2" w:rsidRPr="00381C5C" w:rsidRDefault="009340D2" w:rsidP="009340D2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（イ）普及</w:t>
      </w:r>
      <w:r w:rsidRPr="00B1349C">
        <w:rPr>
          <w:rFonts w:hAnsi="ＭＳ 明朝" w:hint="eastAsia"/>
          <w:szCs w:val="24"/>
        </w:rPr>
        <w:t>啓発</w:t>
      </w:r>
      <w:r w:rsidRPr="00381C5C">
        <w:rPr>
          <w:rFonts w:hAnsi="ＭＳ 明朝" w:hint="eastAsia"/>
          <w:color w:val="000000" w:themeColor="text1"/>
          <w:szCs w:val="24"/>
        </w:rPr>
        <w:t>資料の作成・配布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3714"/>
        <w:gridCol w:w="1857"/>
        <w:gridCol w:w="1857"/>
      </w:tblGrid>
      <w:tr w:rsidR="00684D2C" w:rsidRPr="00381C5C" w:rsidTr="00684D2C">
        <w:tc>
          <w:tcPr>
            <w:tcW w:w="1000" w:type="pct"/>
            <w:vAlign w:val="center"/>
          </w:tcPr>
          <w:p w:rsidR="00684D2C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2000" w:type="pct"/>
            <w:vAlign w:val="center"/>
          </w:tcPr>
          <w:p w:rsidR="00684D2C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684D2C" w:rsidRPr="00684D2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配布先</w:t>
            </w:r>
          </w:p>
        </w:tc>
        <w:tc>
          <w:tcPr>
            <w:tcW w:w="1000" w:type="pct"/>
            <w:vAlign w:val="center"/>
          </w:tcPr>
          <w:p w:rsidR="00684D2C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684D2C" w:rsidRPr="00381C5C" w:rsidTr="00684D2C">
        <w:tc>
          <w:tcPr>
            <w:tcW w:w="1000" w:type="pct"/>
          </w:tcPr>
          <w:p w:rsidR="00684D2C" w:rsidRPr="00381C5C" w:rsidRDefault="00684D2C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2000" w:type="pct"/>
          </w:tcPr>
          <w:p w:rsidR="00684D2C" w:rsidRPr="00381C5C" w:rsidRDefault="00684D2C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684D2C" w:rsidRPr="00684D2C" w:rsidRDefault="00684D2C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684D2C" w:rsidRPr="00381C5C" w:rsidRDefault="00684D2C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9340D2" w:rsidRDefault="009340D2" w:rsidP="00354E01">
      <w:pPr>
        <w:jc w:val="left"/>
        <w:rPr>
          <w:rFonts w:hAnsi="ＭＳ 明朝"/>
          <w:color w:val="000000" w:themeColor="text1"/>
          <w:szCs w:val="24"/>
        </w:rPr>
      </w:pPr>
    </w:p>
    <w:p w:rsidR="00354E01" w:rsidRPr="00381C5C" w:rsidRDefault="00354E01" w:rsidP="00354E01">
      <w:pPr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（２）地域の特色ある肉用牛振興推進事業</w:t>
      </w:r>
    </w:p>
    <w:p w:rsidR="00354E01" w:rsidRPr="00381C5C" w:rsidRDefault="00354E01" w:rsidP="00354E01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ア　全国会議の開催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7"/>
      </w:tblGrid>
      <w:tr w:rsidR="00381C5C" w:rsidRPr="00381C5C" w:rsidTr="00770C30"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354E01" w:rsidRPr="00381C5C" w:rsidTr="00447C8E"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354E01" w:rsidRPr="00381C5C" w:rsidRDefault="00354E01" w:rsidP="00354E01">
      <w:pPr>
        <w:rPr>
          <w:rFonts w:hAnsi="ＭＳ 明朝"/>
          <w:color w:val="000000" w:themeColor="text1"/>
          <w:szCs w:val="24"/>
        </w:rPr>
      </w:pPr>
    </w:p>
    <w:p w:rsidR="00354E01" w:rsidRPr="00381C5C" w:rsidRDefault="00354E01" w:rsidP="00354E01">
      <w:pPr>
        <w:ind w:leftChars="200" w:left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イ　実態調査の実施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7"/>
      </w:tblGrid>
      <w:tr w:rsidR="00381C5C" w:rsidRPr="00381C5C" w:rsidTr="00770C30"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354E01" w:rsidRPr="00381C5C" w:rsidTr="00447C8E"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354E01" w:rsidRPr="00381C5C" w:rsidRDefault="00354E01" w:rsidP="00354E01">
      <w:pPr>
        <w:rPr>
          <w:rFonts w:hAnsi="ＭＳ 明朝"/>
          <w:color w:val="000000" w:themeColor="text1"/>
          <w:szCs w:val="24"/>
        </w:rPr>
      </w:pPr>
    </w:p>
    <w:p w:rsidR="00354E01" w:rsidRPr="00381C5C" w:rsidRDefault="00D42513" w:rsidP="00354E01">
      <w:pPr>
        <w:ind w:leftChars="200" w:left="480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ウ　事業の推進指導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7"/>
      </w:tblGrid>
      <w:tr w:rsidR="00381C5C" w:rsidRPr="00381C5C" w:rsidTr="00770C30"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354E01" w:rsidRPr="00381C5C" w:rsidTr="00447C8E"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1349C" w:rsidRDefault="00B1349C" w:rsidP="00354E01">
      <w:pPr>
        <w:jc w:val="left"/>
        <w:rPr>
          <w:rFonts w:hAnsi="ＭＳ 明朝"/>
          <w:color w:val="000000" w:themeColor="text1"/>
          <w:szCs w:val="24"/>
        </w:rPr>
      </w:pPr>
    </w:p>
    <w:p w:rsidR="005A1777" w:rsidRPr="005A1777" w:rsidRDefault="005A1777" w:rsidP="005A1777">
      <w:pPr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（３）多様な担い手育成支援事業</w:t>
      </w:r>
    </w:p>
    <w:p w:rsidR="005A1777" w:rsidRPr="005A1777" w:rsidRDefault="005A1777" w:rsidP="005A1777">
      <w:pPr>
        <w:ind w:leftChars="200" w:left="48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ア　多様な人材の確保</w:t>
      </w:r>
    </w:p>
    <w:p w:rsidR="005A1777" w:rsidRPr="005A1777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（ア）多様な人材確保の検討会の開催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22"/>
        <w:gridCol w:w="2322"/>
        <w:gridCol w:w="2322"/>
      </w:tblGrid>
      <w:tr w:rsidR="005A1777" w:rsidRPr="005A1777" w:rsidTr="001D0D75">
        <w:tc>
          <w:tcPr>
            <w:tcW w:w="1249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25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25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参集範囲</w:t>
            </w:r>
          </w:p>
        </w:tc>
        <w:tc>
          <w:tcPr>
            <w:tcW w:w="125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1249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（イ）就農・就業支援体制</w:t>
      </w:r>
      <w:r w:rsidRPr="005A1777">
        <w:rPr>
          <w:rFonts w:hAnsi="ＭＳ 明朝"/>
          <w:szCs w:val="24"/>
        </w:rPr>
        <w:t>構築</w:t>
      </w:r>
      <w:r w:rsidRPr="005A1777">
        <w:rPr>
          <w:rFonts w:hAnsi="ＭＳ 明朝" w:hint="eastAsia"/>
          <w:szCs w:val="24"/>
        </w:rPr>
        <w:t>の活動（フェア、セミナー、研修会等</w:t>
      </w:r>
      <w:r w:rsidRPr="005A1777">
        <w:rPr>
          <w:rFonts w:hAnsi="ＭＳ 明朝"/>
          <w:szCs w:val="24"/>
        </w:rPr>
        <w:t>）</w:t>
      </w:r>
      <w:r w:rsidRPr="005A1777">
        <w:rPr>
          <w:rFonts w:hAnsi="ＭＳ 明朝" w:hint="eastAsia"/>
          <w:szCs w:val="24"/>
        </w:rPr>
        <w:t>の実施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44"/>
        <w:gridCol w:w="5572"/>
        <w:gridCol w:w="1870"/>
      </w:tblGrid>
      <w:tr w:rsidR="005A1777" w:rsidRPr="005A1777" w:rsidTr="001D0D75">
        <w:tc>
          <w:tcPr>
            <w:tcW w:w="993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0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7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993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0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（開催場所・回数・参集人数・方法・内容等）</w:t>
            </w:r>
          </w:p>
        </w:tc>
        <w:tc>
          <w:tcPr>
            <w:tcW w:w="1007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ind w:left="240" w:hangingChars="100" w:hanging="240"/>
        <w:jc w:val="left"/>
        <w:rPr>
          <w:rFonts w:hAnsi="ＭＳ 明朝"/>
          <w:szCs w:val="24"/>
        </w:rPr>
      </w:pPr>
    </w:p>
    <w:p w:rsidR="005A1777" w:rsidRPr="00181BE4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181BE4">
        <w:rPr>
          <w:rFonts w:hAnsi="ＭＳ 明朝" w:hint="eastAsia"/>
          <w:szCs w:val="24"/>
        </w:rPr>
        <w:t>（ウ）就農フェア等での相談窓口の設置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44"/>
        <w:gridCol w:w="5572"/>
        <w:gridCol w:w="1870"/>
      </w:tblGrid>
      <w:tr w:rsidR="00181BE4" w:rsidRPr="00181BE4" w:rsidTr="001D0D75">
        <w:tc>
          <w:tcPr>
            <w:tcW w:w="993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00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7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181BE4" w:rsidTr="001D0D75">
        <w:tc>
          <w:tcPr>
            <w:tcW w:w="993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00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（開催場所・回数・参集人数・方法・内容等）</w:t>
            </w:r>
          </w:p>
        </w:tc>
        <w:tc>
          <w:tcPr>
            <w:tcW w:w="1007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181BE4" w:rsidRDefault="005A1777" w:rsidP="005A1777">
      <w:pPr>
        <w:jc w:val="left"/>
        <w:rPr>
          <w:rFonts w:hAnsi="ＭＳ 明朝"/>
          <w:szCs w:val="24"/>
        </w:rPr>
      </w:pPr>
    </w:p>
    <w:p w:rsidR="005A1777" w:rsidRPr="00181BE4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181BE4">
        <w:rPr>
          <w:rFonts w:hAnsi="ＭＳ 明朝" w:hint="eastAsia"/>
          <w:szCs w:val="24"/>
        </w:rPr>
        <w:t>（エ）肉用牛経営に対する理解醸成を図るための事例紹介等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72"/>
        <w:gridCol w:w="5607"/>
        <w:gridCol w:w="1807"/>
      </w:tblGrid>
      <w:tr w:rsidR="00181BE4" w:rsidRPr="00181BE4" w:rsidTr="001D0D75">
        <w:tc>
          <w:tcPr>
            <w:tcW w:w="1008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19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3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備考</w:t>
            </w:r>
          </w:p>
        </w:tc>
      </w:tr>
      <w:tr w:rsidR="00181BE4" w:rsidRPr="00181BE4" w:rsidTr="001D0D75">
        <w:tc>
          <w:tcPr>
            <w:tcW w:w="1008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19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（開催場所・回数・参集人数・方法・内容等）</w:t>
            </w:r>
          </w:p>
        </w:tc>
        <w:tc>
          <w:tcPr>
            <w:tcW w:w="973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（オ）就農促進ＰＲ活動（</w:t>
      </w:r>
      <w:r w:rsidRPr="005A1777">
        <w:rPr>
          <w:rFonts w:hAnsi="ＭＳ 明朝"/>
          <w:szCs w:val="24"/>
        </w:rPr>
        <w:t>ＰＲ</w:t>
      </w:r>
      <w:r w:rsidRPr="005A1777">
        <w:rPr>
          <w:rFonts w:hAnsi="ＭＳ 明朝" w:hint="eastAsia"/>
          <w:szCs w:val="24"/>
        </w:rPr>
        <w:t>資料の作成、配布・</w:t>
      </w:r>
      <w:r w:rsidRPr="005A1777">
        <w:rPr>
          <w:rFonts w:hAnsi="ＭＳ 明朝"/>
          <w:szCs w:val="24"/>
        </w:rPr>
        <w:t>情報発信等）の実施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7"/>
      </w:tblGrid>
      <w:tr w:rsidR="005A1777" w:rsidRPr="005A1777" w:rsidTr="001D0D7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配布先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5A1777">
      <w:pPr>
        <w:ind w:firstLineChars="200" w:firstLine="48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イ　中核的担い手育成の取組支援</w:t>
      </w:r>
    </w:p>
    <w:p w:rsidR="005A1777" w:rsidRPr="005A1777" w:rsidRDefault="005A1777" w:rsidP="005A1777">
      <w:pPr>
        <w:ind w:firstLineChars="400" w:firstLine="96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中核的担い手育成のための経営指導・事例調査・研修会の実施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72"/>
        <w:gridCol w:w="5607"/>
        <w:gridCol w:w="1807"/>
      </w:tblGrid>
      <w:tr w:rsidR="005A1777" w:rsidRPr="005A1777" w:rsidTr="001D0D75">
        <w:tc>
          <w:tcPr>
            <w:tcW w:w="1008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19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3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1008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19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（調査予定先・開催場所・参集人数・内容等）</w:t>
            </w:r>
          </w:p>
        </w:tc>
        <w:tc>
          <w:tcPr>
            <w:tcW w:w="973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D42513" w:rsidP="005A1777">
      <w:pPr>
        <w:ind w:firstLineChars="200" w:firstLine="48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ウ　事業の推進指導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4953"/>
        <w:gridCol w:w="1801"/>
      </w:tblGrid>
      <w:tr w:rsidR="005A1777" w:rsidRPr="005A1777" w:rsidTr="001D0D75">
        <w:tc>
          <w:tcPr>
            <w:tcW w:w="1363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2667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C6396C" w:rsidTr="001D0D75">
        <w:tc>
          <w:tcPr>
            <w:tcW w:w="1363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667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97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B1349C" w:rsidRDefault="00B1349C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</w:p>
    <w:p w:rsidR="009B0C1A" w:rsidRPr="00A8270F" w:rsidRDefault="009B0C1A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r w:rsidRPr="00A8270F">
        <w:rPr>
          <w:rFonts w:hAnsi="ＭＳ 明朝" w:hint="eastAsia"/>
          <w:szCs w:val="24"/>
        </w:rPr>
        <w:t>（４）一産取り肥育普及・定着支援事業</w:t>
      </w:r>
    </w:p>
    <w:p w:rsidR="00745863" w:rsidRPr="00A8270F" w:rsidRDefault="00B1349C" w:rsidP="00745863">
      <w:pPr>
        <w:ind w:firstLineChars="200" w:firstLine="48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ア</w:t>
      </w:r>
      <w:r w:rsidR="00745863" w:rsidRPr="00A8270F">
        <w:rPr>
          <w:rFonts w:hAnsi="ＭＳ 明朝" w:hint="eastAsia"/>
          <w:szCs w:val="21"/>
        </w:rPr>
        <w:t xml:space="preserve">　事例調査の実施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72"/>
        <w:gridCol w:w="5607"/>
        <w:gridCol w:w="1807"/>
      </w:tblGrid>
      <w:tr w:rsidR="00A8270F" w:rsidRPr="00A8270F" w:rsidTr="00BD10DA">
        <w:tc>
          <w:tcPr>
            <w:tcW w:w="1008" w:type="pct"/>
            <w:vAlign w:val="center"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時期</w:t>
            </w:r>
          </w:p>
        </w:tc>
        <w:tc>
          <w:tcPr>
            <w:tcW w:w="3019" w:type="pct"/>
            <w:vAlign w:val="center"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内容</w:t>
            </w:r>
          </w:p>
        </w:tc>
        <w:tc>
          <w:tcPr>
            <w:tcW w:w="973" w:type="pct"/>
            <w:vAlign w:val="center"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備考</w:t>
            </w:r>
          </w:p>
        </w:tc>
      </w:tr>
      <w:tr w:rsidR="005A1777" w:rsidRPr="00A8270F" w:rsidTr="00BD10DA">
        <w:tc>
          <w:tcPr>
            <w:tcW w:w="1008" w:type="pct"/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019" w:type="pct"/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（調査予定先・開催場所・参集人数・内容等）</w:t>
            </w:r>
          </w:p>
        </w:tc>
        <w:tc>
          <w:tcPr>
            <w:tcW w:w="973" w:type="pct"/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576E58" w:rsidRPr="00A8270F" w:rsidRDefault="00576E58" w:rsidP="00576E58">
      <w:pPr>
        <w:ind w:firstLineChars="200" w:firstLine="480"/>
        <w:jc w:val="left"/>
        <w:rPr>
          <w:rFonts w:hAnsi="ＭＳ 明朝"/>
          <w:szCs w:val="24"/>
        </w:rPr>
      </w:pPr>
    </w:p>
    <w:p w:rsidR="00576E58" w:rsidRPr="00A8270F" w:rsidRDefault="00B1349C" w:rsidP="00576E58">
      <w:pPr>
        <w:ind w:firstLineChars="200" w:firstLine="48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イ</w:t>
      </w:r>
      <w:r w:rsidR="00576E58" w:rsidRPr="00A8270F">
        <w:rPr>
          <w:rFonts w:hAnsi="ＭＳ 明朝" w:hint="eastAsia"/>
          <w:szCs w:val="24"/>
        </w:rPr>
        <w:t xml:space="preserve">　現地研修会の開催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7"/>
      </w:tblGrid>
      <w:tr w:rsidR="00A8270F" w:rsidRPr="00A8270F" w:rsidTr="00BD10DA"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内容</w:t>
            </w:r>
          </w:p>
        </w:tc>
      </w:tr>
      <w:tr w:rsidR="005A1777" w:rsidRPr="00A8270F" w:rsidTr="00BD10DA"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9B0C1A" w:rsidRPr="00A8270F" w:rsidRDefault="009B0C1A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</w:p>
    <w:p w:rsidR="00576E58" w:rsidRPr="00A8270F" w:rsidRDefault="00B1349C" w:rsidP="00576E58">
      <w:pPr>
        <w:ind w:leftChars="200" w:left="4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ウ</w:t>
      </w:r>
      <w:r w:rsidR="00D42513">
        <w:rPr>
          <w:rFonts w:hAnsi="ＭＳ 明朝" w:hint="eastAsia"/>
          <w:szCs w:val="24"/>
        </w:rPr>
        <w:t xml:space="preserve">　事業の推進指導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7"/>
      </w:tblGrid>
      <w:tr w:rsidR="00A8270F" w:rsidRPr="00A8270F" w:rsidTr="00BD10DA"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A8270F" w:rsidTr="00BD10DA"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76E58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</w:p>
    <w:p w:rsidR="00576E58" w:rsidRPr="00576E58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（注）各項目については、出来るだけ具体的に記載すること。</w:t>
      </w:r>
    </w:p>
    <w:sectPr w:rsidR="00576E58" w:rsidRPr="00576E58" w:rsidSect="00A94D59">
      <w:footerReference w:type="even" r:id="rId7"/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99" w:rsidRDefault="00287E99">
      <w:r>
        <w:separator/>
      </w:r>
    </w:p>
  </w:endnote>
  <w:endnote w:type="continuationSeparator" w:id="0">
    <w:p w:rsidR="00287E99" w:rsidRDefault="0028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417" w:rsidRDefault="004744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E05">
      <w:rPr>
        <w:rStyle w:val="a5"/>
        <w:noProof/>
      </w:rPr>
      <w:t>2</w:t>
    </w:r>
    <w:r>
      <w:rPr>
        <w:rStyle w:val="a5"/>
      </w:rPr>
      <w:fldChar w:fldCharType="end"/>
    </w:r>
  </w:p>
  <w:p w:rsidR="00474417" w:rsidRDefault="00474417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99" w:rsidRDefault="00287E99">
      <w:r>
        <w:separator/>
      </w:r>
    </w:p>
  </w:footnote>
  <w:footnote w:type="continuationSeparator" w:id="0">
    <w:p w:rsidR="00287E99" w:rsidRDefault="0028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01"/>
    <w:rsid w:val="0000374B"/>
    <w:rsid w:val="0000515D"/>
    <w:rsid w:val="000120FA"/>
    <w:rsid w:val="00016667"/>
    <w:rsid w:val="00017376"/>
    <w:rsid w:val="00041D62"/>
    <w:rsid w:val="00044DCC"/>
    <w:rsid w:val="0005527C"/>
    <w:rsid w:val="00056557"/>
    <w:rsid w:val="000608CE"/>
    <w:rsid w:val="00072C9C"/>
    <w:rsid w:val="000902CD"/>
    <w:rsid w:val="00094051"/>
    <w:rsid w:val="000B41CC"/>
    <w:rsid w:val="000D10D6"/>
    <w:rsid w:val="000D4D97"/>
    <w:rsid w:val="000F0EBF"/>
    <w:rsid w:val="000F2FC5"/>
    <w:rsid w:val="000F727D"/>
    <w:rsid w:val="00126723"/>
    <w:rsid w:val="00151FF6"/>
    <w:rsid w:val="00156326"/>
    <w:rsid w:val="001726F8"/>
    <w:rsid w:val="00176117"/>
    <w:rsid w:val="00181BE4"/>
    <w:rsid w:val="00186895"/>
    <w:rsid w:val="00246E05"/>
    <w:rsid w:val="00262B72"/>
    <w:rsid w:val="00266AC7"/>
    <w:rsid w:val="00277D6E"/>
    <w:rsid w:val="00282EF3"/>
    <w:rsid w:val="00283473"/>
    <w:rsid w:val="00287E99"/>
    <w:rsid w:val="002B447F"/>
    <w:rsid w:val="002C2227"/>
    <w:rsid w:val="002D2201"/>
    <w:rsid w:val="002E633F"/>
    <w:rsid w:val="002F0702"/>
    <w:rsid w:val="002F624C"/>
    <w:rsid w:val="002F669C"/>
    <w:rsid w:val="00300409"/>
    <w:rsid w:val="00331A70"/>
    <w:rsid w:val="00337C7B"/>
    <w:rsid w:val="0034732D"/>
    <w:rsid w:val="00354E01"/>
    <w:rsid w:val="00362F40"/>
    <w:rsid w:val="00364D1B"/>
    <w:rsid w:val="00374D7F"/>
    <w:rsid w:val="003765B1"/>
    <w:rsid w:val="00380B8B"/>
    <w:rsid w:val="0038199B"/>
    <w:rsid w:val="00381C5C"/>
    <w:rsid w:val="003B6078"/>
    <w:rsid w:val="003C20F5"/>
    <w:rsid w:val="003C5264"/>
    <w:rsid w:val="003E3347"/>
    <w:rsid w:val="0041317A"/>
    <w:rsid w:val="0043210C"/>
    <w:rsid w:val="00432253"/>
    <w:rsid w:val="00432339"/>
    <w:rsid w:val="00434941"/>
    <w:rsid w:val="0043633B"/>
    <w:rsid w:val="0043682E"/>
    <w:rsid w:val="00447C8E"/>
    <w:rsid w:val="004660CF"/>
    <w:rsid w:val="0047127C"/>
    <w:rsid w:val="00474417"/>
    <w:rsid w:val="00487380"/>
    <w:rsid w:val="00494F40"/>
    <w:rsid w:val="004A025C"/>
    <w:rsid w:val="004A077C"/>
    <w:rsid w:val="004A4F1F"/>
    <w:rsid w:val="004A62D7"/>
    <w:rsid w:val="004B2D9F"/>
    <w:rsid w:val="004C155A"/>
    <w:rsid w:val="004C3258"/>
    <w:rsid w:val="004D3881"/>
    <w:rsid w:val="004E0B7F"/>
    <w:rsid w:val="004F47B1"/>
    <w:rsid w:val="005133AB"/>
    <w:rsid w:val="00524526"/>
    <w:rsid w:val="00545982"/>
    <w:rsid w:val="005602AD"/>
    <w:rsid w:val="00560C3B"/>
    <w:rsid w:val="00563F8F"/>
    <w:rsid w:val="00566DDB"/>
    <w:rsid w:val="00576E58"/>
    <w:rsid w:val="0059193A"/>
    <w:rsid w:val="005A1777"/>
    <w:rsid w:val="005C31C2"/>
    <w:rsid w:val="005D265A"/>
    <w:rsid w:val="0061278F"/>
    <w:rsid w:val="00625733"/>
    <w:rsid w:val="0064317C"/>
    <w:rsid w:val="006431E9"/>
    <w:rsid w:val="00651A89"/>
    <w:rsid w:val="00651AB1"/>
    <w:rsid w:val="00654E2A"/>
    <w:rsid w:val="006707D0"/>
    <w:rsid w:val="00680018"/>
    <w:rsid w:val="00682BEC"/>
    <w:rsid w:val="00684D2C"/>
    <w:rsid w:val="006A5CDF"/>
    <w:rsid w:val="006C6D2E"/>
    <w:rsid w:val="006E51EC"/>
    <w:rsid w:val="006F76BD"/>
    <w:rsid w:val="0070221D"/>
    <w:rsid w:val="00707264"/>
    <w:rsid w:val="00713E3A"/>
    <w:rsid w:val="00723D25"/>
    <w:rsid w:val="00745863"/>
    <w:rsid w:val="007554CD"/>
    <w:rsid w:val="00770C30"/>
    <w:rsid w:val="00777798"/>
    <w:rsid w:val="00782E44"/>
    <w:rsid w:val="00784318"/>
    <w:rsid w:val="0079298D"/>
    <w:rsid w:val="007A118E"/>
    <w:rsid w:val="007A186E"/>
    <w:rsid w:val="007A4CB2"/>
    <w:rsid w:val="007B23A6"/>
    <w:rsid w:val="007B54A8"/>
    <w:rsid w:val="007B7839"/>
    <w:rsid w:val="007C4B38"/>
    <w:rsid w:val="007C76A2"/>
    <w:rsid w:val="007D4C33"/>
    <w:rsid w:val="007D5F83"/>
    <w:rsid w:val="007E40BD"/>
    <w:rsid w:val="007F26E8"/>
    <w:rsid w:val="008153C5"/>
    <w:rsid w:val="00816B97"/>
    <w:rsid w:val="0084710D"/>
    <w:rsid w:val="00862D65"/>
    <w:rsid w:val="008663BB"/>
    <w:rsid w:val="008679EA"/>
    <w:rsid w:val="008941B1"/>
    <w:rsid w:val="008B4DD4"/>
    <w:rsid w:val="008D2CD2"/>
    <w:rsid w:val="008F2A00"/>
    <w:rsid w:val="00906D1B"/>
    <w:rsid w:val="00907837"/>
    <w:rsid w:val="00925A06"/>
    <w:rsid w:val="009340D2"/>
    <w:rsid w:val="00952BF6"/>
    <w:rsid w:val="00957B5B"/>
    <w:rsid w:val="00963787"/>
    <w:rsid w:val="009661BC"/>
    <w:rsid w:val="0098190F"/>
    <w:rsid w:val="009B0C1A"/>
    <w:rsid w:val="009B3E7E"/>
    <w:rsid w:val="009B3F92"/>
    <w:rsid w:val="009B6528"/>
    <w:rsid w:val="009C752C"/>
    <w:rsid w:val="009F0BE0"/>
    <w:rsid w:val="00A0307D"/>
    <w:rsid w:val="00A102BB"/>
    <w:rsid w:val="00A25E15"/>
    <w:rsid w:val="00A35E63"/>
    <w:rsid w:val="00A36FF4"/>
    <w:rsid w:val="00A43E2A"/>
    <w:rsid w:val="00A6362B"/>
    <w:rsid w:val="00A8099B"/>
    <w:rsid w:val="00A8270F"/>
    <w:rsid w:val="00A94D59"/>
    <w:rsid w:val="00A9695D"/>
    <w:rsid w:val="00A97309"/>
    <w:rsid w:val="00AA53AD"/>
    <w:rsid w:val="00AB2231"/>
    <w:rsid w:val="00AD37D9"/>
    <w:rsid w:val="00AE17A8"/>
    <w:rsid w:val="00AE69C0"/>
    <w:rsid w:val="00B03215"/>
    <w:rsid w:val="00B1349C"/>
    <w:rsid w:val="00B20FFD"/>
    <w:rsid w:val="00B302AA"/>
    <w:rsid w:val="00B42843"/>
    <w:rsid w:val="00B47656"/>
    <w:rsid w:val="00B52D48"/>
    <w:rsid w:val="00B54207"/>
    <w:rsid w:val="00B672E3"/>
    <w:rsid w:val="00BB3DA3"/>
    <w:rsid w:val="00BB7F37"/>
    <w:rsid w:val="00BF0BC6"/>
    <w:rsid w:val="00BF5059"/>
    <w:rsid w:val="00BF6B42"/>
    <w:rsid w:val="00C03DFD"/>
    <w:rsid w:val="00C148DF"/>
    <w:rsid w:val="00C34E3B"/>
    <w:rsid w:val="00C37785"/>
    <w:rsid w:val="00C611AA"/>
    <w:rsid w:val="00C65DD5"/>
    <w:rsid w:val="00C737D3"/>
    <w:rsid w:val="00C7608F"/>
    <w:rsid w:val="00C76854"/>
    <w:rsid w:val="00C8462F"/>
    <w:rsid w:val="00C9749D"/>
    <w:rsid w:val="00CD007B"/>
    <w:rsid w:val="00CD791A"/>
    <w:rsid w:val="00CD7BBD"/>
    <w:rsid w:val="00D1160A"/>
    <w:rsid w:val="00D11FFF"/>
    <w:rsid w:val="00D166F2"/>
    <w:rsid w:val="00D1796A"/>
    <w:rsid w:val="00D20AAE"/>
    <w:rsid w:val="00D23E7A"/>
    <w:rsid w:val="00D34834"/>
    <w:rsid w:val="00D42513"/>
    <w:rsid w:val="00D4319A"/>
    <w:rsid w:val="00D76958"/>
    <w:rsid w:val="00D908DD"/>
    <w:rsid w:val="00DB0DF7"/>
    <w:rsid w:val="00DC1F94"/>
    <w:rsid w:val="00DC4BDB"/>
    <w:rsid w:val="00DD0BBA"/>
    <w:rsid w:val="00E04FD1"/>
    <w:rsid w:val="00E373CD"/>
    <w:rsid w:val="00E46CF4"/>
    <w:rsid w:val="00E472F8"/>
    <w:rsid w:val="00E57DC3"/>
    <w:rsid w:val="00E773A2"/>
    <w:rsid w:val="00E909C5"/>
    <w:rsid w:val="00E96D83"/>
    <w:rsid w:val="00EA114E"/>
    <w:rsid w:val="00EA7F19"/>
    <w:rsid w:val="00EB111C"/>
    <w:rsid w:val="00EC10A7"/>
    <w:rsid w:val="00EC2BD1"/>
    <w:rsid w:val="00EC2D44"/>
    <w:rsid w:val="00EC3C81"/>
    <w:rsid w:val="00EC4D6D"/>
    <w:rsid w:val="00ED4C0F"/>
    <w:rsid w:val="00EE4479"/>
    <w:rsid w:val="00F261AD"/>
    <w:rsid w:val="00F45DB3"/>
    <w:rsid w:val="00F6173A"/>
    <w:rsid w:val="00F84E51"/>
    <w:rsid w:val="00FA770A"/>
    <w:rsid w:val="00FC0175"/>
    <w:rsid w:val="00FC51AE"/>
    <w:rsid w:val="00FC55E9"/>
    <w:rsid w:val="00FE12F1"/>
    <w:rsid w:val="00FE2D8D"/>
    <w:rsid w:val="00FE3531"/>
    <w:rsid w:val="00FE5282"/>
    <w:rsid w:val="00FE593F"/>
    <w:rsid w:val="00FF2EA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28</TotalTime>
  <Pages>4</Pages>
  <Words>998</Words>
  <Characters>339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alic</cp:lastModifiedBy>
  <cp:revision>11</cp:revision>
  <cp:lastPrinted>2016-01-07T11:03:00Z</cp:lastPrinted>
  <dcterms:created xsi:type="dcterms:W3CDTF">2018-01-09T05:24:00Z</dcterms:created>
  <dcterms:modified xsi:type="dcterms:W3CDTF">2020-01-06T04:58:00Z</dcterms:modified>
</cp:coreProperties>
</file>