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A" w:rsidRPr="00250B30" w:rsidRDefault="00FA599C" w:rsidP="00B53A59">
      <w:pPr>
        <w:tabs>
          <w:tab w:val="left" w:pos="240"/>
        </w:tabs>
        <w:ind w:left="964" w:hangingChars="400" w:hanging="964"/>
        <w:rPr>
          <w:rFonts w:hAnsi="ＭＳ 明朝"/>
          <w:b/>
          <w:szCs w:val="24"/>
        </w:rPr>
      </w:pPr>
      <w:r w:rsidRPr="00250B30">
        <w:rPr>
          <w:rFonts w:hAnsi="ＭＳ 明朝" w:hint="eastAsia"/>
          <w:b/>
          <w:szCs w:val="24"/>
        </w:rPr>
        <w:t xml:space="preserve">様式８　</w:t>
      </w:r>
      <w:r w:rsidR="001731AA" w:rsidRPr="00250B30">
        <w:rPr>
          <w:rFonts w:hAnsi="ＭＳ 明朝" w:hint="eastAsia"/>
          <w:b/>
          <w:szCs w:val="24"/>
        </w:rPr>
        <w:t>２．</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rsidR="002D2201" w:rsidRPr="00250B30" w:rsidRDefault="002D2201" w:rsidP="00FA599C">
      <w:pPr>
        <w:tabs>
          <w:tab w:val="left" w:pos="240"/>
        </w:tabs>
        <w:rPr>
          <w:rFonts w:hAnsi="ＭＳ 明朝"/>
          <w:szCs w:val="24"/>
        </w:rPr>
      </w:pPr>
    </w:p>
    <w:p w:rsidR="002D2201" w:rsidRPr="00250B30" w:rsidRDefault="002D2201" w:rsidP="00FA599C">
      <w:pPr>
        <w:tabs>
          <w:tab w:val="left" w:pos="240"/>
        </w:tabs>
        <w:rPr>
          <w:rFonts w:hAnsi="ＭＳ 明朝"/>
          <w:szCs w:val="24"/>
        </w:rPr>
      </w:pPr>
      <w:r w:rsidRPr="00250B30">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50"/>
        <w:gridCol w:w="1343"/>
        <w:gridCol w:w="1344"/>
        <w:gridCol w:w="1237"/>
      </w:tblGrid>
      <w:tr w:rsidR="00250B30" w:rsidRPr="00250B30" w:rsidTr="006A3A45">
        <w:tc>
          <w:tcPr>
            <w:tcW w:w="3794"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rsidTr="006A3A45">
        <w:tc>
          <w:tcPr>
            <w:tcW w:w="3794" w:type="dxa"/>
            <w:vMerge/>
            <w:vAlign w:val="center"/>
          </w:tcPr>
          <w:p w:rsidR="00D23E7A" w:rsidRPr="00250B30" w:rsidRDefault="00D23E7A" w:rsidP="00FA599C">
            <w:pPr>
              <w:tabs>
                <w:tab w:val="left" w:pos="240"/>
              </w:tabs>
              <w:jc w:val="center"/>
              <w:rPr>
                <w:rFonts w:hAnsi="ＭＳ 明朝"/>
                <w:szCs w:val="24"/>
              </w:rPr>
            </w:pPr>
          </w:p>
        </w:tc>
        <w:tc>
          <w:tcPr>
            <w:tcW w:w="1550" w:type="dxa"/>
            <w:vMerge/>
            <w:vAlign w:val="center"/>
          </w:tcPr>
          <w:p w:rsidR="00D23E7A" w:rsidRPr="00250B30" w:rsidRDefault="00D23E7A" w:rsidP="00FA599C">
            <w:pPr>
              <w:tabs>
                <w:tab w:val="left" w:pos="240"/>
              </w:tabs>
              <w:jc w:val="center"/>
              <w:rPr>
                <w:rFonts w:hAnsi="ＭＳ 明朝"/>
                <w:szCs w:val="24"/>
              </w:rPr>
            </w:pPr>
          </w:p>
        </w:tc>
        <w:tc>
          <w:tcPr>
            <w:tcW w:w="1343" w:type="dxa"/>
            <w:vAlign w:val="center"/>
          </w:tcPr>
          <w:p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rsidR="00D23E7A" w:rsidRPr="00250B30" w:rsidRDefault="00D23E7A" w:rsidP="00FA599C">
            <w:pPr>
              <w:tabs>
                <w:tab w:val="left" w:pos="240"/>
              </w:tabs>
              <w:rPr>
                <w:rFonts w:hAnsi="ＭＳ 明朝"/>
                <w:szCs w:val="24"/>
              </w:rPr>
            </w:pPr>
          </w:p>
        </w:tc>
      </w:tr>
      <w:tr w:rsidR="00250B30" w:rsidRPr="00250B30" w:rsidTr="006A3A45">
        <w:tc>
          <w:tcPr>
            <w:tcW w:w="3794" w:type="dxa"/>
          </w:tcPr>
          <w:p w:rsidR="00EF17AC" w:rsidRPr="00250B30" w:rsidRDefault="00EF17AC" w:rsidP="00EF17AC">
            <w:pPr>
              <w:tabs>
                <w:tab w:val="left" w:pos="240"/>
              </w:tabs>
              <w:ind w:left="240" w:hangingChars="100" w:hanging="240"/>
              <w:rPr>
                <w:rFonts w:hAnsi="ＭＳ 明朝"/>
                <w:szCs w:val="24"/>
              </w:rPr>
            </w:pPr>
          </w:p>
          <w:p w:rsidR="00EF17AC" w:rsidRDefault="00F760A0" w:rsidP="00A90DC4">
            <w:pPr>
              <w:tabs>
                <w:tab w:val="left" w:pos="240"/>
              </w:tabs>
              <w:ind w:left="305" w:hangingChars="127" w:hanging="305"/>
              <w:rPr>
                <w:rFonts w:hAnsi="ＭＳ 明朝"/>
                <w:szCs w:val="24"/>
              </w:rPr>
            </w:pPr>
            <w:r>
              <w:rPr>
                <w:rFonts w:hAnsi="ＭＳ 明朝" w:hint="eastAsia"/>
                <w:szCs w:val="24"/>
              </w:rPr>
              <w:t xml:space="preserve">１　</w:t>
            </w:r>
            <w:r w:rsidR="00AF414F" w:rsidRPr="00250B30">
              <w:rPr>
                <w:rFonts w:hAnsi="ＭＳ 明朝" w:hint="eastAsia"/>
                <w:szCs w:val="24"/>
              </w:rPr>
              <w:t>肉用牛生産基盤強化対策</w:t>
            </w:r>
            <w:r w:rsidR="00B76C3C" w:rsidRPr="00250B30">
              <w:rPr>
                <w:rFonts w:hAnsi="ＭＳ 明朝" w:hint="eastAsia"/>
                <w:szCs w:val="24"/>
              </w:rPr>
              <w:t>事業</w:t>
            </w:r>
          </w:p>
          <w:p w:rsidR="00F760A0" w:rsidRPr="00250B30" w:rsidRDefault="00F760A0" w:rsidP="00F760A0">
            <w:pPr>
              <w:tabs>
                <w:tab w:val="left" w:pos="240"/>
              </w:tabs>
              <w:rPr>
                <w:rFonts w:hAnsi="ＭＳ 明朝"/>
                <w:szCs w:val="24"/>
              </w:rPr>
            </w:pPr>
          </w:p>
          <w:p w:rsidR="006A3A45" w:rsidRPr="00250B30" w:rsidRDefault="00F760A0" w:rsidP="00F760A0">
            <w:pPr>
              <w:tabs>
                <w:tab w:val="left" w:pos="240"/>
              </w:tabs>
              <w:ind w:left="305" w:hangingChars="127" w:hanging="305"/>
              <w:rPr>
                <w:rFonts w:hAnsi="ＭＳ 明朝"/>
                <w:szCs w:val="24"/>
              </w:rPr>
            </w:pPr>
            <w:r>
              <w:rPr>
                <w:rFonts w:hAnsi="ＭＳ 明朝" w:hint="eastAsia"/>
                <w:szCs w:val="24"/>
              </w:rPr>
              <w:t xml:space="preserve">２　</w:t>
            </w:r>
            <w:r w:rsidR="006A3A45" w:rsidRPr="00250B30">
              <w:rPr>
                <w:rFonts w:hAnsi="ＭＳ 明朝" w:hint="eastAsia"/>
                <w:szCs w:val="24"/>
              </w:rPr>
              <w:t>地域の特色ある肉用牛振興対策</w:t>
            </w:r>
            <w:r w:rsidR="00B76C3C" w:rsidRPr="00250B30">
              <w:rPr>
                <w:rFonts w:hAnsi="ＭＳ 明朝" w:hint="eastAsia"/>
                <w:szCs w:val="24"/>
              </w:rPr>
              <w:t>事業</w:t>
            </w:r>
          </w:p>
          <w:p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rsidR="00D23E7A" w:rsidRPr="00250B30" w:rsidRDefault="00D23E7A" w:rsidP="00FA599C">
            <w:pPr>
              <w:tabs>
                <w:tab w:val="left" w:pos="240"/>
              </w:tabs>
              <w:rPr>
                <w:rFonts w:hAnsi="ＭＳ 明朝"/>
                <w:szCs w:val="24"/>
              </w:rPr>
            </w:pPr>
          </w:p>
        </w:tc>
      </w:tr>
    </w:tbl>
    <w:p w:rsidR="006A3A45" w:rsidRPr="006804E0" w:rsidRDefault="006804E0" w:rsidP="006804E0">
      <w:pPr>
        <w:ind w:left="480" w:hangingChars="200" w:hanging="480"/>
      </w:pPr>
      <w:r w:rsidRPr="006804E0">
        <w:rPr>
          <w:rFonts w:hint="eastAsia"/>
        </w:rPr>
        <w:t>（注）事業を委託して実施する場合は、備考欄に委託予定先を記入するとともに、該当する事業費の上段にその委託費の額を（　）書きで記載すること。</w:t>
      </w:r>
    </w:p>
    <w:p w:rsidR="009243E3" w:rsidRPr="00250B30" w:rsidRDefault="009243E3" w:rsidP="00FA599C">
      <w:pPr>
        <w:rPr>
          <w:rFonts w:hAnsi="ＭＳ 明朝"/>
          <w:szCs w:val="24"/>
        </w:rPr>
      </w:pPr>
    </w:p>
    <w:p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20AAE" w:rsidRPr="00250B30" w:rsidTr="00DC2A1D">
        <w:tc>
          <w:tcPr>
            <w:tcW w:w="9268" w:type="dxa"/>
          </w:tcPr>
          <w:p w:rsidR="00D20AAE" w:rsidRPr="00250B30" w:rsidRDefault="00D20AAE" w:rsidP="00FA599C">
            <w:pPr>
              <w:pStyle w:val="a9"/>
              <w:tabs>
                <w:tab w:val="clear" w:pos="720"/>
              </w:tabs>
              <w:wordWrap w:val="0"/>
              <w:overflowPunct w:val="0"/>
              <w:autoSpaceDE w:val="0"/>
              <w:autoSpaceDN w:val="0"/>
              <w:rPr>
                <w:rFonts w:hAnsi="ＭＳ 明朝"/>
                <w:szCs w:val="24"/>
              </w:rPr>
            </w:pPr>
          </w:p>
          <w:p w:rsidR="00D20AAE" w:rsidRPr="00250B30" w:rsidRDefault="00D20AAE" w:rsidP="00FA599C">
            <w:pPr>
              <w:pStyle w:val="a9"/>
              <w:tabs>
                <w:tab w:val="clear" w:pos="720"/>
              </w:tabs>
              <w:wordWrap w:val="0"/>
              <w:overflowPunct w:val="0"/>
              <w:autoSpaceDE w:val="0"/>
              <w:autoSpaceDN w:val="0"/>
              <w:rPr>
                <w:rFonts w:hAnsi="ＭＳ 明朝"/>
                <w:szCs w:val="24"/>
              </w:rPr>
            </w:pPr>
          </w:p>
          <w:p w:rsidR="000120FA" w:rsidRPr="00250B30" w:rsidRDefault="000120FA"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tc>
      </w:tr>
    </w:tbl>
    <w:p w:rsidR="006A3A45" w:rsidRPr="00250B30" w:rsidRDefault="006A3A45"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p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rsidR="005F3EA8" w:rsidRPr="00250B30" w:rsidRDefault="009D77AC" w:rsidP="00E71BD3">
      <w:pPr>
        <w:ind w:leftChars="200" w:left="720" w:hangingChars="100" w:hanging="240"/>
        <w:rPr>
          <w:rFonts w:hAnsi="ＭＳ 明朝"/>
          <w:szCs w:val="24"/>
        </w:rPr>
      </w:pPr>
      <w:r w:rsidRPr="00250B30">
        <w:rPr>
          <w:rFonts w:hAnsi="ＭＳ 明朝" w:hint="eastAsia"/>
          <w:szCs w:val="24"/>
        </w:rPr>
        <w:t>ア</w:t>
      </w:r>
      <w:r w:rsidR="00C970BF" w:rsidRPr="00250B30">
        <w:rPr>
          <w:rFonts w:hAnsi="ＭＳ 明朝" w:hint="eastAsia"/>
          <w:szCs w:val="24"/>
        </w:rPr>
        <w:t xml:space="preserve">　</w:t>
      </w:r>
      <w:r w:rsidR="006A3A45" w:rsidRPr="00250B30">
        <w:rPr>
          <w:rFonts w:hAnsi="ＭＳ 明朝" w:hint="eastAsia"/>
          <w:szCs w:val="24"/>
        </w:rPr>
        <w:t>中核</w:t>
      </w:r>
      <w:r w:rsidR="008F6B9D" w:rsidRPr="00250B30">
        <w:rPr>
          <w:rFonts w:hAnsi="ＭＳ 明朝" w:hint="eastAsia"/>
          <w:szCs w:val="24"/>
        </w:rPr>
        <w:t>的</w:t>
      </w:r>
      <w:r w:rsidR="006A3A45" w:rsidRPr="00250B30">
        <w:rPr>
          <w:rFonts w:hAnsi="ＭＳ 明朝" w:hint="eastAsia"/>
          <w:szCs w:val="24"/>
        </w:rPr>
        <w:t>担い手育成増頭推進</w:t>
      </w:r>
      <w:r w:rsidRPr="00250B30">
        <w:rPr>
          <w:rFonts w:hAnsi="ＭＳ 明朝" w:hint="eastAsia"/>
          <w:szCs w:val="24"/>
        </w:rPr>
        <w:t>（</w:t>
      </w:r>
      <w:r w:rsidR="00B85326" w:rsidRPr="00250B30">
        <w:rPr>
          <w:rFonts w:hAnsi="ＭＳ 明朝" w:hint="eastAsia"/>
          <w:szCs w:val="24"/>
        </w:rPr>
        <w:t>計画的に</w:t>
      </w:r>
      <w:r w:rsidR="00FF435B" w:rsidRPr="00250B30">
        <w:rPr>
          <w:rFonts w:hAnsi="ＭＳ 明朝" w:hint="eastAsia"/>
          <w:szCs w:val="24"/>
        </w:rPr>
        <w:t>優良な</w:t>
      </w:r>
      <w:r w:rsidR="005F3EA8" w:rsidRPr="00250B30">
        <w:rPr>
          <w:rFonts w:hAnsi="ＭＳ 明朝" w:hint="eastAsia"/>
          <w:szCs w:val="24"/>
        </w:rPr>
        <w:t>繁殖雌牛を増頭した者に対する奨励金の交付</w:t>
      </w:r>
      <w:r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rsidTr="0071622E">
        <w:tc>
          <w:tcPr>
            <w:tcW w:w="1000" w:type="pct"/>
          </w:tcPr>
          <w:p w:rsidR="00574AB9" w:rsidRPr="00250B30" w:rsidRDefault="00574AB9" w:rsidP="00FA599C">
            <w:pPr>
              <w:jc w:val="center"/>
              <w:rPr>
                <w:rFonts w:hAnsi="ＭＳ 明朝"/>
                <w:szCs w:val="24"/>
              </w:rPr>
            </w:pPr>
            <w:r w:rsidRPr="00250B30">
              <w:rPr>
                <w:rFonts w:hAnsi="ＭＳ 明朝" w:hint="eastAsia"/>
                <w:szCs w:val="24"/>
              </w:rPr>
              <w:t>時期</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対象者数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対象頭数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単価</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備考</w:t>
            </w:r>
          </w:p>
        </w:tc>
      </w:tr>
      <w:tr w:rsidR="00574AB9" w:rsidRPr="00250B30" w:rsidTr="0071622E">
        <w:tc>
          <w:tcPr>
            <w:tcW w:w="1000" w:type="pct"/>
          </w:tcPr>
          <w:p w:rsidR="00574AB9" w:rsidRPr="00250B30" w:rsidRDefault="00574AB9" w:rsidP="00FA599C">
            <w:pPr>
              <w:rPr>
                <w:rFonts w:hAnsi="ＭＳ 明朝"/>
                <w:szCs w:val="24"/>
              </w:rPr>
            </w:pPr>
          </w:p>
        </w:tc>
        <w:tc>
          <w:tcPr>
            <w:tcW w:w="1000" w:type="pct"/>
          </w:tcPr>
          <w:p w:rsidR="00E71BD3" w:rsidRPr="00250B30" w:rsidRDefault="00E71BD3" w:rsidP="00FA599C">
            <w:pPr>
              <w:rPr>
                <w:rFonts w:hAnsi="ＭＳ 明朝"/>
                <w:szCs w:val="24"/>
              </w:rPr>
            </w:pPr>
          </w:p>
        </w:tc>
        <w:tc>
          <w:tcPr>
            <w:tcW w:w="1000" w:type="pct"/>
          </w:tcPr>
          <w:p w:rsidR="00E71BD3" w:rsidRPr="00250B30" w:rsidRDefault="00E71BD3" w:rsidP="00FA599C">
            <w:pPr>
              <w:rPr>
                <w:rFonts w:hAnsi="ＭＳ 明朝"/>
                <w:szCs w:val="24"/>
              </w:rPr>
            </w:pPr>
          </w:p>
        </w:tc>
        <w:tc>
          <w:tcPr>
            <w:tcW w:w="1000" w:type="pct"/>
          </w:tcPr>
          <w:p w:rsidR="00E71BD3" w:rsidRPr="00250B30" w:rsidRDefault="009D77AC" w:rsidP="00E71BD3">
            <w:pPr>
              <w:jc w:val="center"/>
              <w:rPr>
                <w:rFonts w:hAnsi="ＭＳ 明朝"/>
                <w:szCs w:val="24"/>
              </w:rPr>
            </w:pPr>
            <w:r w:rsidRPr="00250B30">
              <w:rPr>
                <w:rFonts w:hAnsi="ＭＳ 明朝" w:hint="eastAsia"/>
                <w:szCs w:val="24"/>
              </w:rPr>
              <w:t>８万円/頭</w:t>
            </w:r>
          </w:p>
          <w:p w:rsidR="00574AB9" w:rsidRPr="00250B30" w:rsidRDefault="00C359C7" w:rsidP="00E71BD3">
            <w:pPr>
              <w:jc w:val="center"/>
              <w:rPr>
                <w:rFonts w:hAnsi="ＭＳ 明朝"/>
                <w:szCs w:val="24"/>
              </w:rPr>
            </w:pPr>
            <w:r w:rsidRPr="00250B30">
              <w:rPr>
                <w:rFonts w:hAnsi="ＭＳ 明朝" w:hint="eastAsia"/>
                <w:szCs w:val="24"/>
              </w:rPr>
              <w:t>10万円/頭</w:t>
            </w:r>
          </w:p>
        </w:tc>
        <w:tc>
          <w:tcPr>
            <w:tcW w:w="1000" w:type="pct"/>
          </w:tcPr>
          <w:p w:rsidR="00574AB9" w:rsidRPr="00250B30" w:rsidRDefault="00574AB9" w:rsidP="00FA599C">
            <w:pPr>
              <w:rPr>
                <w:rFonts w:hAnsi="ＭＳ 明朝"/>
                <w:szCs w:val="24"/>
              </w:rPr>
            </w:pPr>
          </w:p>
        </w:tc>
      </w:tr>
    </w:tbl>
    <w:p w:rsidR="00B51FFA" w:rsidRDefault="00B51FFA" w:rsidP="00B51FFA">
      <w:pPr>
        <w:ind w:leftChars="200" w:left="720" w:hangingChars="100" w:hanging="240"/>
        <w:rPr>
          <w:rFonts w:hAnsi="ＭＳ 明朝"/>
          <w:szCs w:val="24"/>
        </w:rPr>
      </w:pPr>
    </w:p>
    <w:p w:rsidR="00B51FFA" w:rsidRPr="00E37EDE" w:rsidRDefault="00AA7AF0" w:rsidP="00B51FFA">
      <w:pPr>
        <w:ind w:leftChars="200" w:left="720" w:hangingChars="100" w:hanging="240"/>
        <w:rPr>
          <w:rFonts w:hAnsi="ＭＳ 明朝"/>
          <w:szCs w:val="24"/>
        </w:rPr>
      </w:pPr>
      <w:r w:rsidRPr="00E37EDE">
        <w:rPr>
          <w:rFonts w:hAnsi="ＭＳ 明朝" w:hint="eastAsia"/>
          <w:szCs w:val="24"/>
        </w:rPr>
        <w:t>イ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E37EDE" w:rsidRPr="00E37EDE" w:rsidTr="00550F64">
        <w:tc>
          <w:tcPr>
            <w:tcW w:w="1000" w:type="pct"/>
          </w:tcPr>
          <w:p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rsidTr="00550F64">
        <w:tc>
          <w:tcPr>
            <w:tcW w:w="1000" w:type="pct"/>
          </w:tcPr>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tc>
        <w:tc>
          <w:tcPr>
            <w:tcW w:w="1000" w:type="pct"/>
          </w:tcPr>
          <w:p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rsidR="00B51FFA" w:rsidRPr="00E37EDE" w:rsidRDefault="00B51FFA" w:rsidP="00550F64">
            <w:pPr>
              <w:rPr>
                <w:rFonts w:hAnsi="ＭＳ 明朝"/>
                <w:szCs w:val="24"/>
              </w:rPr>
            </w:pPr>
          </w:p>
        </w:tc>
      </w:tr>
    </w:tbl>
    <w:p w:rsidR="00B51FFA" w:rsidRPr="00250B30" w:rsidRDefault="00B51FFA" w:rsidP="00B51FFA">
      <w:pPr>
        <w:widowControl/>
        <w:wordWrap/>
        <w:overflowPunct/>
        <w:autoSpaceDE/>
        <w:autoSpaceDN/>
        <w:jc w:val="left"/>
        <w:rPr>
          <w:rFonts w:hAnsi="ＭＳ 明朝"/>
          <w:szCs w:val="24"/>
        </w:rPr>
      </w:pPr>
    </w:p>
    <w:p w:rsidR="00FF435B" w:rsidRPr="00250B30" w:rsidRDefault="00B51FFA" w:rsidP="00E71BD3">
      <w:pPr>
        <w:ind w:leftChars="200" w:left="720" w:hangingChars="100" w:hanging="240"/>
        <w:rPr>
          <w:rFonts w:hAnsi="ＭＳ 明朝"/>
          <w:szCs w:val="24"/>
        </w:rPr>
      </w:pPr>
      <w:r w:rsidRPr="00E37EDE">
        <w:rPr>
          <w:rFonts w:hAnsi="ＭＳ 明朝" w:hint="eastAsia"/>
          <w:szCs w:val="24"/>
        </w:rPr>
        <w:lastRenderedPageBreak/>
        <w:t>ウ</w:t>
      </w:r>
      <w:r w:rsidR="00FF435B" w:rsidRPr="00250B30">
        <w:rPr>
          <w:rFonts w:hAnsi="ＭＳ 明朝" w:hint="eastAsia"/>
          <w:szCs w:val="24"/>
        </w:rPr>
        <w:t xml:space="preserve">　優良繁殖雌牛導入</w:t>
      </w:r>
      <w:r w:rsidR="00C27487" w:rsidRPr="00250B30">
        <w:rPr>
          <w:rFonts w:hAnsi="ＭＳ 明朝" w:hint="eastAsia"/>
          <w:szCs w:val="24"/>
        </w:rPr>
        <w:t>支援</w:t>
      </w:r>
      <w:r w:rsidR="00FF435B" w:rsidRPr="00250B30">
        <w:rPr>
          <w:rFonts w:hAnsi="ＭＳ 明朝" w:hint="eastAsia"/>
          <w:szCs w:val="24"/>
        </w:rPr>
        <w:t>（</w:t>
      </w:r>
      <w:r w:rsidR="000178E4" w:rsidRPr="00250B30">
        <w:rPr>
          <w:rFonts w:hAnsi="ＭＳ 明朝" w:hint="eastAsia"/>
          <w:szCs w:val="24"/>
        </w:rPr>
        <w:t>改良に必要な</w:t>
      </w:r>
      <w:r w:rsidR="00FF435B" w:rsidRPr="00250B30">
        <w:rPr>
          <w:rFonts w:hAnsi="ＭＳ 明朝" w:hint="eastAsia"/>
          <w:szCs w:val="24"/>
        </w:rPr>
        <w:t>繁殖雌牛</w:t>
      </w:r>
      <w:r w:rsidR="0022783F" w:rsidRPr="00250B30">
        <w:rPr>
          <w:rFonts w:hAnsi="ＭＳ 明朝" w:hint="eastAsia"/>
          <w:szCs w:val="24"/>
        </w:rPr>
        <w:t>を</w:t>
      </w:r>
      <w:r w:rsidR="0022783F" w:rsidRPr="00250B30">
        <w:rPr>
          <w:rFonts w:hAnsi="ＭＳ 明朝" w:hint="eastAsia"/>
        </w:rPr>
        <w:t>貸し付ける場合の奨励金の交付</w:t>
      </w:r>
      <w:r w:rsidR="00FF435B"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rsidTr="00D05E90">
        <w:tc>
          <w:tcPr>
            <w:tcW w:w="1000" w:type="pct"/>
          </w:tcPr>
          <w:p w:rsidR="00FF435B" w:rsidRPr="00250B30" w:rsidRDefault="00FF435B" w:rsidP="00D05E90">
            <w:pPr>
              <w:jc w:val="center"/>
              <w:rPr>
                <w:rFonts w:hAnsi="ＭＳ 明朝"/>
                <w:szCs w:val="24"/>
              </w:rPr>
            </w:pPr>
            <w:r w:rsidRPr="00250B30">
              <w:rPr>
                <w:rFonts w:hAnsi="ＭＳ 明朝" w:hint="eastAsia"/>
                <w:szCs w:val="24"/>
              </w:rPr>
              <w:t>時期</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対象者数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対象頭数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単価</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備考</w:t>
            </w:r>
          </w:p>
        </w:tc>
      </w:tr>
      <w:tr w:rsidR="00FF435B" w:rsidRPr="00250B30" w:rsidTr="00D05E90">
        <w:tc>
          <w:tcPr>
            <w:tcW w:w="1000" w:type="pct"/>
          </w:tcPr>
          <w:p w:rsidR="00FF435B" w:rsidRPr="00250B30" w:rsidRDefault="00FF435B" w:rsidP="00D05E90">
            <w:pPr>
              <w:rPr>
                <w:rFonts w:hAnsi="ＭＳ 明朝"/>
                <w:szCs w:val="24"/>
              </w:rPr>
            </w:pPr>
          </w:p>
        </w:tc>
        <w:tc>
          <w:tcPr>
            <w:tcW w:w="1000" w:type="pct"/>
          </w:tcPr>
          <w:p w:rsidR="00E71BD3" w:rsidRPr="00250B30" w:rsidRDefault="00E71BD3" w:rsidP="00D05E90">
            <w:pPr>
              <w:rPr>
                <w:rFonts w:hAnsi="ＭＳ 明朝"/>
                <w:szCs w:val="24"/>
              </w:rPr>
            </w:pPr>
          </w:p>
        </w:tc>
        <w:tc>
          <w:tcPr>
            <w:tcW w:w="1000" w:type="pct"/>
          </w:tcPr>
          <w:p w:rsidR="00E71BD3" w:rsidRPr="00250B30" w:rsidRDefault="00E71BD3" w:rsidP="00D05E90">
            <w:pPr>
              <w:rPr>
                <w:rFonts w:hAnsi="ＭＳ 明朝"/>
                <w:szCs w:val="24"/>
              </w:rPr>
            </w:pPr>
          </w:p>
        </w:tc>
        <w:tc>
          <w:tcPr>
            <w:tcW w:w="1000" w:type="pct"/>
          </w:tcPr>
          <w:p w:rsidR="00E71BD3" w:rsidRPr="00250B30" w:rsidRDefault="00FF435B" w:rsidP="00E71BD3">
            <w:pPr>
              <w:jc w:val="center"/>
              <w:rPr>
                <w:rFonts w:hAnsi="ＭＳ 明朝"/>
                <w:szCs w:val="24"/>
              </w:rPr>
            </w:pPr>
            <w:r w:rsidRPr="00250B30">
              <w:rPr>
                <w:rFonts w:hAnsi="ＭＳ 明朝" w:hint="eastAsia"/>
                <w:szCs w:val="24"/>
              </w:rPr>
              <w:t>４万円/頭</w:t>
            </w:r>
          </w:p>
          <w:p w:rsidR="00FF435B" w:rsidRPr="00250B30" w:rsidRDefault="0071622E" w:rsidP="00E71BD3">
            <w:pPr>
              <w:jc w:val="center"/>
              <w:rPr>
                <w:rFonts w:hAnsi="ＭＳ 明朝"/>
                <w:szCs w:val="24"/>
              </w:rPr>
            </w:pPr>
            <w:r w:rsidRPr="00250B30">
              <w:rPr>
                <w:rFonts w:hAnsi="ＭＳ 明朝" w:hint="eastAsia"/>
                <w:szCs w:val="24"/>
              </w:rPr>
              <w:t>５</w:t>
            </w:r>
            <w:r w:rsidR="00C359C7" w:rsidRPr="00250B30">
              <w:rPr>
                <w:rFonts w:hAnsi="ＭＳ 明朝" w:hint="eastAsia"/>
                <w:szCs w:val="24"/>
              </w:rPr>
              <w:t>万円/頭</w:t>
            </w:r>
          </w:p>
        </w:tc>
        <w:tc>
          <w:tcPr>
            <w:tcW w:w="1000" w:type="pct"/>
          </w:tcPr>
          <w:p w:rsidR="00FF435B" w:rsidRPr="00250B30" w:rsidRDefault="00FF435B" w:rsidP="00D05E90">
            <w:pPr>
              <w:rPr>
                <w:rFonts w:hAnsi="ＭＳ 明朝"/>
                <w:szCs w:val="24"/>
              </w:rPr>
            </w:pPr>
          </w:p>
        </w:tc>
      </w:tr>
    </w:tbl>
    <w:p w:rsidR="00C27487" w:rsidRPr="00250B30" w:rsidRDefault="00C27487" w:rsidP="00C27487">
      <w:pPr>
        <w:widowControl/>
        <w:wordWrap/>
        <w:overflowPunct/>
        <w:autoSpaceDE/>
        <w:autoSpaceDN/>
        <w:jc w:val="left"/>
        <w:rPr>
          <w:rFonts w:hAnsi="ＭＳ 明朝"/>
          <w:szCs w:val="24"/>
        </w:rPr>
      </w:pPr>
    </w:p>
    <w:p w:rsidR="00FF435B" w:rsidRPr="00E37EDE" w:rsidRDefault="00B51FFA" w:rsidP="005573AD">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エ</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rsidTr="001C38A2">
        <w:tc>
          <w:tcPr>
            <w:tcW w:w="1823" w:type="dxa"/>
          </w:tcPr>
          <w:p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rsidTr="001C38A2">
        <w:tc>
          <w:tcPr>
            <w:tcW w:w="1823" w:type="dxa"/>
          </w:tcPr>
          <w:p w:rsidR="00FF435B" w:rsidRPr="00E37EDE" w:rsidRDefault="00FF435B" w:rsidP="00D05E90">
            <w:pPr>
              <w:jc w:val="left"/>
              <w:rPr>
                <w:rFonts w:hAnsi="ＭＳ 明朝"/>
                <w:szCs w:val="24"/>
              </w:rPr>
            </w:pPr>
          </w:p>
        </w:tc>
        <w:tc>
          <w:tcPr>
            <w:tcW w:w="1823" w:type="dxa"/>
          </w:tcPr>
          <w:p w:rsidR="00FF435B" w:rsidRPr="00E37EDE" w:rsidRDefault="00FF435B" w:rsidP="00D05E90">
            <w:pPr>
              <w:jc w:val="left"/>
              <w:rPr>
                <w:rFonts w:hAnsi="ＭＳ 明朝"/>
                <w:szCs w:val="24"/>
              </w:rPr>
            </w:pPr>
          </w:p>
        </w:tc>
        <w:tc>
          <w:tcPr>
            <w:tcW w:w="1772"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r>
    </w:tbl>
    <w:p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rsidR="001C38A2" w:rsidRPr="00E37EDE" w:rsidRDefault="001C38A2" w:rsidP="008F6B9D">
      <w:pPr>
        <w:jc w:val="left"/>
        <w:rPr>
          <w:rFonts w:hAnsi="ＭＳ 明朝"/>
          <w:szCs w:val="24"/>
        </w:rPr>
      </w:pPr>
    </w:p>
    <w:p w:rsidR="00485A99" w:rsidRPr="00E37EDE" w:rsidRDefault="00B51FFA" w:rsidP="00E20965">
      <w:pPr>
        <w:ind w:leftChars="200" w:left="720" w:hangingChars="100" w:hanging="240"/>
        <w:jc w:val="left"/>
        <w:rPr>
          <w:rFonts w:hAnsi="ＭＳ 明朝"/>
          <w:szCs w:val="24"/>
        </w:rPr>
      </w:pPr>
      <w:r w:rsidRPr="00E37EDE">
        <w:rPr>
          <w:rFonts w:hAnsi="ＭＳ 明朝" w:hint="eastAsia"/>
          <w:szCs w:val="24"/>
        </w:rPr>
        <w:t>オ</w:t>
      </w:r>
      <w:r w:rsidR="00C970BF" w:rsidRPr="00E37EDE">
        <w:rPr>
          <w:rFonts w:hAnsi="ＭＳ 明朝" w:hint="eastAsia"/>
          <w:szCs w:val="24"/>
        </w:rPr>
        <w:t xml:space="preserve">　</w:t>
      </w:r>
      <w:r w:rsidR="006A3A45" w:rsidRPr="00A90DC4">
        <w:rPr>
          <w:rFonts w:hAnsi="ＭＳ 明朝" w:hint="eastAsia"/>
          <w:spacing w:val="-4"/>
          <w:szCs w:val="24"/>
        </w:rPr>
        <w:t>肉用牛ヘルパー推進</w:t>
      </w:r>
      <w:r w:rsidR="00485A99" w:rsidRPr="00A90DC4">
        <w:rPr>
          <w:rFonts w:hAnsi="ＭＳ 明朝" w:hint="eastAsia"/>
          <w:spacing w:val="-4"/>
          <w:szCs w:val="24"/>
        </w:rPr>
        <w:t>（肉用牛ヘルパー利用組合が実施する事業に要する補助)</w:t>
      </w:r>
    </w:p>
    <w:p w:rsidR="005F3EA8" w:rsidRPr="00250B30" w:rsidRDefault="00485A99" w:rsidP="00A90DC4">
      <w:pPr>
        <w:ind w:firstLineChars="204" w:firstLine="49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8"/>
        <w:gridCol w:w="2588"/>
        <w:gridCol w:w="1505"/>
      </w:tblGrid>
      <w:tr w:rsidR="00250B30" w:rsidRPr="00250B30" w:rsidTr="007201D8">
        <w:tc>
          <w:tcPr>
            <w:tcW w:w="2587" w:type="dxa"/>
            <w:vAlign w:val="center"/>
          </w:tcPr>
          <w:p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rsidTr="00DE5547">
        <w:tc>
          <w:tcPr>
            <w:tcW w:w="2587" w:type="dxa"/>
          </w:tcPr>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1505" w:type="dxa"/>
          </w:tcPr>
          <w:p w:rsidR="00574AB9" w:rsidRPr="00250B30" w:rsidRDefault="00574AB9" w:rsidP="00DE5547">
            <w:pPr>
              <w:jc w:val="left"/>
              <w:rPr>
                <w:rFonts w:hAnsi="ＭＳ 明朝"/>
                <w:szCs w:val="24"/>
              </w:rPr>
            </w:pPr>
          </w:p>
        </w:tc>
      </w:tr>
    </w:tbl>
    <w:p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rsidR="00C27487" w:rsidRPr="00250B30" w:rsidRDefault="00C27487" w:rsidP="00C27487">
      <w:pPr>
        <w:jc w:val="left"/>
        <w:rPr>
          <w:rFonts w:hAnsi="ＭＳ 明朝"/>
          <w:szCs w:val="24"/>
        </w:rPr>
      </w:pPr>
    </w:p>
    <w:p w:rsidR="00B76C3C" w:rsidRPr="00250B30" w:rsidRDefault="00485A99" w:rsidP="00A90DC4">
      <w:pPr>
        <w:ind w:firstLineChars="204" w:firstLine="49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rsidTr="00E37EDE">
        <w:tc>
          <w:tcPr>
            <w:tcW w:w="3285" w:type="dxa"/>
            <w:vAlign w:val="center"/>
          </w:tcPr>
          <w:p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rsidTr="00E37EDE">
        <w:tc>
          <w:tcPr>
            <w:tcW w:w="3285" w:type="dxa"/>
          </w:tcPr>
          <w:p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rsidR="005F3EA8" w:rsidRPr="00E94FF5"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B76C3C" w:rsidRPr="008A42D8" w:rsidRDefault="00B76C3C" w:rsidP="00A90DC4">
            <w:pPr>
              <w:spacing w:line="280" w:lineRule="exac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rsidR="00B76C3C" w:rsidRPr="00250B30" w:rsidRDefault="00B76C3C" w:rsidP="00FA599C">
            <w:pPr>
              <w:jc w:val="left"/>
              <w:rPr>
                <w:rFonts w:hAnsi="ＭＳ 明朝"/>
                <w:szCs w:val="24"/>
              </w:rPr>
            </w:pPr>
          </w:p>
        </w:tc>
        <w:tc>
          <w:tcPr>
            <w:tcW w:w="2186" w:type="dxa"/>
          </w:tcPr>
          <w:p w:rsidR="00B76C3C" w:rsidRPr="00250B30" w:rsidRDefault="00B76C3C" w:rsidP="00FA599C">
            <w:pPr>
              <w:jc w:val="left"/>
              <w:rPr>
                <w:rFonts w:hAnsi="ＭＳ 明朝"/>
                <w:szCs w:val="24"/>
              </w:rPr>
            </w:pPr>
          </w:p>
        </w:tc>
        <w:tc>
          <w:tcPr>
            <w:tcW w:w="1756" w:type="dxa"/>
          </w:tcPr>
          <w:p w:rsidR="00B76C3C" w:rsidRPr="00250B30" w:rsidRDefault="00B76C3C" w:rsidP="00FA599C">
            <w:pPr>
              <w:jc w:val="left"/>
              <w:rPr>
                <w:rFonts w:hAnsi="ＭＳ 明朝"/>
                <w:szCs w:val="24"/>
              </w:rPr>
            </w:pPr>
          </w:p>
        </w:tc>
      </w:tr>
      <w:tr w:rsidR="00250B30" w:rsidRPr="00250B30" w:rsidTr="00E37EDE">
        <w:tc>
          <w:tcPr>
            <w:tcW w:w="3285" w:type="dxa"/>
          </w:tcPr>
          <w:p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肉用牛ヘルパーに係る研修会等の開催</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9D77AC" w:rsidRPr="00250B30" w:rsidRDefault="00B76C3C" w:rsidP="00CD26D7">
            <w:pPr>
              <w:spacing w:line="280" w:lineRule="exac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CD26D7">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5F3EA8" w:rsidRPr="00250B30" w:rsidRDefault="00221C64" w:rsidP="00A90DC4">
            <w:pPr>
              <w:spacing w:line="280" w:lineRule="exac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A90DC4">
            <w:pPr>
              <w:spacing w:line="280" w:lineRule="exac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5F3EA8" w:rsidRPr="00250B30" w:rsidTr="00E37EDE">
        <w:tc>
          <w:tcPr>
            <w:tcW w:w="3285" w:type="dxa"/>
          </w:tcPr>
          <w:p w:rsidR="005F3EA8" w:rsidRPr="00250B30" w:rsidRDefault="00221C64" w:rsidP="00A90DC4">
            <w:pPr>
              <w:spacing w:line="280" w:lineRule="exact"/>
              <w:rPr>
                <w:rFonts w:hAnsi="ＭＳ 明朝"/>
                <w:sz w:val="22"/>
                <w:szCs w:val="22"/>
              </w:rPr>
            </w:pPr>
            <w:r w:rsidRPr="00250B30">
              <w:rPr>
                <w:rFonts w:hAnsi="ＭＳ 明朝" w:hint="eastAsia"/>
                <w:sz w:val="22"/>
                <w:szCs w:val="22"/>
              </w:rPr>
              <w:t>放牧管理</w:t>
            </w:r>
            <w:r w:rsidR="00E94FF5">
              <w:rPr>
                <w:rFonts w:hAnsi="ＭＳ 明朝" w:hint="eastAsia"/>
                <w:sz w:val="22"/>
                <w:szCs w:val="22"/>
              </w:rPr>
              <w:t>時</w:t>
            </w:r>
            <w:r w:rsidRPr="00250B30">
              <w:rPr>
                <w:rFonts w:hAnsi="ＭＳ 明朝" w:hint="eastAsia"/>
                <w:sz w:val="22"/>
                <w:szCs w:val="22"/>
              </w:rPr>
              <w:t>の肉用牛ヘルパー利用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bl>
    <w:p w:rsidR="00E71BD3" w:rsidRPr="00250B30" w:rsidRDefault="00E71BD3" w:rsidP="00FA599C">
      <w:pPr>
        <w:jc w:val="left"/>
        <w:rPr>
          <w:rFonts w:hAnsi="ＭＳ 明朝"/>
          <w:szCs w:val="24"/>
        </w:rPr>
      </w:pPr>
    </w:p>
    <w:p w:rsidR="00E20965" w:rsidRPr="00250B30" w:rsidRDefault="00B51FFA" w:rsidP="00A90DC4">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カ</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63"/>
        <w:gridCol w:w="1563"/>
        <w:gridCol w:w="1563"/>
        <w:gridCol w:w="1517"/>
        <w:gridCol w:w="1517"/>
        <w:gridCol w:w="1563"/>
      </w:tblGrid>
      <w:tr w:rsidR="00250B30" w:rsidRPr="00250B30" w:rsidTr="007201D8">
        <w:tc>
          <w:tcPr>
            <w:tcW w:w="1563" w:type="dxa"/>
            <w:vAlign w:val="center"/>
          </w:tcPr>
          <w:p w:rsidR="007201D8" w:rsidRPr="00250B30" w:rsidRDefault="007201D8" w:rsidP="007201D8">
            <w:pPr>
              <w:jc w:val="center"/>
            </w:pPr>
            <w:r w:rsidRPr="00250B30">
              <w:rPr>
                <w:rFonts w:hint="eastAsia"/>
              </w:rPr>
              <w:t>離島等名</w:t>
            </w:r>
          </w:p>
        </w:tc>
        <w:tc>
          <w:tcPr>
            <w:tcW w:w="1563" w:type="dxa"/>
            <w:vAlign w:val="center"/>
          </w:tcPr>
          <w:p w:rsidR="007201D8" w:rsidRPr="00250B30" w:rsidRDefault="007201D8" w:rsidP="007201D8">
            <w:pPr>
              <w:jc w:val="center"/>
            </w:pPr>
            <w:r w:rsidRPr="00250B30">
              <w:rPr>
                <w:rFonts w:hint="eastAsia"/>
              </w:rPr>
              <w:t>海上輸送先</w:t>
            </w:r>
          </w:p>
        </w:tc>
        <w:tc>
          <w:tcPr>
            <w:tcW w:w="1563" w:type="dxa"/>
            <w:vAlign w:val="center"/>
          </w:tcPr>
          <w:p w:rsidR="007201D8" w:rsidRPr="00250B30" w:rsidRDefault="007201D8" w:rsidP="007201D8">
            <w:pPr>
              <w:jc w:val="center"/>
            </w:pPr>
            <w:r w:rsidRPr="00250B30">
              <w:rPr>
                <w:rFonts w:hint="eastAsia"/>
              </w:rPr>
              <w:t>対象農家数</w:t>
            </w:r>
          </w:p>
        </w:tc>
        <w:tc>
          <w:tcPr>
            <w:tcW w:w="1517" w:type="dxa"/>
            <w:vAlign w:val="center"/>
          </w:tcPr>
          <w:p w:rsidR="007201D8" w:rsidRPr="00250B30" w:rsidRDefault="007201D8" w:rsidP="007201D8">
            <w:pPr>
              <w:jc w:val="center"/>
            </w:pPr>
            <w:r w:rsidRPr="00250B30">
              <w:rPr>
                <w:rFonts w:hint="eastAsia"/>
              </w:rPr>
              <w:t>対象死亡</w:t>
            </w:r>
          </w:p>
          <w:p w:rsidR="007201D8" w:rsidRPr="00250B30" w:rsidRDefault="007201D8" w:rsidP="007201D8">
            <w:pPr>
              <w:jc w:val="center"/>
            </w:pPr>
            <w:r w:rsidRPr="00250B30">
              <w:rPr>
                <w:rFonts w:hint="eastAsia"/>
              </w:rPr>
              <w:t>牛頭数</w:t>
            </w:r>
          </w:p>
        </w:tc>
        <w:tc>
          <w:tcPr>
            <w:tcW w:w="1517" w:type="dxa"/>
            <w:vAlign w:val="center"/>
          </w:tcPr>
          <w:p w:rsidR="007201D8" w:rsidRPr="00250B30" w:rsidRDefault="007201D8" w:rsidP="007201D8">
            <w:pPr>
              <w:jc w:val="center"/>
            </w:pPr>
            <w:r w:rsidRPr="00250B30">
              <w:rPr>
                <w:rFonts w:hint="eastAsia"/>
              </w:rPr>
              <w:t>内容</w:t>
            </w:r>
          </w:p>
        </w:tc>
        <w:tc>
          <w:tcPr>
            <w:tcW w:w="1563" w:type="dxa"/>
            <w:vAlign w:val="center"/>
          </w:tcPr>
          <w:p w:rsidR="007201D8" w:rsidRPr="00250B30" w:rsidRDefault="007201D8" w:rsidP="007201D8">
            <w:pPr>
              <w:jc w:val="center"/>
            </w:pPr>
            <w:r w:rsidRPr="00250B30">
              <w:rPr>
                <w:rFonts w:hint="eastAsia"/>
              </w:rPr>
              <w:t>備考</w:t>
            </w:r>
          </w:p>
        </w:tc>
      </w:tr>
      <w:tr w:rsidR="00250B30" w:rsidRPr="00250B30" w:rsidTr="007201D8">
        <w:tc>
          <w:tcPr>
            <w:tcW w:w="1563" w:type="dxa"/>
          </w:tcPr>
          <w:p w:rsidR="007201D8" w:rsidRPr="00250B30" w:rsidRDefault="007201D8" w:rsidP="007201D8"/>
        </w:tc>
        <w:tc>
          <w:tcPr>
            <w:tcW w:w="1563" w:type="dxa"/>
          </w:tcPr>
          <w:p w:rsidR="007201D8" w:rsidRPr="00250B30" w:rsidRDefault="007201D8" w:rsidP="007201D8"/>
        </w:tc>
        <w:tc>
          <w:tcPr>
            <w:tcW w:w="1563" w:type="dxa"/>
          </w:tcPr>
          <w:p w:rsidR="007201D8" w:rsidRPr="00250B30" w:rsidRDefault="007201D8" w:rsidP="007201D8"/>
        </w:tc>
        <w:tc>
          <w:tcPr>
            <w:tcW w:w="1517" w:type="dxa"/>
          </w:tcPr>
          <w:p w:rsidR="007201D8" w:rsidRPr="00250B30" w:rsidRDefault="007201D8" w:rsidP="007201D8"/>
        </w:tc>
        <w:tc>
          <w:tcPr>
            <w:tcW w:w="1517" w:type="dxa"/>
          </w:tcPr>
          <w:p w:rsidR="007201D8" w:rsidRPr="00250B30" w:rsidRDefault="007201D8" w:rsidP="007201D8"/>
        </w:tc>
        <w:tc>
          <w:tcPr>
            <w:tcW w:w="1563" w:type="dxa"/>
          </w:tcPr>
          <w:p w:rsidR="007201D8" w:rsidRPr="00250B30" w:rsidRDefault="007201D8" w:rsidP="007201D8"/>
        </w:tc>
      </w:tr>
    </w:tbl>
    <w:p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rsidR="007201D8" w:rsidRPr="00250B30" w:rsidRDefault="007201D8" w:rsidP="00E20965">
      <w:pPr>
        <w:jc w:val="left"/>
        <w:rPr>
          <w:rFonts w:hAnsi="ＭＳ 明朝"/>
          <w:szCs w:val="24"/>
        </w:rPr>
      </w:pPr>
    </w:p>
    <w:p w:rsidR="00B85326" w:rsidRPr="00E37EDE" w:rsidRDefault="00B51FFA" w:rsidP="00E20965">
      <w:pPr>
        <w:ind w:leftChars="200" w:left="720" w:hangingChars="100" w:hanging="240"/>
        <w:jc w:val="left"/>
        <w:rPr>
          <w:rFonts w:hAnsi="ＭＳ 明朝"/>
          <w:spacing w:val="-10"/>
          <w:szCs w:val="24"/>
        </w:rPr>
      </w:pPr>
      <w:r w:rsidRPr="00E37EDE">
        <w:rPr>
          <w:rFonts w:hAnsi="ＭＳ 明朝" w:hint="eastAsia"/>
          <w:szCs w:val="24"/>
        </w:rPr>
        <w:t>キ</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47"/>
        <w:gridCol w:w="1847"/>
        <w:gridCol w:w="1847"/>
        <w:gridCol w:w="1847"/>
      </w:tblGrid>
      <w:tr w:rsidR="00250B30" w:rsidRPr="00250B30" w:rsidTr="00EE0A98">
        <w:tc>
          <w:tcPr>
            <w:tcW w:w="1846" w:type="dxa"/>
          </w:tcPr>
          <w:p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rsidTr="00EE0A98">
        <w:tc>
          <w:tcPr>
            <w:tcW w:w="1846"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r>
    </w:tbl>
    <w:p w:rsidR="00FC7C49" w:rsidRPr="00250B30" w:rsidRDefault="00FC7C49" w:rsidP="00AE33F0">
      <w:pPr>
        <w:widowControl/>
        <w:wordWrap/>
        <w:overflowPunct/>
        <w:autoSpaceDE/>
        <w:autoSpaceDN/>
        <w:jc w:val="left"/>
        <w:rPr>
          <w:rFonts w:hAnsi="ＭＳ 明朝"/>
          <w:szCs w:val="24"/>
        </w:rPr>
      </w:pPr>
    </w:p>
    <w:p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rsidR="00485A99" w:rsidRPr="00250B30" w:rsidRDefault="00485A99" w:rsidP="00A90DC4">
      <w:pPr>
        <w:ind w:leftChars="200" w:left="48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43"/>
        <w:gridCol w:w="1798"/>
        <w:gridCol w:w="1798"/>
        <w:gridCol w:w="2150"/>
      </w:tblGrid>
      <w:tr w:rsidR="00250B30" w:rsidRPr="00250B30" w:rsidTr="003E6FAF">
        <w:tc>
          <w:tcPr>
            <w:tcW w:w="1797" w:type="dxa"/>
          </w:tcPr>
          <w:p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rsidTr="003E6FAF">
        <w:trPr>
          <w:trHeight w:val="387"/>
        </w:trPr>
        <w:tc>
          <w:tcPr>
            <w:tcW w:w="1797" w:type="dxa"/>
          </w:tcPr>
          <w:p w:rsidR="003E6FAF" w:rsidRPr="00250B30" w:rsidRDefault="003E6FAF" w:rsidP="00FA599C">
            <w:pPr>
              <w:rPr>
                <w:rFonts w:hAnsi="ＭＳ 明朝"/>
                <w:szCs w:val="24"/>
              </w:rPr>
            </w:pPr>
          </w:p>
        </w:tc>
        <w:tc>
          <w:tcPr>
            <w:tcW w:w="1743"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2150" w:type="dxa"/>
          </w:tcPr>
          <w:p w:rsidR="003E6FAF" w:rsidRPr="00250B30" w:rsidRDefault="003E6FAF" w:rsidP="00FA599C">
            <w:pPr>
              <w:rPr>
                <w:rFonts w:hAnsi="ＭＳ 明朝"/>
                <w:szCs w:val="24"/>
              </w:rPr>
            </w:pPr>
          </w:p>
        </w:tc>
      </w:tr>
    </w:tbl>
    <w:p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rsidR="00831AC4" w:rsidRPr="00250B30" w:rsidRDefault="00831AC4" w:rsidP="00FA599C">
      <w:pPr>
        <w:rPr>
          <w:rFonts w:hAnsi="ＭＳ 明朝"/>
          <w:szCs w:val="24"/>
        </w:rPr>
      </w:pPr>
    </w:p>
    <w:p w:rsidR="007947BD" w:rsidRPr="00250B30" w:rsidRDefault="00485A99" w:rsidP="00A90DC4">
      <w:pPr>
        <w:ind w:leftChars="200" w:left="48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250B30" w:rsidRPr="00250B30" w:rsidTr="008F4B0E">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rsidTr="00CD788C">
        <w:tc>
          <w:tcPr>
            <w:tcW w:w="2317" w:type="dxa"/>
          </w:tcPr>
          <w:p w:rsidR="00F90F61" w:rsidRPr="00250B30" w:rsidRDefault="000178E4" w:rsidP="00A90DC4">
            <w:pPr>
              <w:spacing w:line="280" w:lineRule="exact"/>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831AC4" w:rsidP="00A90DC4">
            <w:pPr>
              <w:spacing w:line="280" w:lineRule="exact"/>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F90F61" w:rsidP="00A90DC4">
            <w:pPr>
              <w:spacing w:line="280" w:lineRule="exact"/>
              <w:rPr>
                <w:rFonts w:hAnsi="ＭＳ 明朝"/>
                <w:sz w:val="22"/>
                <w:szCs w:val="24"/>
              </w:rPr>
            </w:pPr>
            <w:r w:rsidRPr="00250B30">
              <w:rPr>
                <w:rFonts w:hAnsi="ＭＳ 明朝" w:hint="eastAsia"/>
                <w:sz w:val="22"/>
                <w:szCs w:val="24"/>
              </w:rPr>
              <w:t>計画出荷対策</w:t>
            </w:r>
          </w:p>
          <w:p w:rsidR="00F90F61" w:rsidRPr="00250B30" w:rsidRDefault="00F90F61" w:rsidP="00A90DC4">
            <w:pPr>
              <w:spacing w:line="280" w:lineRule="exact"/>
              <w:rPr>
                <w:rFonts w:hAnsi="ＭＳ 明朝"/>
                <w:sz w:val="22"/>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D605D7" w:rsidRPr="00250B30" w:rsidTr="00CD788C">
        <w:tc>
          <w:tcPr>
            <w:tcW w:w="2317" w:type="dxa"/>
          </w:tcPr>
          <w:p w:rsidR="00D605D7" w:rsidRPr="00B51FFA" w:rsidRDefault="00D605D7" w:rsidP="00A90DC4">
            <w:pPr>
              <w:spacing w:line="280" w:lineRule="exact"/>
              <w:rPr>
                <w:rFonts w:hAnsi="ＭＳ 明朝"/>
                <w:sz w:val="22"/>
                <w:szCs w:val="24"/>
              </w:rPr>
            </w:pPr>
            <w:r w:rsidRPr="00B51FFA">
              <w:rPr>
                <w:rFonts w:hAnsi="ＭＳ 明朝" w:hint="eastAsia"/>
                <w:sz w:val="22"/>
                <w:szCs w:val="24"/>
              </w:rPr>
              <w:t>飼養頭数の維持・増頭に関する取組支援</w:t>
            </w: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r>
    </w:tbl>
    <w:p w:rsidR="007201D8" w:rsidRDefault="007201D8" w:rsidP="00FA599C">
      <w:pPr>
        <w:rPr>
          <w:rFonts w:hAnsi="ＭＳ 明朝"/>
          <w:szCs w:val="24"/>
        </w:rPr>
      </w:pPr>
    </w:p>
    <w:p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rsidR="00444C9A" w:rsidRPr="00250B30" w:rsidRDefault="00444C9A" w:rsidP="00A90DC4">
      <w:pPr>
        <w:ind w:leftChars="200" w:left="96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E71BD3" w:rsidRPr="00250B30" w:rsidRDefault="00E71BD3" w:rsidP="00FA599C">
      <w:pPr>
        <w:jc w:val="left"/>
        <w:rPr>
          <w:rFonts w:hAnsi="ＭＳ 明朝"/>
          <w:szCs w:val="24"/>
        </w:rPr>
      </w:pPr>
    </w:p>
    <w:p w:rsidR="00444C9A" w:rsidRPr="00250B30" w:rsidRDefault="00444C9A" w:rsidP="00A90DC4">
      <w:pPr>
        <w:ind w:leftChars="200" w:left="960" w:hangingChars="200" w:hanging="480"/>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4"/>
        <w:gridCol w:w="1853"/>
        <w:gridCol w:w="1854"/>
        <w:gridCol w:w="1854"/>
      </w:tblGrid>
      <w:tr w:rsidR="00250B30" w:rsidRPr="00250B30" w:rsidTr="00444C9A">
        <w:tc>
          <w:tcPr>
            <w:tcW w:w="1853" w:type="dxa"/>
          </w:tcPr>
          <w:p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rsidTr="00444C9A">
        <w:tc>
          <w:tcPr>
            <w:tcW w:w="1853"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3"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r>
    </w:tbl>
    <w:p w:rsidR="00444C9A" w:rsidRPr="00250B30" w:rsidRDefault="00444C9A" w:rsidP="00FA599C">
      <w:pPr>
        <w:jc w:val="left"/>
        <w:rPr>
          <w:rFonts w:hAnsi="ＭＳ 明朝"/>
          <w:szCs w:val="24"/>
        </w:rPr>
      </w:pPr>
    </w:p>
    <w:p w:rsidR="00A55915" w:rsidRDefault="00444C9A" w:rsidP="00A90DC4">
      <w:pPr>
        <w:ind w:leftChars="200" w:left="960" w:hangingChars="200" w:hanging="480"/>
        <w:rPr>
          <w:rFonts w:hAnsi="ＭＳ 明朝"/>
          <w:szCs w:val="24"/>
        </w:rPr>
      </w:pPr>
      <w:r w:rsidRPr="00250B30">
        <w:rPr>
          <w:rFonts w:hAnsi="ＭＳ 明朝" w:hint="eastAsia"/>
          <w:szCs w:val="24"/>
        </w:rPr>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7"/>
        <w:gridCol w:w="1857"/>
        <w:gridCol w:w="1857"/>
        <w:gridCol w:w="1857"/>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r>
    </w:tbl>
    <w:p w:rsidR="00444C9A" w:rsidRPr="00250B30" w:rsidRDefault="00444C9A" w:rsidP="00FA599C">
      <w:pPr>
        <w:jc w:val="left"/>
        <w:rPr>
          <w:rFonts w:hAnsi="ＭＳ 明朝"/>
          <w:szCs w:val="24"/>
        </w:rPr>
      </w:pPr>
    </w:p>
    <w:p w:rsidR="00444C9A" w:rsidRPr="00250B30" w:rsidRDefault="00444C9A" w:rsidP="00A90DC4">
      <w:pPr>
        <w:ind w:leftChars="200" w:left="960" w:hangingChars="200" w:hanging="480"/>
        <w:rPr>
          <w:rFonts w:hAnsi="ＭＳ 明朝"/>
          <w:szCs w:val="24"/>
        </w:rPr>
      </w:pP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FA599C">
      <w:pPr>
        <w:ind w:leftChars="92" w:left="461" w:hangingChars="100" w:hanging="240"/>
        <w:jc w:val="left"/>
        <w:rPr>
          <w:rFonts w:hAnsi="ＭＳ 明朝"/>
          <w:szCs w:val="24"/>
        </w:rPr>
      </w:pPr>
    </w:p>
    <w:p w:rsidR="00444C9A" w:rsidRPr="00250B30" w:rsidRDefault="00444C9A" w:rsidP="00A90DC4">
      <w:pPr>
        <w:ind w:leftChars="200" w:left="960" w:hangingChars="200" w:hanging="480"/>
        <w:rPr>
          <w:rFonts w:hAnsi="ＭＳ 明朝"/>
          <w:szCs w:val="24"/>
        </w:rPr>
      </w:pPr>
      <w:r w:rsidRPr="00250B30">
        <w:rPr>
          <w:rFonts w:hAnsi="ＭＳ 明朝" w:hint="eastAsia"/>
          <w:szCs w:val="24"/>
        </w:rPr>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7"/>
        <w:gridCol w:w="1857"/>
        <w:gridCol w:w="1857"/>
        <w:gridCol w:w="1857"/>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831AC4">
      <w:pPr>
        <w:jc w:val="left"/>
        <w:rPr>
          <w:rFonts w:hAnsi="ＭＳ 明朝"/>
          <w:szCs w:val="24"/>
        </w:rPr>
      </w:pPr>
    </w:p>
    <w:p w:rsidR="00831AC4" w:rsidRPr="00250B30" w:rsidRDefault="00831AC4" w:rsidP="00A90DC4">
      <w:pPr>
        <w:ind w:leftChars="200" w:left="960" w:hangingChars="200" w:hanging="480"/>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8"/>
        <w:gridCol w:w="1816"/>
        <w:gridCol w:w="1867"/>
        <w:gridCol w:w="1867"/>
      </w:tblGrid>
      <w:tr w:rsidR="00250B30" w:rsidRPr="00250B30" w:rsidTr="00D05E90">
        <w:tc>
          <w:tcPr>
            <w:tcW w:w="1868" w:type="dxa"/>
          </w:tcPr>
          <w:p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rsidTr="00D05E90">
        <w:tc>
          <w:tcPr>
            <w:tcW w:w="1868" w:type="dxa"/>
          </w:tcPr>
          <w:p w:rsidR="00831AC4" w:rsidRPr="00250B30" w:rsidRDefault="00831AC4" w:rsidP="00D05E90">
            <w:pPr>
              <w:jc w:val="left"/>
              <w:rPr>
                <w:rFonts w:hAnsi="ＭＳ 明朝"/>
                <w:szCs w:val="24"/>
              </w:rPr>
            </w:pPr>
          </w:p>
        </w:tc>
        <w:tc>
          <w:tcPr>
            <w:tcW w:w="1868" w:type="dxa"/>
          </w:tcPr>
          <w:p w:rsidR="00831AC4" w:rsidRPr="00250B30" w:rsidRDefault="00831AC4" w:rsidP="00D05E90">
            <w:pPr>
              <w:jc w:val="left"/>
              <w:rPr>
                <w:rFonts w:hAnsi="ＭＳ 明朝"/>
                <w:szCs w:val="24"/>
              </w:rPr>
            </w:pPr>
          </w:p>
        </w:tc>
        <w:tc>
          <w:tcPr>
            <w:tcW w:w="1816"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r>
    </w:tbl>
    <w:p w:rsidR="00C6643C" w:rsidRDefault="00C6643C" w:rsidP="00084B06">
      <w:pPr>
        <w:ind w:leftChars="192" w:left="461" w:firstLineChars="100" w:firstLine="240"/>
        <w:jc w:val="left"/>
        <w:rPr>
          <w:rFonts w:hAnsi="ＭＳ 明朝"/>
          <w:szCs w:val="24"/>
        </w:rPr>
      </w:pPr>
    </w:p>
    <w:p w:rsidR="00444C9A" w:rsidRPr="00C6643C" w:rsidRDefault="00444C9A" w:rsidP="00A90DC4">
      <w:pPr>
        <w:ind w:leftChars="200" w:left="960" w:hangingChars="200" w:hanging="480"/>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D26D7">
        <w:rPr>
          <w:rFonts w:hAnsi="ＭＳ 明朝" w:hint="eastAsia"/>
          <w:szCs w:val="24"/>
        </w:rPr>
        <w:t>を</w:t>
      </w:r>
      <w:r w:rsidR="00C6643C" w:rsidRPr="00E37EDE">
        <w:rPr>
          <w:rFonts w:hAnsi="ＭＳ 明朝" w:hint="eastAsia"/>
          <w:szCs w:val="24"/>
        </w:rPr>
        <w:t>推進</w:t>
      </w:r>
      <w:r w:rsidR="00CD26D7">
        <w:rPr>
          <w:rFonts w:hAnsi="ＭＳ 明朝" w:hint="eastAsia"/>
          <w:szCs w:val="24"/>
        </w:rPr>
        <w:t>するための普及推進活動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A93B0A" w:rsidRPr="00A93B0A" w:rsidTr="00444C9A">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rsidTr="00444C9A">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r>
    </w:tbl>
    <w:p w:rsidR="00831AC4" w:rsidRPr="00250B30" w:rsidRDefault="00831AC4" w:rsidP="00E71BD3">
      <w:pPr>
        <w:jc w:val="left"/>
        <w:rPr>
          <w:rFonts w:hAnsi="ＭＳ 明朝"/>
          <w:szCs w:val="24"/>
        </w:rPr>
      </w:pPr>
    </w:p>
    <w:p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rsidR="005B282A" w:rsidRPr="00250B30" w:rsidRDefault="005B282A" w:rsidP="00A90DC4">
      <w:pPr>
        <w:ind w:leftChars="200" w:left="960" w:hangingChars="200" w:hanging="480"/>
        <w:rPr>
          <w:rFonts w:hAnsi="ＭＳ 明朝"/>
          <w:szCs w:val="24"/>
        </w:rPr>
      </w:pPr>
      <w:r w:rsidRPr="00250B30">
        <w:rPr>
          <w:rFonts w:hAnsi="ＭＳ 明朝" w:hint="eastAsia"/>
          <w:szCs w:val="24"/>
        </w:rPr>
        <w:t>（</w:t>
      </w:r>
      <w:bookmarkStart w:id="0" w:name="_GoBack"/>
      <w:bookmarkEnd w:id="0"/>
      <w:r w:rsidRPr="00250B30">
        <w:rPr>
          <w:rFonts w:hAnsi="ＭＳ 明朝" w:hint="eastAsia"/>
          <w:szCs w:val="24"/>
        </w:rPr>
        <w:t>ア）会議の開催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4"/>
        <w:gridCol w:w="1853"/>
        <w:gridCol w:w="1854"/>
        <w:gridCol w:w="1854"/>
      </w:tblGrid>
      <w:tr w:rsidR="00250B30" w:rsidRPr="00250B30" w:rsidTr="0042083B">
        <w:tc>
          <w:tcPr>
            <w:tcW w:w="1853" w:type="dxa"/>
          </w:tcPr>
          <w:p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rsidTr="0042083B">
        <w:tc>
          <w:tcPr>
            <w:tcW w:w="1853"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3"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r>
    </w:tbl>
    <w:p w:rsidR="005B282A" w:rsidRPr="00250B30" w:rsidRDefault="005B282A" w:rsidP="00FA599C">
      <w:pPr>
        <w:rPr>
          <w:rFonts w:hAnsi="ＭＳ 明朝"/>
          <w:szCs w:val="24"/>
        </w:rPr>
      </w:pPr>
    </w:p>
    <w:p w:rsidR="005B282A" w:rsidRPr="00250B30" w:rsidRDefault="005B282A" w:rsidP="00A90DC4">
      <w:pPr>
        <w:ind w:leftChars="200" w:left="960" w:hangingChars="200" w:hanging="480"/>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250B30" w:rsidRPr="00250B30" w:rsidTr="0042083B">
        <w:tc>
          <w:tcPr>
            <w:tcW w:w="1250" w:type="pct"/>
          </w:tcPr>
          <w:p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rsidTr="0042083B">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r>
    </w:tbl>
    <w:p w:rsidR="007201D8" w:rsidRDefault="007201D8" w:rsidP="007201D8">
      <w:pPr>
        <w:jc w:val="left"/>
        <w:rPr>
          <w:rFonts w:hAnsi="ＭＳ 明朝"/>
          <w:szCs w:val="24"/>
        </w:rPr>
      </w:pPr>
    </w:p>
    <w:p w:rsidR="00B560E6" w:rsidRPr="00250B30" w:rsidRDefault="00B560E6" w:rsidP="007201D8">
      <w:pPr>
        <w:jc w:val="left"/>
        <w:rPr>
          <w:rFonts w:hAnsi="ＭＳ 明朝"/>
          <w:szCs w:val="24"/>
        </w:rPr>
      </w:pPr>
    </w:p>
    <w:p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rsidR="007201D8" w:rsidRPr="00250B30" w:rsidRDefault="007201D8" w:rsidP="007201D8">
      <w:pPr>
        <w:jc w:val="left"/>
        <w:rPr>
          <w:rFonts w:hAnsi="ＭＳ 明朝"/>
          <w:szCs w:val="24"/>
        </w:rPr>
      </w:pPr>
    </w:p>
    <w:p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75" w:rsidRDefault="00092B75">
      <w:r>
        <w:separator/>
      </w:r>
    </w:p>
  </w:endnote>
  <w:endnote w:type="continuationSeparator" w:id="0">
    <w:p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rsidR="001D6A7E" w:rsidRDefault="001D6A7E">
        <w:pPr>
          <w:pStyle w:val="a4"/>
          <w:jc w:val="center"/>
        </w:pPr>
        <w:r>
          <w:fldChar w:fldCharType="begin"/>
        </w:r>
        <w:r>
          <w:instrText>PAGE   \* MERGEFORMAT</w:instrText>
        </w:r>
        <w:r>
          <w:fldChar w:fldCharType="separate"/>
        </w:r>
        <w:r w:rsidR="00A46536" w:rsidRPr="00A46536">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75" w:rsidRDefault="00092B75">
      <w:r>
        <w:separator/>
      </w:r>
    </w:p>
  </w:footnote>
  <w:footnote w:type="continuationSeparator" w:id="0">
    <w:p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804E0"/>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5CEC"/>
    <w:rsid w:val="00A46536"/>
    <w:rsid w:val="00A55915"/>
    <w:rsid w:val="00A7484A"/>
    <w:rsid w:val="00A8099B"/>
    <w:rsid w:val="00A842F5"/>
    <w:rsid w:val="00A90DC4"/>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3A59"/>
    <w:rsid w:val="00B560E6"/>
    <w:rsid w:val="00B61B64"/>
    <w:rsid w:val="00B672E3"/>
    <w:rsid w:val="00B76C3C"/>
    <w:rsid w:val="00B85326"/>
    <w:rsid w:val="00B92945"/>
    <w:rsid w:val="00B97259"/>
    <w:rsid w:val="00BA211D"/>
    <w:rsid w:val="00BA604D"/>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D26D7"/>
    <w:rsid w:val="00CD788C"/>
    <w:rsid w:val="00CD7BBD"/>
    <w:rsid w:val="00D05C6A"/>
    <w:rsid w:val="00D166F2"/>
    <w:rsid w:val="00D20AAE"/>
    <w:rsid w:val="00D23E7A"/>
    <w:rsid w:val="00D254F2"/>
    <w:rsid w:val="00D34834"/>
    <w:rsid w:val="00D41EAB"/>
    <w:rsid w:val="00D460F6"/>
    <w:rsid w:val="00D605D7"/>
    <w:rsid w:val="00D71386"/>
    <w:rsid w:val="00D779A3"/>
    <w:rsid w:val="00D908DD"/>
    <w:rsid w:val="00DB0DF7"/>
    <w:rsid w:val="00DC0405"/>
    <w:rsid w:val="00DC1F94"/>
    <w:rsid w:val="00DC2A1D"/>
    <w:rsid w:val="00DC4BDB"/>
    <w:rsid w:val="00DC6525"/>
    <w:rsid w:val="00DD093D"/>
    <w:rsid w:val="00DE14C5"/>
    <w:rsid w:val="00DE5547"/>
    <w:rsid w:val="00DF6567"/>
    <w:rsid w:val="00E104BA"/>
    <w:rsid w:val="00E20965"/>
    <w:rsid w:val="00E37EDE"/>
    <w:rsid w:val="00E472F8"/>
    <w:rsid w:val="00E65DA6"/>
    <w:rsid w:val="00E71BD3"/>
    <w:rsid w:val="00E773A2"/>
    <w:rsid w:val="00E84F72"/>
    <w:rsid w:val="00E94FF5"/>
    <w:rsid w:val="00EA1C14"/>
    <w:rsid w:val="00EA25B2"/>
    <w:rsid w:val="00EC2BD1"/>
    <w:rsid w:val="00EC2D44"/>
    <w:rsid w:val="00EC3C81"/>
    <w:rsid w:val="00ED4F99"/>
    <w:rsid w:val="00EE0A98"/>
    <w:rsid w:val="00EE19E3"/>
    <w:rsid w:val="00EE1B75"/>
    <w:rsid w:val="00EE4479"/>
    <w:rsid w:val="00EF17AC"/>
    <w:rsid w:val="00EF2EAA"/>
    <w:rsid w:val="00F261AD"/>
    <w:rsid w:val="00F45DB3"/>
    <w:rsid w:val="00F73AB2"/>
    <w:rsid w:val="00F760A0"/>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5:docId w15:val="{54668DE5-63B8-4118-A5BE-01F7A1F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C704-735C-488A-A439-5CD1A7C2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24</TotalTime>
  <Pages>4</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野口 皓大</cp:lastModifiedBy>
  <cp:revision>9</cp:revision>
  <cp:lastPrinted>2020-01-14T11:30:00Z</cp:lastPrinted>
  <dcterms:created xsi:type="dcterms:W3CDTF">2018-01-09T01:38:00Z</dcterms:created>
  <dcterms:modified xsi:type="dcterms:W3CDTF">2020-01-14T12:05:00Z</dcterms:modified>
</cp:coreProperties>
</file>