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２．肉用牛経営安定対策補完事業（肉用牛流通促進対策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705CBD" w:rsidRDefault="008D0FC2" w:rsidP="00705CB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肉用子牛市場</w:t>
            </w:r>
            <w:r w:rsidR="00705CBD" w:rsidRPr="00664BA7">
              <w:rPr>
                <w:rFonts w:hAnsi="ＭＳ 明朝" w:hint="eastAsia"/>
              </w:rPr>
              <w:t>流通促進対策</w:t>
            </w: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705CBD" w:rsidRDefault="00705CBD" w:rsidP="005B7E78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２　</w:t>
            </w:r>
            <w:r w:rsidR="008D0FC2">
              <w:rPr>
                <w:rFonts w:hAnsi="ＭＳ 明朝" w:hint="eastAsia"/>
              </w:rPr>
              <w:t>肉用子牛安定供給対策</w:t>
            </w:r>
          </w:p>
          <w:p w:rsidR="00894DFF" w:rsidRPr="00664BA7" w:rsidRDefault="00894DFF" w:rsidP="005B7E78">
            <w:pPr>
              <w:ind w:left="227" w:hangingChars="100" w:hanging="227"/>
              <w:rPr>
                <w:rFonts w:hAnsi="ＭＳ 明朝"/>
              </w:rPr>
            </w:pPr>
          </w:p>
          <w:p w:rsidR="00705CBD" w:rsidRPr="00664BA7" w:rsidRDefault="00705CBD" w:rsidP="008D0FC2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３　</w:t>
            </w:r>
            <w:r w:rsidR="008D0FC2">
              <w:rPr>
                <w:rFonts w:hAnsi="ＭＳ 明朝" w:hint="eastAsia"/>
              </w:rPr>
              <w:t>事業の推進指導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894DFF" w:rsidRDefault="00894DFF" w:rsidP="00894DFF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705CBD" w:rsidRPr="00894DFF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Default="00705CBD" w:rsidP="00705CBD">
            <w:pPr>
              <w:rPr>
                <w:rFonts w:hAnsi="ＭＳ 明朝"/>
              </w:rPr>
            </w:pP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961D45" w:rsidRDefault="00961D45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1553C3" w:rsidP="001553C3">
      <w:pPr>
        <w:wordWrap/>
        <w:overflowPunct/>
        <w:autoSpaceDE/>
        <w:autoSpaceDN/>
        <w:rPr>
          <w:rFonts w:hAnsi="ＭＳ 明朝"/>
        </w:rPr>
      </w:pPr>
      <w:r>
        <w:rPr>
          <w:rFonts w:hAnsi="ＭＳ 明朝" w:hint="eastAsia"/>
        </w:rPr>
        <w:t>（１）</w:t>
      </w:r>
      <w:r w:rsidR="008D0FC2">
        <w:rPr>
          <w:rFonts w:hAnsi="ＭＳ 明朝" w:hint="eastAsia"/>
        </w:rPr>
        <w:t>肉用子牛市場</w:t>
      </w:r>
      <w:r w:rsidR="008D0FC2" w:rsidRPr="00664BA7">
        <w:rPr>
          <w:rFonts w:hAnsi="ＭＳ 明朝" w:hint="eastAsia"/>
        </w:rPr>
        <w:t>流通促進対策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Pr="00664BA7" w:rsidRDefault="008D0FC2" w:rsidP="006B6B35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Default="008D0FC2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0D7E3A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</w:t>
      </w:r>
      <w:r w:rsidR="006D6224">
        <w:rPr>
          <w:rFonts w:hAnsi="ＭＳ 明朝" w:hint="eastAsia"/>
        </w:rPr>
        <w:t>１</w:t>
      </w:r>
      <w:r>
        <w:rPr>
          <w:rFonts w:hAnsi="ＭＳ 明朝" w:hint="eastAsia"/>
        </w:rPr>
        <w:t>）対象品種のうち黒毛和種については、雄（去勢）</w:t>
      </w:r>
      <w:r w:rsidR="005D40D7">
        <w:rPr>
          <w:rFonts w:hAnsi="ＭＳ 明朝" w:hint="eastAsia"/>
        </w:rPr>
        <w:t>又は</w:t>
      </w:r>
      <w:r w:rsidR="006B6B35" w:rsidRPr="00253636">
        <w:rPr>
          <w:rFonts w:hAnsi="ＭＳ 明朝" w:hint="eastAsia"/>
        </w:rPr>
        <w:t>雌</w:t>
      </w:r>
      <w:r w:rsidR="005D40D7">
        <w:rPr>
          <w:rFonts w:hAnsi="ＭＳ 明朝" w:hint="eastAsia"/>
        </w:rPr>
        <w:t>の別、</w:t>
      </w:r>
      <w:r w:rsidR="00BA7B38" w:rsidRPr="00253636">
        <w:rPr>
          <w:rFonts w:hAnsi="ＭＳ 明朝" w:hint="eastAsia"/>
        </w:rPr>
        <w:t>乳用種については、</w:t>
      </w:r>
      <w:bookmarkStart w:id="0" w:name="_GoBack"/>
      <w:bookmarkEnd w:id="0"/>
      <w:r w:rsidR="00744237">
        <w:rPr>
          <w:rFonts w:hAnsi="ＭＳ 明朝" w:hint="eastAsia"/>
        </w:rPr>
        <w:t>初生牛</w:t>
      </w:r>
      <w:r w:rsidR="00275082" w:rsidRPr="00253636">
        <w:rPr>
          <w:rFonts w:hAnsi="ＭＳ 明朝" w:hint="eastAsia"/>
        </w:rPr>
        <w:t>又は子牛</w:t>
      </w:r>
      <w:r w:rsidR="00314115" w:rsidRPr="00253636">
        <w:rPr>
          <w:rFonts w:hAnsi="ＭＳ 明朝" w:hint="eastAsia"/>
        </w:rPr>
        <w:t>の別</w:t>
      </w:r>
      <w:r w:rsidR="003E5EF0" w:rsidRPr="00253636">
        <w:rPr>
          <w:rFonts w:hAnsi="ＭＳ 明朝" w:hint="eastAsia"/>
        </w:rPr>
        <w:t>を</w:t>
      </w:r>
      <w:r w:rsidR="006B6B35" w:rsidRPr="00253636">
        <w:rPr>
          <w:rFonts w:hAnsi="ＭＳ 明朝" w:hint="eastAsia"/>
        </w:rPr>
        <w:t>記入すること</w:t>
      </w:r>
      <w:r w:rsidR="00C7348A" w:rsidRPr="00253636">
        <w:rPr>
          <w:rFonts w:hAnsi="ＭＳ 明朝" w:hint="eastAsia"/>
        </w:rPr>
        <w:t>。</w:t>
      </w:r>
    </w:p>
    <w:p w:rsidR="00705CBD" w:rsidRPr="00253636" w:rsidRDefault="006D6224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</w:t>
      </w:r>
      <w:r w:rsidR="005D40D7">
        <w:rPr>
          <w:rFonts w:hAnsi="ＭＳ 明朝" w:hint="eastAsia"/>
        </w:rPr>
        <w:t>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 w:rsidR="00FA6ED1">
        <w:rPr>
          <w:rFonts w:hAnsi="ＭＳ 明朝" w:hint="eastAsia"/>
        </w:rPr>
        <w:t>ヶ月齢</w:t>
      </w:r>
      <w:r w:rsidR="005D40D7">
        <w:rPr>
          <w:rFonts w:hAnsi="ＭＳ 明朝" w:hint="eastAsia"/>
        </w:rPr>
        <w:t>未満の牛を対象とする</w:t>
      </w:r>
      <w:r w:rsidR="009B046F">
        <w:rPr>
          <w:rFonts w:hAnsi="ＭＳ 明朝" w:hint="eastAsia"/>
        </w:rPr>
        <w:t>場合、その別を記入すること</w:t>
      </w:r>
      <w:r w:rsidR="005D40D7">
        <w:rPr>
          <w:rFonts w:hAnsi="ＭＳ 明朝" w:hint="eastAsia"/>
        </w:rPr>
        <w:t>。</w:t>
      </w:r>
    </w:p>
    <w:p w:rsidR="006B6B35" w:rsidRPr="006D6224" w:rsidRDefault="006B6B35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（２）</w:t>
      </w:r>
      <w:r w:rsidR="008D0FC2">
        <w:rPr>
          <w:rFonts w:hAnsi="ＭＳ 明朝" w:hint="eastAsia"/>
        </w:rPr>
        <w:t>肉用子牛安定供給対策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8D0FC2" w:rsidRPr="00664BA7" w:rsidTr="00744237">
        <w:trPr>
          <w:jc w:val="center"/>
        </w:trPr>
        <w:tc>
          <w:tcPr>
            <w:tcW w:w="2660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2127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雌子牛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経産牛（妊娠牛を含む）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</w:tbl>
    <w:p w:rsidR="008D0FC2" w:rsidRPr="00664BA7" w:rsidRDefault="008D0FC2" w:rsidP="008D0FC2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8D0FC2" w:rsidP="008D0FC2">
      <w:pPr>
        <w:rPr>
          <w:rFonts w:hAnsi="ＭＳ 明朝"/>
        </w:rPr>
      </w:pPr>
      <w:r>
        <w:rPr>
          <w:rFonts w:hAnsi="ＭＳ 明朝" w:hint="eastAsia"/>
        </w:rPr>
        <w:t>（注１）</w:t>
      </w:r>
      <w:r w:rsidR="00744237">
        <w:rPr>
          <w:rFonts w:hAnsi="ＭＳ 明朝" w:hint="eastAsia"/>
        </w:rPr>
        <w:t>経産牛</w:t>
      </w:r>
      <w:r w:rsidRPr="00253636">
        <w:rPr>
          <w:rFonts w:hAnsi="ＭＳ 明朝" w:hint="eastAsia"/>
        </w:rPr>
        <w:t>については、74ヶ月齢未満又は74ヶ月</w:t>
      </w:r>
      <w:r w:rsidR="00AF502A">
        <w:rPr>
          <w:rFonts w:hAnsi="ＭＳ 明朝" w:hint="eastAsia"/>
        </w:rPr>
        <w:t>齢</w:t>
      </w:r>
      <w:r w:rsidRPr="00253636">
        <w:rPr>
          <w:rFonts w:hAnsi="ＭＳ 明朝" w:hint="eastAsia"/>
        </w:rPr>
        <w:t>以上の別を記入すること。</w:t>
      </w:r>
    </w:p>
    <w:p w:rsidR="009B046F" w:rsidRPr="00253636" w:rsidRDefault="009B046F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>
        <w:rPr>
          <w:rFonts w:hAnsi="ＭＳ 明朝" w:hint="eastAsia"/>
        </w:rPr>
        <w:t>ヶ月齢未満の牛を対象とする場合、その別を記入すること。</w:t>
      </w:r>
    </w:p>
    <w:p w:rsidR="008D0FC2" w:rsidRPr="009B046F" w:rsidRDefault="008D0FC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lastRenderedPageBreak/>
        <w:t>（３）事業の推進</w:t>
      </w:r>
      <w:r w:rsidR="008D0FC2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591"/>
        <w:gridCol w:w="1320"/>
      </w:tblGrid>
      <w:tr w:rsidR="00F16EBA" w:rsidRPr="00664BA7" w:rsidTr="00CC6F0C">
        <w:tc>
          <w:tcPr>
            <w:tcW w:w="2268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6C531F">
        <w:trPr>
          <w:trHeight w:val="544"/>
        </w:trPr>
        <w:tc>
          <w:tcPr>
            <w:tcW w:w="2268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</w:tr>
    </w:tbl>
    <w:p w:rsidR="00BA18B1" w:rsidRDefault="00BA18B1" w:rsidP="007275AB">
      <w:pPr>
        <w:rPr>
          <w:rFonts w:hAnsi="ＭＳ 明朝"/>
        </w:rPr>
      </w:pPr>
    </w:p>
    <w:p w:rsidR="005F1CD0" w:rsidRDefault="005F1CD0" w:rsidP="007275AB">
      <w:pPr>
        <w:rPr>
          <w:rFonts w:hAnsi="ＭＳ 明朝"/>
        </w:rPr>
      </w:pPr>
    </w:p>
    <w:p w:rsidR="005F1CD0" w:rsidRPr="00250B30" w:rsidRDefault="005F1CD0" w:rsidP="005F1CD0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（注）各項目については、出来るだけ具体的に記載すること。</w:t>
      </w:r>
    </w:p>
    <w:p w:rsidR="005F1CD0" w:rsidRPr="005F1CD0" w:rsidRDefault="005F1CD0" w:rsidP="007275AB">
      <w:pPr>
        <w:rPr>
          <w:rFonts w:hAnsi="ＭＳ 明朝"/>
        </w:rPr>
      </w:pPr>
    </w:p>
    <w:sectPr w:rsidR="005F1CD0" w:rsidRPr="005F1CD0" w:rsidSect="00152BA4">
      <w:footerReference w:type="even" r:id="rId8"/>
      <w:footerReference w:type="default" r:id="rId9"/>
      <w:pgSz w:w="11907" w:h="16840" w:code="9"/>
      <w:pgMar w:top="1135" w:right="1418" w:bottom="1418" w:left="1418" w:header="851" w:footer="340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0E" w:rsidRDefault="00EC740E">
      <w:r>
        <w:separator/>
      </w:r>
    </w:p>
  </w:endnote>
  <w:endnote w:type="continuationSeparator" w:id="0">
    <w:p w:rsidR="00EC740E" w:rsidRDefault="00E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52558"/>
      <w:docPartObj>
        <w:docPartGallery w:val="Page Numbers (Bottom of Page)"/>
        <w:docPartUnique/>
      </w:docPartObj>
    </w:sdtPr>
    <w:sdtEndPr/>
    <w:sdtContent>
      <w:p w:rsidR="00152BA4" w:rsidRDefault="00152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3C3" w:rsidRPr="001553C3">
          <w:rPr>
            <w:noProof/>
            <w:lang w:val="ja-JP"/>
          </w:rPr>
          <w:t>1</w:t>
        </w:r>
        <w:r>
          <w:fldChar w:fldCharType="end"/>
        </w:r>
      </w:p>
    </w:sdtContent>
  </w:sdt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0E" w:rsidRDefault="00EC740E">
      <w:r>
        <w:separator/>
      </w:r>
    </w:p>
  </w:footnote>
  <w:footnote w:type="continuationSeparator" w:id="0">
    <w:p w:rsidR="00EC740E" w:rsidRDefault="00EC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D7E3A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BA4"/>
    <w:rsid w:val="001553C3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73906"/>
    <w:rsid w:val="004761A2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40D7"/>
    <w:rsid w:val="005D57A2"/>
    <w:rsid w:val="005D73D2"/>
    <w:rsid w:val="005F13C9"/>
    <w:rsid w:val="005F1CD0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6B35"/>
    <w:rsid w:val="006C531F"/>
    <w:rsid w:val="006C64C1"/>
    <w:rsid w:val="006C7709"/>
    <w:rsid w:val="006D6224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4237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4DFF"/>
    <w:rsid w:val="0089542E"/>
    <w:rsid w:val="008A6BD6"/>
    <w:rsid w:val="008B5627"/>
    <w:rsid w:val="008B6990"/>
    <w:rsid w:val="008C7E10"/>
    <w:rsid w:val="008D0FC2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1D45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046F"/>
    <w:rsid w:val="009B3E7E"/>
    <w:rsid w:val="009B3F92"/>
    <w:rsid w:val="009C19B4"/>
    <w:rsid w:val="009C752C"/>
    <w:rsid w:val="009E6032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7472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C2F60"/>
    <w:rsid w:val="00AC4542"/>
    <w:rsid w:val="00AD37D9"/>
    <w:rsid w:val="00AE17A8"/>
    <w:rsid w:val="00AF0418"/>
    <w:rsid w:val="00AF502A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40E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A6ED1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9E7AC2"/>
  <w15:docId w15:val="{BC9E67B7-CD4B-4CAE-B3D2-9FB4647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152B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F855-6BA0-4AEF-89D1-80C1EB41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47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15</cp:revision>
  <cp:lastPrinted>2020-01-07T00:48:00Z</cp:lastPrinted>
  <dcterms:created xsi:type="dcterms:W3CDTF">2019-12-20T06:13:00Z</dcterms:created>
  <dcterms:modified xsi:type="dcterms:W3CDTF">2020-01-14T10:51:00Z</dcterms:modified>
</cp:coreProperties>
</file>