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90051">
      <w:pPr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２．肉用牛経営安定対策補完事業（肉用牛導入支援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417"/>
        <w:gridCol w:w="1418"/>
        <w:gridCol w:w="1417"/>
        <w:gridCol w:w="1101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656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17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01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689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705CBD" w:rsidRPr="00664BA7" w:rsidRDefault="00705CBD" w:rsidP="007670CC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預託牛導入</w:t>
            </w:r>
            <w:r w:rsidR="007670CC">
              <w:rPr>
                <w:rFonts w:hAnsi="ＭＳ 明朝" w:hint="eastAsia"/>
              </w:rPr>
              <w:t>への債務</w:t>
            </w:r>
            <w:r w:rsidRPr="00664BA7">
              <w:rPr>
                <w:rFonts w:hAnsi="ＭＳ 明朝" w:hint="eastAsia"/>
              </w:rPr>
              <w:t>保証</w:t>
            </w:r>
          </w:p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F73997" w:rsidRPr="00664BA7" w:rsidRDefault="00705CBD" w:rsidP="00093952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預託牛導入拡大の支援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E37B0F" w:rsidRDefault="005B2CBD" w:rsidP="005B2CBD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5B2CBD" w:rsidRDefault="005B2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05CBD" w:rsidRPr="00664BA7" w:rsidTr="005B7E78">
        <w:trPr>
          <w:trHeight w:val="517"/>
          <w:jc w:val="center"/>
        </w:trPr>
        <w:tc>
          <w:tcPr>
            <w:tcW w:w="903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A32174" w:rsidRPr="00664BA7" w:rsidRDefault="00A32174" w:rsidP="00705CBD">
            <w:pPr>
              <w:rPr>
                <w:rFonts w:hAnsi="ＭＳ 明朝"/>
              </w:rPr>
            </w:pPr>
          </w:p>
          <w:p w:rsidR="008F7CA1" w:rsidRPr="00664BA7" w:rsidRDefault="008F7CA1" w:rsidP="00705CBD">
            <w:pPr>
              <w:rPr>
                <w:rFonts w:hAnsi="ＭＳ 明朝"/>
              </w:rPr>
            </w:pPr>
          </w:p>
        </w:tc>
      </w:tr>
    </w:tbl>
    <w:p w:rsidR="00E37B0F" w:rsidRPr="00664BA7" w:rsidRDefault="00E37B0F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（１）預託牛導入</w:t>
      </w:r>
      <w:r w:rsidR="00093952">
        <w:rPr>
          <w:rFonts w:hAnsi="ＭＳ 明朝" w:hint="eastAsia"/>
        </w:rPr>
        <w:t>への債務</w:t>
      </w:r>
      <w:r w:rsidRPr="00664BA7">
        <w:rPr>
          <w:rFonts w:hAnsi="ＭＳ 明朝" w:hint="eastAsia"/>
        </w:rPr>
        <w:t>保証</w:t>
      </w:r>
    </w:p>
    <w:p w:rsidR="00705CBD" w:rsidRPr="00664BA7" w:rsidRDefault="00B15403" w:rsidP="0028260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t>保証債務の代位弁済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341"/>
        <w:gridCol w:w="2552"/>
        <w:gridCol w:w="2570"/>
      </w:tblGrid>
      <w:tr w:rsidR="00705CBD" w:rsidRPr="00664BA7" w:rsidTr="008F7CA1">
        <w:trPr>
          <w:jc w:val="center"/>
        </w:trPr>
        <w:tc>
          <w:tcPr>
            <w:tcW w:w="1558" w:type="dxa"/>
            <w:vAlign w:val="center"/>
          </w:tcPr>
          <w:p w:rsidR="00705CBD" w:rsidRPr="00664BA7" w:rsidRDefault="00705CBD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造成時期</w:t>
            </w:r>
          </w:p>
        </w:tc>
        <w:tc>
          <w:tcPr>
            <w:tcW w:w="2341" w:type="dxa"/>
            <w:vAlign w:val="center"/>
          </w:tcPr>
          <w:p w:rsidR="00705CBD" w:rsidRPr="00664BA7" w:rsidRDefault="00B05B88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積立金</w:t>
            </w:r>
            <w:r w:rsidR="00705CBD" w:rsidRPr="00664BA7">
              <w:rPr>
                <w:rFonts w:hAnsi="ＭＳ 明朝" w:hint="eastAsia"/>
              </w:rPr>
              <w:t>造成額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  <w:kern w:val="0"/>
              </w:rPr>
            </w:pPr>
            <w:r w:rsidRPr="00664BA7">
              <w:rPr>
                <w:rFonts w:hAnsi="ＭＳ 明朝" w:hint="eastAsia"/>
              </w:rPr>
              <w:t>保証内容及び</w:t>
            </w:r>
            <w:r w:rsidRPr="00664BA7">
              <w:rPr>
                <w:rFonts w:hAnsi="ＭＳ 明朝" w:hint="eastAsia"/>
                <w:kern w:val="0"/>
              </w:rPr>
              <w:t>保証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kern w:val="0"/>
              </w:rPr>
              <w:t>金額の最高限度額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保証債務の弁済及び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求償権の行使の内容</w:t>
            </w:r>
          </w:p>
        </w:tc>
      </w:tr>
      <w:tr w:rsidR="00705CBD" w:rsidRPr="00664BA7" w:rsidTr="00F73997">
        <w:trPr>
          <w:trHeight w:val="649"/>
          <w:jc w:val="center"/>
        </w:trPr>
        <w:tc>
          <w:tcPr>
            <w:tcW w:w="1558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2341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705CBD" w:rsidRDefault="00705CBD" w:rsidP="00705CBD">
      <w:pPr>
        <w:rPr>
          <w:rFonts w:hAnsi="ＭＳ 明朝"/>
        </w:rPr>
      </w:pPr>
    </w:p>
    <w:p w:rsidR="005B2CBD" w:rsidRDefault="005D10DF" w:rsidP="00705CBD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（２）</w:t>
      </w:r>
      <w:r w:rsidR="005B2CBD" w:rsidRPr="00664BA7">
        <w:rPr>
          <w:rFonts w:hAnsi="ＭＳ 明朝" w:hint="eastAsia"/>
        </w:rPr>
        <w:t>預託牛導入拡大の支援</w:t>
      </w:r>
    </w:p>
    <w:p w:rsidR="005D10DF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ア　</w:t>
      </w:r>
      <w:r w:rsidR="00D16B6F">
        <w:rPr>
          <w:rFonts w:hAnsi="ＭＳ 明朝" w:hint="eastAsia"/>
        </w:rPr>
        <w:t>預託牛導入</w:t>
      </w:r>
      <w:r w:rsidR="005D10DF">
        <w:rPr>
          <w:rFonts w:hAnsi="ＭＳ 明朝" w:hint="eastAsia"/>
        </w:rPr>
        <w:t>の拡大に向けた事業モデルの構築</w:t>
      </w:r>
    </w:p>
    <w:p w:rsidR="005D10DF" w:rsidRDefault="00A07611" w:rsidP="00705CBD">
      <w:pPr>
        <w:rPr>
          <w:rFonts w:hAnsi="ＭＳ 明朝"/>
        </w:rPr>
      </w:pPr>
      <w:r>
        <w:rPr>
          <w:rFonts w:hAnsi="ＭＳ 明朝" w:hint="eastAsia"/>
        </w:rPr>
        <w:t xml:space="preserve">　　（ア）</w:t>
      </w:r>
      <w:r w:rsidR="005D10DF">
        <w:rPr>
          <w:rFonts w:hAnsi="ＭＳ 明朝" w:hint="eastAsia"/>
        </w:rPr>
        <w:t>事業モデル検討会議等の開催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07611">
        <w:rPr>
          <w:rFonts w:hAnsi="ＭＳ 明朝" w:hint="eastAsia"/>
        </w:rPr>
        <w:t>（イ）</w:t>
      </w:r>
      <w:r>
        <w:rPr>
          <w:rFonts w:hAnsi="ＭＳ 明朝" w:hint="eastAsia"/>
        </w:rPr>
        <w:t xml:space="preserve">　現地実態調査等の実施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5D10DF" w:rsidRPr="00664BA7" w:rsidTr="005D10DF">
        <w:trPr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実施時期</w:t>
            </w:r>
          </w:p>
        </w:tc>
        <w:tc>
          <w:tcPr>
            <w:tcW w:w="4309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5D10DF" w:rsidRPr="00664BA7" w:rsidTr="005D10DF">
        <w:trPr>
          <w:trHeight w:val="649"/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A07611" w:rsidP="00705CBD">
      <w:pPr>
        <w:rPr>
          <w:rFonts w:hAnsi="ＭＳ 明朝"/>
        </w:rPr>
      </w:pPr>
      <w:r>
        <w:rPr>
          <w:rFonts w:hAnsi="ＭＳ 明朝" w:hint="eastAsia"/>
        </w:rPr>
        <w:t xml:space="preserve">　　（ウ）</w:t>
      </w:r>
      <w:r w:rsidR="005D10DF">
        <w:rPr>
          <w:rFonts w:hAnsi="ＭＳ 明朝" w:hint="eastAsia"/>
        </w:rPr>
        <w:t xml:space="preserve">　地域課題検討会議の開催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lastRenderedPageBreak/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3A2152" w:rsidRPr="00664BA7" w:rsidRDefault="003A215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イ　</w:t>
      </w:r>
      <w:r w:rsidR="00705CBD" w:rsidRPr="00664BA7">
        <w:rPr>
          <w:rFonts w:hAnsi="ＭＳ 明朝" w:hint="eastAsia"/>
        </w:rPr>
        <w:t>健全な家畜取引推進のための啓発普及</w:t>
      </w:r>
    </w:p>
    <w:p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ア</w:t>
      </w:r>
      <w:r>
        <w:rPr>
          <w:rFonts w:hAnsi="ＭＳ 明朝" w:hint="eastAsia"/>
        </w:rPr>
        <w:t>）</w:t>
      </w:r>
      <w:r w:rsidR="00705CBD" w:rsidRPr="00664BA7">
        <w:rPr>
          <w:rFonts w:hAnsi="ＭＳ 明朝" w:hint="eastAsia"/>
        </w:rPr>
        <w:t>啓発普及専門委員会の開催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F73997" w:rsidRPr="00664BA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F73997" w:rsidRPr="00664BA7" w:rsidRDefault="00F73997" w:rsidP="00F73997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F73997" w:rsidRPr="00664BA7" w:rsidRDefault="00F73997" w:rsidP="00F73997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F73997" w:rsidRPr="00664BA7" w:rsidTr="00F73997">
        <w:trPr>
          <w:cantSplit/>
          <w:jc w:val="center"/>
        </w:trPr>
        <w:tc>
          <w:tcPr>
            <w:tcW w:w="993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B15403" w:rsidRPr="00664BA7" w:rsidRDefault="00B15403" w:rsidP="00F73997">
            <w:pPr>
              <w:ind w:left="40" w:right="40"/>
              <w:jc w:val="right"/>
              <w:rPr>
                <w:rFonts w:hAnsi="ＭＳ 明朝"/>
              </w:rPr>
            </w:pPr>
          </w:p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1467FE" w:rsidRPr="00664BA7" w:rsidRDefault="001467FE" w:rsidP="00705CBD">
      <w:pPr>
        <w:rPr>
          <w:rFonts w:hAnsi="ＭＳ 明朝"/>
        </w:rPr>
      </w:pPr>
    </w:p>
    <w:p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イ</w:t>
      </w:r>
      <w:r>
        <w:rPr>
          <w:rFonts w:hAnsi="ＭＳ 明朝" w:hint="eastAsia"/>
        </w:rPr>
        <w:t>）</w:t>
      </w:r>
      <w:r w:rsidR="00705CBD" w:rsidRPr="00664BA7">
        <w:rPr>
          <w:rFonts w:hAnsi="ＭＳ 明朝" w:hint="eastAsia"/>
        </w:rPr>
        <w:t>家畜取引に関する普及啓発資料の作成、配布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705CBD" w:rsidRPr="00664BA7" w:rsidTr="00B45121">
        <w:trPr>
          <w:trHeight w:val="269"/>
          <w:jc w:val="center"/>
        </w:trPr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名称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数量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配布対象</w:t>
            </w:r>
          </w:p>
        </w:tc>
      </w:tr>
      <w:tr w:rsidR="00705CBD" w:rsidRPr="00664BA7" w:rsidTr="00B45121">
        <w:trPr>
          <w:trHeight w:val="605"/>
          <w:jc w:val="center"/>
        </w:trPr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BA7B38" w:rsidRDefault="00BA7B38" w:rsidP="00822E83">
      <w:pPr>
        <w:ind w:firstLineChars="200" w:firstLine="454"/>
        <w:rPr>
          <w:rFonts w:hAnsi="ＭＳ 明朝"/>
        </w:rPr>
      </w:pPr>
    </w:p>
    <w:p w:rsidR="00705CBD" w:rsidRPr="00664BA7" w:rsidRDefault="00282603" w:rsidP="00A07611">
      <w:pPr>
        <w:pStyle w:val="ac"/>
        <w:overflowPunct w:val="0"/>
        <w:autoSpaceDE/>
        <w:autoSpaceDN/>
        <w:adjustRightInd/>
        <w:spacing w:line="240" w:lineRule="auto"/>
        <w:ind w:firstLineChars="200" w:firstLine="4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（ウ）</w:t>
      </w:r>
      <w:r w:rsidR="00705CBD" w:rsidRPr="00664BA7">
        <w:rPr>
          <w:rFonts w:hAnsi="ＭＳ 明朝" w:hint="eastAsia"/>
          <w:szCs w:val="24"/>
        </w:rPr>
        <w:t>家畜取引関係地域普及会議の開催等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B45121" w:rsidRPr="00664BA7" w:rsidTr="00B45121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B45121" w:rsidRPr="00664BA7" w:rsidRDefault="00B45121" w:rsidP="00B45121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B45121" w:rsidRPr="00664BA7" w:rsidRDefault="00B45121" w:rsidP="00B45121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B45121" w:rsidRPr="00664BA7" w:rsidTr="00B45121">
        <w:trPr>
          <w:cantSplit/>
          <w:jc w:val="center"/>
        </w:trPr>
        <w:tc>
          <w:tcPr>
            <w:tcW w:w="993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F15640" w:rsidRPr="00664BA7" w:rsidRDefault="00F15640" w:rsidP="00B45121">
            <w:pPr>
              <w:ind w:left="40" w:right="40"/>
              <w:jc w:val="right"/>
              <w:rPr>
                <w:rFonts w:hAnsi="ＭＳ 明朝"/>
              </w:rPr>
            </w:pPr>
          </w:p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A07611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ウ　</w:t>
      </w:r>
      <w:r w:rsidR="00705CBD" w:rsidRPr="00664BA7">
        <w:rPr>
          <w:rFonts w:hAnsi="ＭＳ 明朝" w:hint="eastAsia"/>
        </w:rPr>
        <w:t>事業の推進</w:t>
      </w:r>
      <w:r w:rsidR="003A7A7B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5B7E78">
        <w:tc>
          <w:tcPr>
            <w:tcW w:w="2268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5B7E78">
        <w:tc>
          <w:tcPr>
            <w:tcW w:w="2268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</w:tr>
    </w:tbl>
    <w:p w:rsidR="00BA18B1" w:rsidRDefault="00BA18B1" w:rsidP="00FC4E37">
      <w:pPr>
        <w:rPr>
          <w:rFonts w:hAnsi="ＭＳ 明朝"/>
        </w:rPr>
      </w:pPr>
    </w:p>
    <w:p w:rsidR="00DA3931" w:rsidRDefault="00DA3931" w:rsidP="00FC4E37">
      <w:pPr>
        <w:rPr>
          <w:rFonts w:hAnsi="ＭＳ 明朝"/>
        </w:rPr>
      </w:pPr>
    </w:p>
    <w:p w:rsidR="00DA3931" w:rsidRDefault="00DA3931" w:rsidP="00DA3931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:rsidR="00DA3931" w:rsidRPr="00DA3931" w:rsidRDefault="00DA3931" w:rsidP="00FC4E37">
      <w:pPr>
        <w:rPr>
          <w:rFonts w:hAnsi="ＭＳ 明朝"/>
        </w:rPr>
      </w:pPr>
    </w:p>
    <w:sectPr w:rsidR="00DA3931" w:rsidRPr="00DA3931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EF" w:rsidRDefault="00EA28EF">
      <w:r>
        <w:separator/>
      </w:r>
    </w:p>
  </w:endnote>
  <w:endnote w:type="continuationSeparator" w:id="0">
    <w:p w:rsidR="00EA28EF" w:rsidRDefault="00EA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17" w:rsidRDefault="00486A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603">
      <w:rPr>
        <w:rStyle w:val="a5"/>
        <w:noProof/>
      </w:rPr>
      <w:t>1</w:t>
    </w:r>
    <w:r>
      <w:rPr>
        <w:rStyle w:val="a5"/>
      </w:rPr>
      <w:fldChar w:fldCharType="end"/>
    </w:r>
  </w:p>
  <w:p w:rsidR="00486A17" w:rsidRDefault="00486A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486A17" w:rsidRDefault="00486A17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EF" w:rsidRDefault="00EA28EF">
      <w:r>
        <w:separator/>
      </w:r>
    </w:p>
  </w:footnote>
  <w:footnote w:type="continuationSeparator" w:id="0">
    <w:p w:rsidR="00EA28EF" w:rsidRDefault="00EA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618F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3952"/>
    <w:rsid w:val="00094051"/>
    <w:rsid w:val="0009731D"/>
    <w:rsid w:val="000A0CEE"/>
    <w:rsid w:val="000B0B7E"/>
    <w:rsid w:val="000B21BC"/>
    <w:rsid w:val="000B2DE9"/>
    <w:rsid w:val="000B3442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71601"/>
    <w:rsid w:val="0018202E"/>
    <w:rsid w:val="0018560D"/>
    <w:rsid w:val="00186895"/>
    <w:rsid w:val="00186D0F"/>
    <w:rsid w:val="001870D8"/>
    <w:rsid w:val="00191070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62B72"/>
    <w:rsid w:val="00266AC7"/>
    <w:rsid w:val="00271B2E"/>
    <w:rsid w:val="00275082"/>
    <w:rsid w:val="00277D6E"/>
    <w:rsid w:val="00282603"/>
    <w:rsid w:val="00282EF3"/>
    <w:rsid w:val="002948BD"/>
    <w:rsid w:val="0029528C"/>
    <w:rsid w:val="002A0BAD"/>
    <w:rsid w:val="002A535D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A2152"/>
    <w:rsid w:val="003A7A7B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70DE"/>
    <w:rsid w:val="00411187"/>
    <w:rsid w:val="00413092"/>
    <w:rsid w:val="00422C3E"/>
    <w:rsid w:val="0042754A"/>
    <w:rsid w:val="0043633B"/>
    <w:rsid w:val="00437237"/>
    <w:rsid w:val="00444636"/>
    <w:rsid w:val="0046036A"/>
    <w:rsid w:val="00473906"/>
    <w:rsid w:val="004761A2"/>
    <w:rsid w:val="00486A17"/>
    <w:rsid w:val="004937B6"/>
    <w:rsid w:val="004A077C"/>
    <w:rsid w:val="004A0A81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172B4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051"/>
    <w:rsid w:val="0059081F"/>
    <w:rsid w:val="005A6EFE"/>
    <w:rsid w:val="005B2CBD"/>
    <w:rsid w:val="005B7E78"/>
    <w:rsid w:val="005C31C2"/>
    <w:rsid w:val="005C3CCA"/>
    <w:rsid w:val="005D10DF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1CDF"/>
    <w:rsid w:val="00675E05"/>
    <w:rsid w:val="00680018"/>
    <w:rsid w:val="00682392"/>
    <w:rsid w:val="0068293A"/>
    <w:rsid w:val="00684B04"/>
    <w:rsid w:val="00690109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2E7F"/>
    <w:rsid w:val="00725008"/>
    <w:rsid w:val="00726A82"/>
    <w:rsid w:val="00726AE9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670CC"/>
    <w:rsid w:val="00775035"/>
    <w:rsid w:val="00777798"/>
    <w:rsid w:val="00786024"/>
    <w:rsid w:val="007A7216"/>
    <w:rsid w:val="007B23A6"/>
    <w:rsid w:val="007B41FF"/>
    <w:rsid w:val="007C5321"/>
    <w:rsid w:val="007C76A2"/>
    <w:rsid w:val="007D3A4A"/>
    <w:rsid w:val="007D521C"/>
    <w:rsid w:val="007E359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2174"/>
    <w:rsid w:val="00925A06"/>
    <w:rsid w:val="00950140"/>
    <w:rsid w:val="00952BF6"/>
    <w:rsid w:val="00955243"/>
    <w:rsid w:val="00956B46"/>
    <w:rsid w:val="00957E87"/>
    <w:rsid w:val="009661BC"/>
    <w:rsid w:val="0097372D"/>
    <w:rsid w:val="009750E3"/>
    <w:rsid w:val="009806A3"/>
    <w:rsid w:val="0098071B"/>
    <w:rsid w:val="0098190F"/>
    <w:rsid w:val="009933E7"/>
    <w:rsid w:val="00994902"/>
    <w:rsid w:val="00994D41"/>
    <w:rsid w:val="009A1E3B"/>
    <w:rsid w:val="009A4D5D"/>
    <w:rsid w:val="009A6C94"/>
    <w:rsid w:val="009A715A"/>
    <w:rsid w:val="009B3E7E"/>
    <w:rsid w:val="009B3F92"/>
    <w:rsid w:val="009B3FBE"/>
    <w:rsid w:val="009C19B4"/>
    <w:rsid w:val="009C752C"/>
    <w:rsid w:val="009F07A9"/>
    <w:rsid w:val="009F1088"/>
    <w:rsid w:val="009F5FD6"/>
    <w:rsid w:val="00A0307D"/>
    <w:rsid w:val="00A03CE8"/>
    <w:rsid w:val="00A07611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2EA6"/>
    <w:rsid w:val="00A47364"/>
    <w:rsid w:val="00A5370A"/>
    <w:rsid w:val="00A56542"/>
    <w:rsid w:val="00A63B3B"/>
    <w:rsid w:val="00A75274"/>
    <w:rsid w:val="00A76140"/>
    <w:rsid w:val="00A801D6"/>
    <w:rsid w:val="00A8099B"/>
    <w:rsid w:val="00A952E7"/>
    <w:rsid w:val="00A9643F"/>
    <w:rsid w:val="00AA3D24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CF5394"/>
    <w:rsid w:val="00D1359C"/>
    <w:rsid w:val="00D166F2"/>
    <w:rsid w:val="00D16B6F"/>
    <w:rsid w:val="00D20AAE"/>
    <w:rsid w:val="00D23E7A"/>
    <w:rsid w:val="00D244F0"/>
    <w:rsid w:val="00D30D45"/>
    <w:rsid w:val="00D34834"/>
    <w:rsid w:val="00D35316"/>
    <w:rsid w:val="00D54E62"/>
    <w:rsid w:val="00D553B9"/>
    <w:rsid w:val="00D65059"/>
    <w:rsid w:val="00D7337E"/>
    <w:rsid w:val="00D908DD"/>
    <w:rsid w:val="00D94F28"/>
    <w:rsid w:val="00D96A5C"/>
    <w:rsid w:val="00DA3931"/>
    <w:rsid w:val="00DB0DF7"/>
    <w:rsid w:val="00DB1245"/>
    <w:rsid w:val="00DB191F"/>
    <w:rsid w:val="00DC1F94"/>
    <w:rsid w:val="00DC3566"/>
    <w:rsid w:val="00DC37B4"/>
    <w:rsid w:val="00DC4BDB"/>
    <w:rsid w:val="00DD2D07"/>
    <w:rsid w:val="00DD595E"/>
    <w:rsid w:val="00E02396"/>
    <w:rsid w:val="00E04393"/>
    <w:rsid w:val="00E24A8A"/>
    <w:rsid w:val="00E37B0F"/>
    <w:rsid w:val="00E45FB1"/>
    <w:rsid w:val="00E472F8"/>
    <w:rsid w:val="00E63F14"/>
    <w:rsid w:val="00E67C61"/>
    <w:rsid w:val="00E773A2"/>
    <w:rsid w:val="00E878C7"/>
    <w:rsid w:val="00E91F3C"/>
    <w:rsid w:val="00E960BD"/>
    <w:rsid w:val="00EA28EF"/>
    <w:rsid w:val="00EC0FD3"/>
    <w:rsid w:val="00EC1E33"/>
    <w:rsid w:val="00EC27AC"/>
    <w:rsid w:val="00EC2BD1"/>
    <w:rsid w:val="00EC2D44"/>
    <w:rsid w:val="00EC3C81"/>
    <w:rsid w:val="00EC7806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0B5C"/>
    <w:rsid w:val="00F56B08"/>
    <w:rsid w:val="00F73997"/>
    <w:rsid w:val="00F83ACD"/>
    <w:rsid w:val="00F864EA"/>
    <w:rsid w:val="00FA1439"/>
    <w:rsid w:val="00FC0175"/>
    <w:rsid w:val="00FC4E37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F41B18"/>
  <w15:docId w15:val="{0B37A62B-FFA9-4FC2-B895-F567649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41D3-714F-44FF-940C-7BB69103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21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11</cp:revision>
  <cp:lastPrinted>2019-12-25T06:06:00Z</cp:lastPrinted>
  <dcterms:created xsi:type="dcterms:W3CDTF">2019-12-20T06:15:00Z</dcterms:created>
  <dcterms:modified xsi:type="dcterms:W3CDTF">2020-01-14T10:55:00Z</dcterms:modified>
</cp:coreProperties>
</file>