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BD" w:rsidRPr="00664BA7" w:rsidRDefault="00705CBD" w:rsidP="00590051">
      <w:pPr>
        <w:jc w:val="left"/>
        <w:rPr>
          <w:rFonts w:hAnsi="ＭＳ 明朝"/>
          <w:b/>
        </w:rPr>
      </w:pPr>
      <w:r w:rsidRPr="00664BA7">
        <w:rPr>
          <w:rFonts w:hAnsi="ＭＳ 明朝" w:hint="eastAsia"/>
          <w:b/>
        </w:rPr>
        <w:t>様式８　２．肉用牛経営安定対策補完事業（肉用牛導入支援</w:t>
      </w:r>
      <w:r w:rsidR="00682392" w:rsidRPr="00664BA7">
        <w:rPr>
          <w:rFonts w:hAnsi="ＭＳ 明朝" w:hint="eastAsia"/>
          <w:b/>
        </w:rPr>
        <w:t>事業</w:t>
      </w:r>
      <w:r w:rsidRPr="00664BA7">
        <w:rPr>
          <w:rFonts w:hAnsi="ＭＳ 明朝" w:hint="eastAsia"/>
          <w:b/>
        </w:rPr>
        <w:t>）</w:t>
      </w:r>
    </w:p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１　総括表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1417"/>
        <w:gridCol w:w="1418"/>
        <w:gridCol w:w="1417"/>
        <w:gridCol w:w="1101"/>
      </w:tblGrid>
      <w:tr w:rsidR="00705CBD" w:rsidRPr="00664BA7" w:rsidTr="005B7E78">
        <w:trPr>
          <w:cantSplit/>
          <w:trHeight w:val="268"/>
          <w:jc w:val="center"/>
        </w:trPr>
        <w:tc>
          <w:tcPr>
            <w:tcW w:w="3656" w:type="dxa"/>
            <w:vMerge w:val="restart"/>
            <w:vAlign w:val="center"/>
          </w:tcPr>
          <w:p w:rsidR="00705CBD" w:rsidRPr="00664BA7" w:rsidRDefault="00705CBD" w:rsidP="00705CBD">
            <w:pPr>
              <w:ind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事業・内容</w:t>
            </w:r>
          </w:p>
        </w:tc>
        <w:tc>
          <w:tcPr>
            <w:tcW w:w="1417" w:type="dxa"/>
            <w:vMerge w:val="restart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事業費</w:t>
            </w:r>
          </w:p>
        </w:tc>
        <w:tc>
          <w:tcPr>
            <w:tcW w:w="2835" w:type="dxa"/>
            <w:gridSpan w:val="2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120"/>
              </w:rPr>
              <w:t>負担区</w:t>
            </w:r>
            <w:r w:rsidRPr="00664BA7">
              <w:rPr>
                <w:rFonts w:hAnsi="ＭＳ 明朝" w:hint="eastAsia"/>
              </w:rPr>
              <w:t>分</w:t>
            </w:r>
          </w:p>
        </w:tc>
        <w:tc>
          <w:tcPr>
            <w:tcW w:w="1101" w:type="dxa"/>
            <w:vMerge w:val="restart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備考</w:t>
            </w:r>
          </w:p>
        </w:tc>
      </w:tr>
      <w:tr w:rsidR="00705CBD" w:rsidRPr="00664BA7" w:rsidTr="005B7E78">
        <w:trPr>
          <w:cantSplit/>
          <w:trHeight w:val="131"/>
          <w:jc w:val="center"/>
        </w:trPr>
        <w:tc>
          <w:tcPr>
            <w:tcW w:w="3656" w:type="dxa"/>
            <w:vMerge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機構</w:t>
            </w:r>
          </w:p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補助金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事業実施</w:t>
            </w:r>
          </w:p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主体</w:t>
            </w: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</w:tr>
      <w:tr w:rsidR="00705CBD" w:rsidRPr="00664BA7" w:rsidTr="005B7E78">
        <w:trPr>
          <w:cantSplit/>
          <w:trHeight w:val="689"/>
          <w:jc w:val="center"/>
        </w:trPr>
        <w:tc>
          <w:tcPr>
            <w:tcW w:w="3656" w:type="dxa"/>
            <w:tcBorders>
              <w:bottom w:val="single" w:sz="4" w:space="0" w:color="auto"/>
            </w:tcBorders>
          </w:tcPr>
          <w:p w:rsidR="00F73997" w:rsidRPr="00664BA7" w:rsidRDefault="00F73997" w:rsidP="005B7E78">
            <w:pPr>
              <w:ind w:left="401" w:hangingChars="177" w:hanging="401"/>
              <w:rPr>
                <w:rFonts w:hAnsi="ＭＳ 明朝"/>
              </w:rPr>
            </w:pPr>
          </w:p>
          <w:p w:rsidR="00705CBD" w:rsidRPr="00664BA7" w:rsidRDefault="00705CBD" w:rsidP="007670CC">
            <w:pPr>
              <w:ind w:left="401" w:hangingChars="177" w:hanging="401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１　預託牛導入</w:t>
            </w:r>
            <w:r w:rsidR="007670CC">
              <w:rPr>
                <w:rFonts w:hAnsi="ＭＳ 明朝" w:hint="eastAsia"/>
              </w:rPr>
              <w:t>への債務</w:t>
            </w:r>
            <w:r w:rsidRPr="00664BA7">
              <w:rPr>
                <w:rFonts w:hAnsi="ＭＳ 明朝" w:hint="eastAsia"/>
              </w:rPr>
              <w:t>保証</w:t>
            </w:r>
          </w:p>
          <w:p w:rsidR="00F73997" w:rsidRPr="00664BA7" w:rsidRDefault="00F73997" w:rsidP="005B7E78">
            <w:pPr>
              <w:ind w:left="401" w:hangingChars="177" w:hanging="401"/>
              <w:rPr>
                <w:rFonts w:hAnsi="ＭＳ 明朝"/>
              </w:rPr>
            </w:pPr>
          </w:p>
          <w:p w:rsidR="00F73997" w:rsidRDefault="00705CBD" w:rsidP="00093952">
            <w:pPr>
              <w:ind w:left="401" w:hangingChars="177" w:hanging="401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２　預託牛導入拡大の支援</w:t>
            </w:r>
          </w:p>
          <w:p w:rsidR="002527B6" w:rsidRPr="002527B6" w:rsidRDefault="002527B6" w:rsidP="00093952">
            <w:pPr>
              <w:ind w:left="401" w:hangingChars="177" w:hanging="401"/>
              <w:rPr>
                <w:rFonts w:hAnsi="ＭＳ 明朝" w:hint="eastAsia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千円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E37B0F" w:rsidRDefault="005B2CBD" w:rsidP="005B2CBD">
      <w:pPr>
        <w:ind w:left="454" w:rightChars="96" w:right="218" w:hangingChars="200" w:hanging="454"/>
        <w:rPr>
          <w:rFonts w:hAnsi="ＭＳ 明朝"/>
        </w:rPr>
      </w:pPr>
      <w:r>
        <w:rPr>
          <w:rFonts w:hAnsi="ＭＳ 明朝" w:hint="eastAsia"/>
        </w:rPr>
        <w:t>（注）事業を委託して実施する場合は、備考欄に委託予定先を記入するとともに、該当する事業費の上段にその委託費の額を（　）書きで記載すること。</w:t>
      </w:r>
    </w:p>
    <w:p w:rsidR="005B2CBD" w:rsidRDefault="005B2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２　事業の目的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0"/>
      </w:tblGrid>
      <w:tr w:rsidR="00705CBD" w:rsidRPr="00664BA7" w:rsidTr="005B7E78">
        <w:trPr>
          <w:trHeight w:val="517"/>
          <w:jc w:val="center"/>
        </w:trPr>
        <w:tc>
          <w:tcPr>
            <w:tcW w:w="9030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  <w:p w:rsidR="00705CBD" w:rsidRPr="00664BA7" w:rsidRDefault="00705CBD" w:rsidP="00705CBD">
            <w:pPr>
              <w:rPr>
                <w:rFonts w:hAnsi="ＭＳ 明朝"/>
              </w:rPr>
            </w:pPr>
          </w:p>
          <w:p w:rsidR="00A32174" w:rsidRPr="00664BA7" w:rsidRDefault="00A32174" w:rsidP="00705CBD">
            <w:pPr>
              <w:rPr>
                <w:rFonts w:hAnsi="ＭＳ 明朝"/>
              </w:rPr>
            </w:pPr>
          </w:p>
          <w:p w:rsidR="008F7CA1" w:rsidRPr="00664BA7" w:rsidRDefault="008F7CA1" w:rsidP="00705CBD">
            <w:pPr>
              <w:rPr>
                <w:rFonts w:hAnsi="ＭＳ 明朝"/>
              </w:rPr>
            </w:pPr>
          </w:p>
        </w:tc>
      </w:tr>
    </w:tbl>
    <w:p w:rsidR="00E37B0F" w:rsidRPr="00664BA7" w:rsidRDefault="00E37B0F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３　事業の内容</w:t>
      </w: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（１）預託牛導入</w:t>
      </w:r>
      <w:r w:rsidR="00093952">
        <w:rPr>
          <w:rFonts w:hAnsi="ＭＳ 明朝" w:hint="eastAsia"/>
        </w:rPr>
        <w:t>への債務</w:t>
      </w:r>
      <w:r w:rsidRPr="00664BA7">
        <w:rPr>
          <w:rFonts w:hAnsi="ＭＳ 明朝" w:hint="eastAsia"/>
        </w:rPr>
        <w:t>保証</w:t>
      </w:r>
    </w:p>
    <w:p w:rsidR="00705CBD" w:rsidRPr="00664BA7" w:rsidRDefault="00B15403" w:rsidP="00282603">
      <w:pPr>
        <w:ind w:firstLineChars="300" w:firstLine="680"/>
        <w:rPr>
          <w:rFonts w:hAnsi="ＭＳ 明朝"/>
        </w:rPr>
      </w:pPr>
      <w:r w:rsidRPr="00664BA7">
        <w:rPr>
          <w:rFonts w:hAnsi="ＭＳ 明朝" w:hint="eastAsia"/>
        </w:rPr>
        <w:t>保証債務の代位弁済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2341"/>
        <w:gridCol w:w="2552"/>
        <w:gridCol w:w="2570"/>
      </w:tblGrid>
      <w:tr w:rsidR="00705CBD" w:rsidRPr="00664BA7" w:rsidTr="008F7CA1">
        <w:trPr>
          <w:jc w:val="center"/>
        </w:trPr>
        <w:tc>
          <w:tcPr>
            <w:tcW w:w="1558" w:type="dxa"/>
            <w:vAlign w:val="center"/>
          </w:tcPr>
          <w:p w:rsidR="00705CBD" w:rsidRPr="00664BA7" w:rsidRDefault="00705CBD" w:rsidP="008F7CA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造成時期</w:t>
            </w:r>
          </w:p>
        </w:tc>
        <w:tc>
          <w:tcPr>
            <w:tcW w:w="2341" w:type="dxa"/>
            <w:vAlign w:val="center"/>
          </w:tcPr>
          <w:p w:rsidR="00705CBD" w:rsidRPr="00664BA7" w:rsidRDefault="00B05B88" w:rsidP="008F7CA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積立金</w:t>
            </w:r>
            <w:r w:rsidR="00705CBD" w:rsidRPr="00664BA7">
              <w:rPr>
                <w:rFonts w:hAnsi="ＭＳ 明朝" w:hint="eastAsia"/>
              </w:rPr>
              <w:t>造成額</w:t>
            </w:r>
          </w:p>
        </w:tc>
        <w:tc>
          <w:tcPr>
            <w:tcW w:w="2552" w:type="dxa"/>
          </w:tcPr>
          <w:p w:rsidR="00705CBD" w:rsidRPr="00664BA7" w:rsidRDefault="00705CBD" w:rsidP="00705CBD">
            <w:pPr>
              <w:jc w:val="center"/>
              <w:rPr>
                <w:rFonts w:hAnsi="ＭＳ 明朝"/>
                <w:kern w:val="0"/>
              </w:rPr>
            </w:pPr>
            <w:r w:rsidRPr="00664BA7">
              <w:rPr>
                <w:rFonts w:hAnsi="ＭＳ 明朝" w:hint="eastAsia"/>
              </w:rPr>
              <w:t>保証内容及び</w:t>
            </w:r>
            <w:r w:rsidRPr="00664BA7">
              <w:rPr>
                <w:rFonts w:hAnsi="ＭＳ 明朝" w:hint="eastAsia"/>
                <w:kern w:val="0"/>
              </w:rPr>
              <w:t>保証</w:t>
            </w:r>
          </w:p>
          <w:p w:rsidR="00705CBD" w:rsidRPr="00664BA7" w:rsidRDefault="00705CBD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kern w:val="0"/>
              </w:rPr>
              <w:t>金額の最高限度額</w:t>
            </w:r>
          </w:p>
        </w:tc>
        <w:tc>
          <w:tcPr>
            <w:tcW w:w="2570" w:type="dxa"/>
          </w:tcPr>
          <w:p w:rsidR="00705CBD" w:rsidRPr="00664BA7" w:rsidRDefault="00705CBD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保証債務の弁済及び</w:t>
            </w:r>
          </w:p>
          <w:p w:rsidR="00705CBD" w:rsidRPr="00664BA7" w:rsidRDefault="00705CBD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求償権の行使の内容</w:t>
            </w:r>
          </w:p>
        </w:tc>
      </w:tr>
      <w:tr w:rsidR="00705CBD" w:rsidRPr="00664BA7" w:rsidTr="00F73997">
        <w:trPr>
          <w:trHeight w:val="649"/>
          <w:jc w:val="center"/>
        </w:trPr>
        <w:tc>
          <w:tcPr>
            <w:tcW w:w="1558" w:type="dxa"/>
          </w:tcPr>
          <w:p w:rsidR="00705CBD" w:rsidRPr="00664BA7" w:rsidRDefault="00705CBD" w:rsidP="00705CBD">
            <w:pPr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年　月</w:t>
            </w:r>
          </w:p>
        </w:tc>
        <w:tc>
          <w:tcPr>
            <w:tcW w:w="2341" w:type="dxa"/>
          </w:tcPr>
          <w:p w:rsidR="00705CBD" w:rsidRPr="00664BA7" w:rsidRDefault="00705CBD" w:rsidP="00705CBD">
            <w:pPr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千円</w:t>
            </w:r>
          </w:p>
        </w:tc>
        <w:tc>
          <w:tcPr>
            <w:tcW w:w="2552" w:type="dxa"/>
          </w:tcPr>
          <w:p w:rsidR="00705CBD" w:rsidRPr="00664BA7" w:rsidRDefault="00705CBD" w:rsidP="00705CBD">
            <w:pPr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2570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</w:tr>
    </w:tbl>
    <w:p w:rsidR="00705CBD" w:rsidRDefault="00705CBD" w:rsidP="00705CBD">
      <w:pPr>
        <w:rPr>
          <w:rFonts w:hAnsi="ＭＳ 明朝"/>
        </w:rPr>
      </w:pPr>
    </w:p>
    <w:p w:rsidR="005B2CBD" w:rsidRDefault="005D10DF" w:rsidP="00705CBD">
      <w:pPr>
        <w:rPr>
          <w:rFonts w:hAnsi="ＭＳ 明朝"/>
        </w:rPr>
      </w:pPr>
      <w:r>
        <w:rPr>
          <w:rFonts w:hAnsi="ＭＳ 明朝" w:hint="eastAsia"/>
        </w:rPr>
        <w:t>（２）</w:t>
      </w:r>
      <w:r w:rsidR="005B2CBD" w:rsidRPr="00664BA7">
        <w:rPr>
          <w:rFonts w:hAnsi="ＭＳ 明朝" w:hint="eastAsia"/>
        </w:rPr>
        <w:t>預託牛導入拡大の支援</w:t>
      </w:r>
    </w:p>
    <w:p w:rsidR="005D10DF" w:rsidRDefault="005B2CBD" w:rsidP="00282603">
      <w:pPr>
        <w:ind w:firstLineChars="200" w:firstLine="454"/>
        <w:rPr>
          <w:rFonts w:hAnsi="ＭＳ 明朝"/>
        </w:rPr>
      </w:pPr>
      <w:r>
        <w:rPr>
          <w:rFonts w:hAnsi="ＭＳ 明朝" w:hint="eastAsia"/>
        </w:rPr>
        <w:t xml:space="preserve">ア　</w:t>
      </w:r>
      <w:r w:rsidR="00D16B6F">
        <w:rPr>
          <w:rFonts w:hAnsi="ＭＳ 明朝" w:hint="eastAsia"/>
        </w:rPr>
        <w:t>預託牛導入</w:t>
      </w:r>
      <w:r w:rsidR="005D10DF">
        <w:rPr>
          <w:rFonts w:hAnsi="ＭＳ 明朝" w:hint="eastAsia"/>
        </w:rPr>
        <w:t>の拡大に向けた</w:t>
      </w:r>
      <w:r w:rsidR="00DD6D47">
        <w:rPr>
          <w:rFonts w:hAnsi="ＭＳ 明朝" w:hint="eastAsia"/>
        </w:rPr>
        <w:t>運用体制</w:t>
      </w:r>
      <w:r w:rsidR="005D10DF">
        <w:rPr>
          <w:rFonts w:hAnsi="ＭＳ 明朝" w:hint="eastAsia"/>
        </w:rPr>
        <w:t>の構築</w:t>
      </w:r>
    </w:p>
    <w:p w:rsidR="005D10DF" w:rsidRDefault="00A07611" w:rsidP="00705CBD">
      <w:pPr>
        <w:rPr>
          <w:rFonts w:hAnsi="ＭＳ 明朝"/>
        </w:rPr>
      </w:pPr>
      <w:r>
        <w:rPr>
          <w:rFonts w:hAnsi="ＭＳ 明朝" w:hint="eastAsia"/>
        </w:rPr>
        <w:t xml:space="preserve">　　（ア）</w:t>
      </w:r>
      <w:r w:rsidR="00DD6D47">
        <w:rPr>
          <w:rFonts w:hAnsi="ＭＳ 明朝" w:hint="eastAsia"/>
        </w:rPr>
        <w:t>預託牛導入の拡大に向けた運用体制の構築</w:t>
      </w:r>
      <w:r w:rsidR="005D10DF">
        <w:rPr>
          <w:rFonts w:hAnsi="ＭＳ 明朝" w:hint="eastAsia"/>
        </w:rPr>
        <w:t>等</w:t>
      </w:r>
      <w:r w:rsidR="00DD6D47">
        <w:rPr>
          <w:rFonts w:hAnsi="ＭＳ 明朝" w:hint="eastAsia"/>
        </w:rPr>
        <w:t>検討会議</w:t>
      </w:r>
      <w:r w:rsidR="005D10DF">
        <w:rPr>
          <w:rFonts w:hAnsi="ＭＳ 明朝" w:hint="eastAsia"/>
        </w:rPr>
        <w:t>の開催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701"/>
        <w:gridCol w:w="1417"/>
        <w:gridCol w:w="3333"/>
      </w:tblGrid>
      <w:tr w:rsidR="005D10DF" w:rsidRPr="00664BA7" w:rsidTr="005D10DF">
        <w:trPr>
          <w:cantSplit/>
          <w:trHeight w:val="330"/>
          <w:jc w:val="center"/>
        </w:trPr>
        <w:tc>
          <w:tcPr>
            <w:tcW w:w="993" w:type="dxa"/>
            <w:vAlign w:val="center"/>
          </w:tcPr>
          <w:p w:rsidR="005D10DF" w:rsidRPr="00664BA7" w:rsidRDefault="005D10DF" w:rsidP="005D10DF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回数</w:t>
            </w:r>
          </w:p>
        </w:tc>
        <w:tc>
          <w:tcPr>
            <w:tcW w:w="1559" w:type="dxa"/>
            <w:vAlign w:val="center"/>
          </w:tcPr>
          <w:p w:rsidR="005D10DF" w:rsidRPr="00664BA7" w:rsidRDefault="005D10DF" w:rsidP="005D10DF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開催時期</w:t>
            </w:r>
          </w:p>
        </w:tc>
        <w:tc>
          <w:tcPr>
            <w:tcW w:w="1701" w:type="dxa"/>
            <w:vAlign w:val="center"/>
          </w:tcPr>
          <w:p w:rsidR="005D10DF" w:rsidRPr="00664BA7" w:rsidRDefault="005D10DF" w:rsidP="005D10DF">
            <w:pPr>
              <w:ind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場所</w:t>
            </w:r>
          </w:p>
        </w:tc>
        <w:tc>
          <w:tcPr>
            <w:tcW w:w="1417" w:type="dxa"/>
            <w:vAlign w:val="center"/>
          </w:tcPr>
          <w:p w:rsidR="005D10DF" w:rsidRPr="00664BA7" w:rsidRDefault="005D10DF" w:rsidP="005D10DF">
            <w:pPr>
              <w:ind w:left="113"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参集人数</w:t>
            </w:r>
          </w:p>
        </w:tc>
        <w:tc>
          <w:tcPr>
            <w:tcW w:w="3333" w:type="dxa"/>
            <w:vAlign w:val="center"/>
          </w:tcPr>
          <w:p w:rsidR="005D10DF" w:rsidRPr="00664BA7" w:rsidRDefault="005D10DF" w:rsidP="005D10DF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8"/>
              </w:rPr>
              <w:t>会議の内</w:t>
            </w:r>
            <w:r w:rsidRPr="00664BA7">
              <w:rPr>
                <w:rFonts w:hAnsi="ＭＳ 明朝" w:hint="eastAsia"/>
              </w:rPr>
              <w:t>容</w:t>
            </w:r>
          </w:p>
        </w:tc>
      </w:tr>
      <w:tr w:rsidR="005D10DF" w:rsidRPr="00664BA7" w:rsidTr="005D10DF">
        <w:trPr>
          <w:cantSplit/>
          <w:jc w:val="center"/>
        </w:trPr>
        <w:tc>
          <w:tcPr>
            <w:tcW w:w="993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回</w:t>
            </w:r>
          </w:p>
        </w:tc>
        <w:tc>
          <w:tcPr>
            <w:tcW w:w="1559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年　月</w:t>
            </w:r>
          </w:p>
        </w:tc>
        <w:tc>
          <w:tcPr>
            <w:tcW w:w="1701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417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人</w:t>
            </w:r>
          </w:p>
        </w:tc>
        <w:tc>
          <w:tcPr>
            <w:tcW w:w="3333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</w:p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5D10DF" w:rsidRDefault="005D10DF" w:rsidP="00705CBD">
      <w:pPr>
        <w:rPr>
          <w:rFonts w:hAnsi="ＭＳ 明朝"/>
        </w:rPr>
      </w:pPr>
    </w:p>
    <w:p w:rsidR="005D10DF" w:rsidRDefault="005D10DF" w:rsidP="00705CBD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A07611">
        <w:rPr>
          <w:rFonts w:hAnsi="ＭＳ 明朝" w:hint="eastAsia"/>
        </w:rPr>
        <w:t>（イ）</w:t>
      </w:r>
      <w:r>
        <w:rPr>
          <w:rFonts w:hAnsi="ＭＳ 明朝" w:hint="eastAsia"/>
        </w:rPr>
        <w:t xml:space="preserve">　現地実態調査等の実施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10"/>
        <w:gridCol w:w="4309"/>
      </w:tblGrid>
      <w:tr w:rsidR="005D10DF" w:rsidRPr="00664BA7" w:rsidTr="005D10DF">
        <w:trPr>
          <w:jc w:val="center"/>
        </w:trPr>
        <w:tc>
          <w:tcPr>
            <w:tcW w:w="2268" w:type="dxa"/>
          </w:tcPr>
          <w:p w:rsidR="005D10DF" w:rsidRPr="00664BA7" w:rsidRDefault="005D10DF" w:rsidP="005D10DF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項目</w:t>
            </w:r>
          </w:p>
        </w:tc>
        <w:tc>
          <w:tcPr>
            <w:tcW w:w="2410" w:type="dxa"/>
          </w:tcPr>
          <w:p w:rsidR="005D10DF" w:rsidRPr="00664BA7" w:rsidRDefault="005D10DF" w:rsidP="005D10DF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実施時期</w:t>
            </w:r>
          </w:p>
        </w:tc>
        <w:tc>
          <w:tcPr>
            <w:tcW w:w="4309" w:type="dxa"/>
          </w:tcPr>
          <w:p w:rsidR="005D10DF" w:rsidRPr="00664BA7" w:rsidRDefault="005D10DF" w:rsidP="005D10DF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内容</w:t>
            </w:r>
          </w:p>
        </w:tc>
      </w:tr>
      <w:tr w:rsidR="005D10DF" w:rsidRPr="00664BA7" w:rsidTr="005D10DF">
        <w:trPr>
          <w:trHeight w:val="649"/>
          <w:jc w:val="center"/>
        </w:trPr>
        <w:tc>
          <w:tcPr>
            <w:tcW w:w="2268" w:type="dxa"/>
          </w:tcPr>
          <w:p w:rsidR="005D10DF" w:rsidRPr="00664BA7" w:rsidRDefault="005D10DF" w:rsidP="005D10DF">
            <w:pPr>
              <w:rPr>
                <w:rFonts w:hAnsi="ＭＳ 明朝"/>
              </w:rPr>
            </w:pPr>
          </w:p>
          <w:p w:rsidR="005D10DF" w:rsidRPr="00664BA7" w:rsidRDefault="005D10DF" w:rsidP="005D10DF">
            <w:pPr>
              <w:rPr>
                <w:rFonts w:hAnsi="ＭＳ 明朝"/>
              </w:rPr>
            </w:pPr>
          </w:p>
        </w:tc>
        <w:tc>
          <w:tcPr>
            <w:tcW w:w="2410" w:type="dxa"/>
          </w:tcPr>
          <w:p w:rsidR="005D10DF" w:rsidRPr="00664BA7" w:rsidRDefault="005D10DF" w:rsidP="005D10DF">
            <w:pPr>
              <w:rPr>
                <w:rFonts w:hAnsi="ＭＳ 明朝"/>
              </w:rPr>
            </w:pPr>
          </w:p>
        </w:tc>
        <w:tc>
          <w:tcPr>
            <w:tcW w:w="4309" w:type="dxa"/>
          </w:tcPr>
          <w:p w:rsidR="005D10DF" w:rsidRPr="00664BA7" w:rsidRDefault="005D10DF" w:rsidP="005D10DF">
            <w:pPr>
              <w:rPr>
                <w:rFonts w:hAnsi="ＭＳ 明朝"/>
              </w:rPr>
            </w:pPr>
          </w:p>
        </w:tc>
      </w:tr>
    </w:tbl>
    <w:p w:rsidR="005D10DF" w:rsidRDefault="005D10DF" w:rsidP="00705CBD">
      <w:pPr>
        <w:rPr>
          <w:rFonts w:hAnsi="ＭＳ 明朝"/>
        </w:rPr>
      </w:pPr>
    </w:p>
    <w:p w:rsidR="005D10DF" w:rsidRDefault="00A07611" w:rsidP="00705CBD">
      <w:pPr>
        <w:rPr>
          <w:rFonts w:hAnsi="ＭＳ 明朝"/>
        </w:rPr>
      </w:pPr>
      <w:r>
        <w:rPr>
          <w:rFonts w:hAnsi="ＭＳ 明朝" w:hint="eastAsia"/>
        </w:rPr>
        <w:t xml:space="preserve">　　（ウ）</w:t>
      </w:r>
      <w:r w:rsidR="005D10DF">
        <w:rPr>
          <w:rFonts w:hAnsi="ＭＳ 明朝" w:hint="eastAsia"/>
        </w:rPr>
        <w:t xml:space="preserve">　地域課題検討会議の開催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701"/>
        <w:gridCol w:w="1417"/>
        <w:gridCol w:w="3333"/>
      </w:tblGrid>
      <w:tr w:rsidR="005D10DF" w:rsidRPr="00664BA7" w:rsidTr="005D10DF">
        <w:trPr>
          <w:cantSplit/>
          <w:trHeight w:val="330"/>
          <w:jc w:val="center"/>
        </w:trPr>
        <w:tc>
          <w:tcPr>
            <w:tcW w:w="993" w:type="dxa"/>
            <w:vAlign w:val="center"/>
          </w:tcPr>
          <w:p w:rsidR="005D10DF" w:rsidRPr="00664BA7" w:rsidRDefault="005D10DF" w:rsidP="005D10DF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回数</w:t>
            </w:r>
          </w:p>
        </w:tc>
        <w:tc>
          <w:tcPr>
            <w:tcW w:w="1559" w:type="dxa"/>
            <w:vAlign w:val="center"/>
          </w:tcPr>
          <w:p w:rsidR="005D10DF" w:rsidRPr="00664BA7" w:rsidRDefault="005D10DF" w:rsidP="005D10DF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開催時期</w:t>
            </w:r>
          </w:p>
        </w:tc>
        <w:tc>
          <w:tcPr>
            <w:tcW w:w="1701" w:type="dxa"/>
            <w:vAlign w:val="center"/>
          </w:tcPr>
          <w:p w:rsidR="005D10DF" w:rsidRPr="00664BA7" w:rsidRDefault="005D10DF" w:rsidP="005D10DF">
            <w:pPr>
              <w:ind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場所</w:t>
            </w:r>
          </w:p>
        </w:tc>
        <w:tc>
          <w:tcPr>
            <w:tcW w:w="1417" w:type="dxa"/>
            <w:vAlign w:val="center"/>
          </w:tcPr>
          <w:p w:rsidR="005D10DF" w:rsidRPr="00664BA7" w:rsidRDefault="005D10DF" w:rsidP="005D10DF">
            <w:pPr>
              <w:ind w:left="113"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参集人数</w:t>
            </w:r>
          </w:p>
        </w:tc>
        <w:tc>
          <w:tcPr>
            <w:tcW w:w="3333" w:type="dxa"/>
            <w:vAlign w:val="center"/>
          </w:tcPr>
          <w:p w:rsidR="005D10DF" w:rsidRPr="00664BA7" w:rsidRDefault="005D10DF" w:rsidP="005D10DF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8"/>
              </w:rPr>
              <w:t>会議の内</w:t>
            </w:r>
            <w:r w:rsidRPr="00664BA7">
              <w:rPr>
                <w:rFonts w:hAnsi="ＭＳ 明朝" w:hint="eastAsia"/>
              </w:rPr>
              <w:t>容</w:t>
            </w:r>
          </w:p>
        </w:tc>
      </w:tr>
      <w:tr w:rsidR="005D10DF" w:rsidRPr="00664BA7" w:rsidTr="005D10DF">
        <w:trPr>
          <w:cantSplit/>
          <w:jc w:val="center"/>
        </w:trPr>
        <w:tc>
          <w:tcPr>
            <w:tcW w:w="993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lastRenderedPageBreak/>
              <w:t xml:space="preserve">　回</w:t>
            </w:r>
          </w:p>
        </w:tc>
        <w:tc>
          <w:tcPr>
            <w:tcW w:w="1559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年　月</w:t>
            </w:r>
          </w:p>
        </w:tc>
        <w:tc>
          <w:tcPr>
            <w:tcW w:w="1701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417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人</w:t>
            </w:r>
          </w:p>
        </w:tc>
        <w:tc>
          <w:tcPr>
            <w:tcW w:w="3333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</w:p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3A2152" w:rsidRPr="00664BA7" w:rsidRDefault="003A2152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5B2CBD" w:rsidP="00282603">
      <w:pPr>
        <w:ind w:firstLineChars="200" w:firstLine="454"/>
        <w:rPr>
          <w:rFonts w:hAnsi="ＭＳ 明朝"/>
        </w:rPr>
      </w:pPr>
      <w:r>
        <w:rPr>
          <w:rFonts w:hAnsi="ＭＳ 明朝" w:hint="eastAsia"/>
        </w:rPr>
        <w:t xml:space="preserve">イ　</w:t>
      </w:r>
      <w:r w:rsidR="00705CBD" w:rsidRPr="00664BA7">
        <w:rPr>
          <w:rFonts w:hAnsi="ＭＳ 明朝" w:hint="eastAsia"/>
        </w:rPr>
        <w:t>健全な家畜取引推進のための啓発普及</w:t>
      </w:r>
    </w:p>
    <w:p w:rsidR="00705CBD" w:rsidRPr="00664BA7" w:rsidRDefault="00A07611" w:rsidP="00A07611">
      <w:pPr>
        <w:ind w:firstLineChars="200" w:firstLine="454"/>
        <w:rPr>
          <w:rFonts w:hAnsi="ＭＳ 明朝"/>
        </w:rPr>
      </w:pPr>
      <w:r>
        <w:rPr>
          <w:rFonts w:hAnsi="ＭＳ 明朝" w:hint="eastAsia"/>
        </w:rPr>
        <w:t>（</w:t>
      </w:r>
      <w:r w:rsidR="00705CBD" w:rsidRPr="00664BA7">
        <w:rPr>
          <w:rFonts w:hAnsi="ＭＳ 明朝" w:hint="eastAsia"/>
        </w:rPr>
        <w:t>ア</w:t>
      </w:r>
      <w:r>
        <w:rPr>
          <w:rFonts w:hAnsi="ＭＳ 明朝" w:hint="eastAsia"/>
        </w:rPr>
        <w:t>）</w:t>
      </w:r>
      <w:r w:rsidR="00705CBD" w:rsidRPr="00664BA7">
        <w:rPr>
          <w:rFonts w:hAnsi="ＭＳ 明朝" w:hint="eastAsia"/>
        </w:rPr>
        <w:t>啓発普及専門委員会の開催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701"/>
        <w:gridCol w:w="1417"/>
        <w:gridCol w:w="3333"/>
      </w:tblGrid>
      <w:tr w:rsidR="00F73997" w:rsidRPr="00664BA7" w:rsidTr="00F73997">
        <w:trPr>
          <w:cantSplit/>
          <w:trHeight w:val="330"/>
          <w:jc w:val="center"/>
        </w:trPr>
        <w:tc>
          <w:tcPr>
            <w:tcW w:w="993" w:type="dxa"/>
            <w:vAlign w:val="center"/>
          </w:tcPr>
          <w:p w:rsidR="00F73997" w:rsidRPr="00664BA7" w:rsidRDefault="00F73997" w:rsidP="00F73997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回数</w:t>
            </w:r>
          </w:p>
        </w:tc>
        <w:tc>
          <w:tcPr>
            <w:tcW w:w="1559" w:type="dxa"/>
            <w:vAlign w:val="center"/>
          </w:tcPr>
          <w:p w:rsidR="00F73997" w:rsidRPr="00664BA7" w:rsidRDefault="00F73997" w:rsidP="00F73997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開催時期</w:t>
            </w:r>
          </w:p>
        </w:tc>
        <w:tc>
          <w:tcPr>
            <w:tcW w:w="1701" w:type="dxa"/>
            <w:vAlign w:val="center"/>
          </w:tcPr>
          <w:p w:rsidR="00F73997" w:rsidRPr="00664BA7" w:rsidRDefault="00F73997" w:rsidP="00F73997">
            <w:pPr>
              <w:ind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場所</w:t>
            </w:r>
          </w:p>
        </w:tc>
        <w:tc>
          <w:tcPr>
            <w:tcW w:w="1417" w:type="dxa"/>
            <w:vAlign w:val="center"/>
          </w:tcPr>
          <w:p w:rsidR="00F73997" w:rsidRPr="00664BA7" w:rsidRDefault="00F73997" w:rsidP="00F73997">
            <w:pPr>
              <w:ind w:left="113"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参集人数</w:t>
            </w:r>
          </w:p>
        </w:tc>
        <w:tc>
          <w:tcPr>
            <w:tcW w:w="3333" w:type="dxa"/>
            <w:vAlign w:val="center"/>
          </w:tcPr>
          <w:p w:rsidR="00F73997" w:rsidRPr="00664BA7" w:rsidRDefault="00F73997" w:rsidP="00F73997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8"/>
              </w:rPr>
              <w:t>会議の内</w:t>
            </w:r>
            <w:r w:rsidRPr="00664BA7">
              <w:rPr>
                <w:rFonts w:hAnsi="ＭＳ 明朝" w:hint="eastAsia"/>
              </w:rPr>
              <w:t>容</w:t>
            </w:r>
          </w:p>
        </w:tc>
      </w:tr>
      <w:tr w:rsidR="00F73997" w:rsidRPr="00664BA7" w:rsidTr="00F73997">
        <w:trPr>
          <w:cantSplit/>
          <w:jc w:val="center"/>
        </w:trPr>
        <w:tc>
          <w:tcPr>
            <w:tcW w:w="993" w:type="dxa"/>
          </w:tcPr>
          <w:p w:rsidR="00F73997" w:rsidRPr="00664BA7" w:rsidRDefault="00F73997" w:rsidP="00F73997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回</w:t>
            </w:r>
          </w:p>
        </w:tc>
        <w:tc>
          <w:tcPr>
            <w:tcW w:w="1559" w:type="dxa"/>
          </w:tcPr>
          <w:p w:rsidR="00F73997" w:rsidRPr="00664BA7" w:rsidRDefault="00F73997" w:rsidP="00F73997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年　月</w:t>
            </w:r>
          </w:p>
        </w:tc>
        <w:tc>
          <w:tcPr>
            <w:tcW w:w="1701" w:type="dxa"/>
          </w:tcPr>
          <w:p w:rsidR="00F73997" w:rsidRPr="00664BA7" w:rsidRDefault="00F73997" w:rsidP="00F73997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417" w:type="dxa"/>
          </w:tcPr>
          <w:p w:rsidR="00F73997" w:rsidRPr="00664BA7" w:rsidRDefault="00F73997" w:rsidP="00F73997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人</w:t>
            </w:r>
          </w:p>
        </w:tc>
        <w:tc>
          <w:tcPr>
            <w:tcW w:w="3333" w:type="dxa"/>
          </w:tcPr>
          <w:p w:rsidR="00B15403" w:rsidRPr="00664BA7" w:rsidRDefault="00B15403" w:rsidP="00F73997">
            <w:pPr>
              <w:ind w:left="40" w:right="40"/>
              <w:jc w:val="right"/>
              <w:rPr>
                <w:rFonts w:hAnsi="ＭＳ 明朝"/>
              </w:rPr>
            </w:pPr>
          </w:p>
          <w:p w:rsidR="00F73997" w:rsidRPr="00664BA7" w:rsidRDefault="00F73997" w:rsidP="00F73997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1467FE" w:rsidRPr="00664BA7" w:rsidRDefault="001467FE" w:rsidP="00705CBD">
      <w:pPr>
        <w:rPr>
          <w:rFonts w:hAnsi="ＭＳ 明朝"/>
        </w:rPr>
      </w:pPr>
    </w:p>
    <w:p w:rsidR="00705CBD" w:rsidRPr="00664BA7" w:rsidRDefault="00A07611" w:rsidP="00A07611">
      <w:pPr>
        <w:ind w:firstLineChars="200" w:firstLine="454"/>
        <w:rPr>
          <w:rFonts w:hAnsi="ＭＳ 明朝"/>
        </w:rPr>
      </w:pPr>
      <w:r>
        <w:rPr>
          <w:rFonts w:hAnsi="ＭＳ 明朝" w:hint="eastAsia"/>
        </w:rPr>
        <w:t>（</w:t>
      </w:r>
      <w:r w:rsidR="00705CBD" w:rsidRPr="00664BA7">
        <w:rPr>
          <w:rFonts w:hAnsi="ＭＳ 明朝" w:hint="eastAsia"/>
        </w:rPr>
        <w:t>イ</w:t>
      </w:r>
      <w:r>
        <w:rPr>
          <w:rFonts w:hAnsi="ＭＳ 明朝" w:hint="eastAsia"/>
        </w:rPr>
        <w:t>）</w:t>
      </w:r>
      <w:r w:rsidR="00705CBD" w:rsidRPr="00664BA7">
        <w:rPr>
          <w:rFonts w:hAnsi="ＭＳ 明朝" w:hint="eastAsia"/>
        </w:rPr>
        <w:t>家畜取引に関する普及啓発資料の作成、配布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1"/>
        <w:gridCol w:w="1800"/>
        <w:gridCol w:w="1801"/>
        <w:gridCol w:w="1801"/>
      </w:tblGrid>
      <w:tr w:rsidR="00705CBD" w:rsidRPr="00664BA7" w:rsidTr="00B45121">
        <w:trPr>
          <w:trHeight w:val="269"/>
          <w:jc w:val="center"/>
        </w:trPr>
        <w:tc>
          <w:tcPr>
            <w:tcW w:w="1800" w:type="dxa"/>
          </w:tcPr>
          <w:p w:rsidR="00705CBD" w:rsidRPr="00664BA7" w:rsidRDefault="00705CBD" w:rsidP="00B4512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名称</w:t>
            </w:r>
          </w:p>
        </w:tc>
        <w:tc>
          <w:tcPr>
            <w:tcW w:w="1801" w:type="dxa"/>
          </w:tcPr>
          <w:p w:rsidR="00705CBD" w:rsidRPr="00664BA7" w:rsidRDefault="00705CBD" w:rsidP="00B4512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時期</w:t>
            </w:r>
          </w:p>
        </w:tc>
        <w:tc>
          <w:tcPr>
            <w:tcW w:w="1800" w:type="dxa"/>
          </w:tcPr>
          <w:p w:rsidR="00705CBD" w:rsidRPr="00664BA7" w:rsidRDefault="00705CBD" w:rsidP="00B4512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数量</w:t>
            </w:r>
          </w:p>
        </w:tc>
        <w:tc>
          <w:tcPr>
            <w:tcW w:w="1801" w:type="dxa"/>
          </w:tcPr>
          <w:p w:rsidR="00705CBD" w:rsidRPr="00664BA7" w:rsidRDefault="00705CBD" w:rsidP="00B4512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内容</w:t>
            </w:r>
          </w:p>
        </w:tc>
        <w:tc>
          <w:tcPr>
            <w:tcW w:w="1801" w:type="dxa"/>
          </w:tcPr>
          <w:p w:rsidR="00705CBD" w:rsidRPr="00664BA7" w:rsidRDefault="00705CBD" w:rsidP="00B4512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配布対象</w:t>
            </w:r>
          </w:p>
        </w:tc>
      </w:tr>
      <w:tr w:rsidR="00705CBD" w:rsidRPr="00664BA7" w:rsidTr="00B45121">
        <w:trPr>
          <w:trHeight w:val="605"/>
          <w:jc w:val="center"/>
        </w:trPr>
        <w:tc>
          <w:tcPr>
            <w:tcW w:w="1800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1801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1800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1801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1801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</w:tr>
    </w:tbl>
    <w:p w:rsidR="00BA7B38" w:rsidRDefault="00BA7B38" w:rsidP="00822E83">
      <w:pPr>
        <w:ind w:firstLineChars="200" w:firstLine="454"/>
        <w:rPr>
          <w:rFonts w:hAnsi="ＭＳ 明朝"/>
        </w:rPr>
      </w:pPr>
    </w:p>
    <w:p w:rsidR="00705CBD" w:rsidRPr="00664BA7" w:rsidRDefault="00282603" w:rsidP="00A07611">
      <w:pPr>
        <w:pStyle w:val="ac"/>
        <w:overflowPunct w:val="0"/>
        <w:autoSpaceDE/>
        <w:autoSpaceDN/>
        <w:adjustRightInd/>
        <w:spacing w:line="240" w:lineRule="auto"/>
        <w:ind w:firstLineChars="200" w:firstLine="442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（ウ）</w:t>
      </w:r>
      <w:r w:rsidR="00705CBD" w:rsidRPr="00664BA7">
        <w:rPr>
          <w:rFonts w:hAnsi="ＭＳ 明朝" w:hint="eastAsia"/>
          <w:szCs w:val="24"/>
        </w:rPr>
        <w:t>家畜取引関係地域普及会議の開催等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701"/>
        <w:gridCol w:w="1417"/>
        <w:gridCol w:w="3333"/>
      </w:tblGrid>
      <w:tr w:rsidR="00B45121" w:rsidRPr="00664BA7" w:rsidTr="00B45121">
        <w:trPr>
          <w:cantSplit/>
          <w:trHeight w:val="330"/>
          <w:jc w:val="center"/>
        </w:trPr>
        <w:tc>
          <w:tcPr>
            <w:tcW w:w="993" w:type="dxa"/>
            <w:vAlign w:val="center"/>
          </w:tcPr>
          <w:p w:rsidR="00B45121" w:rsidRPr="00664BA7" w:rsidRDefault="00B45121" w:rsidP="00B45121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回数</w:t>
            </w:r>
          </w:p>
        </w:tc>
        <w:tc>
          <w:tcPr>
            <w:tcW w:w="1559" w:type="dxa"/>
            <w:vAlign w:val="center"/>
          </w:tcPr>
          <w:p w:rsidR="00B45121" w:rsidRPr="00664BA7" w:rsidRDefault="00B45121" w:rsidP="00B45121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開催時期</w:t>
            </w:r>
          </w:p>
        </w:tc>
        <w:tc>
          <w:tcPr>
            <w:tcW w:w="1701" w:type="dxa"/>
            <w:vAlign w:val="center"/>
          </w:tcPr>
          <w:p w:rsidR="00B45121" w:rsidRPr="00664BA7" w:rsidRDefault="00B45121" w:rsidP="00B45121">
            <w:pPr>
              <w:ind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場所</w:t>
            </w:r>
          </w:p>
        </w:tc>
        <w:tc>
          <w:tcPr>
            <w:tcW w:w="1417" w:type="dxa"/>
            <w:vAlign w:val="center"/>
          </w:tcPr>
          <w:p w:rsidR="00B45121" w:rsidRPr="00664BA7" w:rsidRDefault="00B45121" w:rsidP="00B45121">
            <w:pPr>
              <w:ind w:left="113"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参集人数</w:t>
            </w:r>
          </w:p>
        </w:tc>
        <w:tc>
          <w:tcPr>
            <w:tcW w:w="3333" w:type="dxa"/>
            <w:vAlign w:val="center"/>
          </w:tcPr>
          <w:p w:rsidR="00B45121" w:rsidRPr="00664BA7" w:rsidRDefault="00B45121" w:rsidP="00B45121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8"/>
              </w:rPr>
              <w:t>会議の内</w:t>
            </w:r>
            <w:r w:rsidRPr="00664BA7">
              <w:rPr>
                <w:rFonts w:hAnsi="ＭＳ 明朝" w:hint="eastAsia"/>
              </w:rPr>
              <w:t>容</w:t>
            </w:r>
          </w:p>
        </w:tc>
      </w:tr>
      <w:tr w:rsidR="00B45121" w:rsidRPr="00664BA7" w:rsidTr="00B45121">
        <w:trPr>
          <w:cantSplit/>
          <w:jc w:val="center"/>
        </w:trPr>
        <w:tc>
          <w:tcPr>
            <w:tcW w:w="993" w:type="dxa"/>
          </w:tcPr>
          <w:p w:rsidR="00B45121" w:rsidRPr="00664BA7" w:rsidRDefault="00B45121" w:rsidP="00B45121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回</w:t>
            </w:r>
          </w:p>
        </w:tc>
        <w:tc>
          <w:tcPr>
            <w:tcW w:w="1559" w:type="dxa"/>
          </w:tcPr>
          <w:p w:rsidR="00B45121" w:rsidRPr="00664BA7" w:rsidRDefault="00B45121" w:rsidP="00B45121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年　月</w:t>
            </w:r>
          </w:p>
        </w:tc>
        <w:tc>
          <w:tcPr>
            <w:tcW w:w="1701" w:type="dxa"/>
          </w:tcPr>
          <w:p w:rsidR="00B45121" w:rsidRPr="00664BA7" w:rsidRDefault="00B45121" w:rsidP="00B4512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417" w:type="dxa"/>
          </w:tcPr>
          <w:p w:rsidR="00B45121" w:rsidRPr="00664BA7" w:rsidRDefault="00B45121" w:rsidP="00B45121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人</w:t>
            </w:r>
          </w:p>
        </w:tc>
        <w:tc>
          <w:tcPr>
            <w:tcW w:w="3333" w:type="dxa"/>
          </w:tcPr>
          <w:p w:rsidR="00F15640" w:rsidRPr="00664BA7" w:rsidRDefault="00F15640" w:rsidP="00B45121">
            <w:pPr>
              <w:ind w:left="40" w:right="40"/>
              <w:jc w:val="right"/>
              <w:rPr>
                <w:rFonts w:hAnsi="ＭＳ 明朝"/>
              </w:rPr>
            </w:pPr>
          </w:p>
          <w:p w:rsidR="00B45121" w:rsidRPr="00664BA7" w:rsidRDefault="00B45121" w:rsidP="00B45121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A07611" w:rsidP="00282603">
      <w:pPr>
        <w:ind w:firstLineChars="200" w:firstLine="454"/>
        <w:rPr>
          <w:rFonts w:hAnsi="ＭＳ 明朝"/>
        </w:rPr>
      </w:pPr>
      <w:r>
        <w:rPr>
          <w:rFonts w:hAnsi="ＭＳ 明朝" w:hint="eastAsia"/>
        </w:rPr>
        <w:t xml:space="preserve">ウ　</w:t>
      </w:r>
      <w:r w:rsidR="00705CBD" w:rsidRPr="00664BA7">
        <w:rPr>
          <w:rFonts w:hAnsi="ＭＳ 明朝" w:hint="eastAsia"/>
        </w:rPr>
        <w:t>事業の推進</w:t>
      </w:r>
      <w:r w:rsidR="003A7A7B">
        <w:rPr>
          <w:rFonts w:hAnsi="ＭＳ 明朝" w:hint="eastAsia"/>
        </w:rPr>
        <w:t>指導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591"/>
        <w:gridCol w:w="1320"/>
      </w:tblGrid>
      <w:tr w:rsidR="00F16EBA" w:rsidRPr="00664BA7" w:rsidTr="005B7E78">
        <w:tc>
          <w:tcPr>
            <w:tcW w:w="2268" w:type="dxa"/>
            <w:shd w:val="clear" w:color="auto" w:fill="auto"/>
            <w:hideMark/>
          </w:tcPr>
          <w:p w:rsidR="00F16EBA" w:rsidRPr="00664BA7" w:rsidRDefault="00F16EBA" w:rsidP="00664BA7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5591" w:type="dxa"/>
            <w:shd w:val="clear" w:color="auto" w:fill="auto"/>
            <w:hideMark/>
          </w:tcPr>
          <w:p w:rsidR="00F16EBA" w:rsidRPr="00664BA7" w:rsidRDefault="00F16EBA" w:rsidP="00664BA7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320" w:type="dxa"/>
            <w:shd w:val="clear" w:color="auto" w:fill="auto"/>
            <w:hideMark/>
          </w:tcPr>
          <w:p w:rsidR="00F16EBA" w:rsidRPr="00664BA7" w:rsidRDefault="00F16EBA" w:rsidP="00664BA7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備考</w:t>
            </w:r>
          </w:p>
        </w:tc>
      </w:tr>
      <w:tr w:rsidR="00F16EBA" w:rsidRPr="00664BA7" w:rsidTr="005B7E78">
        <w:tc>
          <w:tcPr>
            <w:tcW w:w="2268" w:type="dxa"/>
            <w:shd w:val="clear" w:color="auto" w:fill="auto"/>
          </w:tcPr>
          <w:p w:rsidR="00F16EBA" w:rsidRPr="00664BA7" w:rsidRDefault="00F16EBA" w:rsidP="00664BA7">
            <w:pPr>
              <w:rPr>
                <w:rFonts w:hAnsi="ＭＳ 明朝"/>
                <w:szCs w:val="24"/>
              </w:rPr>
            </w:pPr>
          </w:p>
        </w:tc>
        <w:tc>
          <w:tcPr>
            <w:tcW w:w="5591" w:type="dxa"/>
            <w:shd w:val="clear" w:color="auto" w:fill="auto"/>
          </w:tcPr>
          <w:p w:rsidR="00F16EBA" w:rsidRPr="00664BA7" w:rsidRDefault="00F16EBA" w:rsidP="00664BA7">
            <w:pPr>
              <w:rPr>
                <w:rFonts w:hAnsi="ＭＳ 明朝"/>
                <w:szCs w:val="24"/>
              </w:rPr>
            </w:pPr>
          </w:p>
          <w:p w:rsidR="00F16EBA" w:rsidRPr="00664BA7" w:rsidRDefault="00F16EBA" w:rsidP="00664BA7">
            <w:pPr>
              <w:rPr>
                <w:rFonts w:hAnsi="ＭＳ 明朝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F16EBA" w:rsidRPr="00664BA7" w:rsidRDefault="00F16EBA" w:rsidP="00664BA7">
            <w:pPr>
              <w:rPr>
                <w:rFonts w:hAnsi="ＭＳ 明朝"/>
                <w:szCs w:val="24"/>
              </w:rPr>
            </w:pPr>
          </w:p>
        </w:tc>
      </w:tr>
    </w:tbl>
    <w:p w:rsidR="00BA18B1" w:rsidRDefault="00BA18B1" w:rsidP="00FC4E37">
      <w:pPr>
        <w:rPr>
          <w:rFonts w:hAnsi="ＭＳ 明朝"/>
        </w:rPr>
      </w:pPr>
    </w:p>
    <w:p w:rsidR="00DA3931" w:rsidRDefault="00DA3931" w:rsidP="00FC4E37">
      <w:pPr>
        <w:rPr>
          <w:rFonts w:hAnsi="ＭＳ 明朝"/>
        </w:rPr>
      </w:pPr>
    </w:p>
    <w:p w:rsidR="00DA3931" w:rsidRDefault="00DA3931" w:rsidP="00DA3931">
      <w:pPr>
        <w:widowControl/>
        <w:wordWrap/>
        <w:overflowPunct/>
        <w:autoSpaceDE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（注）各項目については、出来るだけ具体的に記載すること。</w:t>
      </w:r>
    </w:p>
    <w:p w:rsidR="00DA3931" w:rsidRPr="00DA3931" w:rsidRDefault="00DA3931" w:rsidP="00FC4E37">
      <w:pPr>
        <w:rPr>
          <w:rFonts w:hAnsi="ＭＳ 明朝"/>
        </w:rPr>
      </w:pPr>
    </w:p>
    <w:sectPr w:rsidR="00DA3931" w:rsidRPr="00DA3931" w:rsidSect="005B7E78">
      <w:footerReference w:type="even" r:id="rId8"/>
      <w:footerReference w:type="default" r:id="rId9"/>
      <w:pgSz w:w="11907" w:h="16840" w:code="9"/>
      <w:pgMar w:top="1135" w:right="1418" w:bottom="1418" w:left="1418" w:header="851" w:footer="992" w:gutter="0"/>
      <w:cols w:space="720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8EF" w:rsidRDefault="00EA28EF">
      <w:r>
        <w:separator/>
      </w:r>
    </w:p>
  </w:endnote>
  <w:endnote w:type="continuationSeparator" w:id="0">
    <w:p w:rsidR="00EA28EF" w:rsidRDefault="00EA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17" w:rsidRDefault="00E960BD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6A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6A17" w:rsidRDefault="00486A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17" w:rsidRDefault="00E960BD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6A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27B6">
      <w:rPr>
        <w:rStyle w:val="a5"/>
        <w:noProof/>
      </w:rPr>
      <w:t>1</w:t>
    </w:r>
    <w:r>
      <w:rPr>
        <w:rStyle w:val="a5"/>
      </w:rPr>
      <w:fldChar w:fldCharType="end"/>
    </w:r>
  </w:p>
  <w:p w:rsidR="00486A17" w:rsidRDefault="00486A17" w:rsidP="00186895">
    <w:pPr>
      <w:pStyle w:val="a4"/>
      <w:rPr>
        <w:rFonts w:ascii="ＭＳ ゴシック" w:eastAsia="ＭＳ ゴシック" w:hAnsi="ＭＳ ゴシック"/>
        <w:kern w:val="0"/>
        <w:sz w:val="16"/>
        <w:szCs w:val="16"/>
      </w:rPr>
    </w:pPr>
  </w:p>
  <w:p w:rsidR="00486A17" w:rsidRDefault="00486A17" w:rsidP="005B7E78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8EF" w:rsidRDefault="00EA28EF">
      <w:r>
        <w:separator/>
      </w:r>
    </w:p>
  </w:footnote>
  <w:footnote w:type="continuationSeparator" w:id="0">
    <w:p w:rsidR="00EA28EF" w:rsidRDefault="00EA2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01"/>
    <w:rsid w:val="0000374B"/>
    <w:rsid w:val="00004826"/>
    <w:rsid w:val="0000618F"/>
    <w:rsid w:val="000120FA"/>
    <w:rsid w:val="00016213"/>
    <w:rsid w:val="00016667"/>
    <w:rsid w:val="00037A38"/>
    <w:rsid w:val="00041D62"/>
    <w:rsid w:val="00042BAD"/>
    <w:rsid w:val="000525CD"/>
    <w:rsid w:val="00052925"/>
    <w:rsid w:val="00056557"/>
    <w:rsid w:val="00072C9C"/>
    <w:rsid w:val="00077DD3"/>
    <w:rsid w:val="00082D99"/>
    <w:rsid w:val="000859E1"/>
    <w:rsid w:val="00087221"/>
    <w:rsid w:val="000902CD"/>
    <w:rsid w:val="00093952"/>
    <w:rsid w:val="00094051"/>
    <w:rsid w:val="0009731D"/>
    <w:rsid w:val="000A0CEE"/>
    <w:rsid w:val="000B0B7E"/>
    <w:rsid w:val="000B21BC"/>
    <w:rsid w:val="000B2DE9"/>
    <w:rsid w:val="000B3442"/>
    <w:rsid w:val="000B758B"/>
    <w:rsid w:val="000C14C5"/>
    <w:rsid w:val="000D0973"/>
    <w:rsid w:val="000D10D6"/>
    <w:rsid w:val="000F0EBF"/>
    <w:rsid w:val="000F2FC5"/>
    <w:rsid w:val="000F52C8"/>
    <w:rsid w:val="0010562A"/>
    <w:rsid w:val="00106FF7"/>
    <w:rsid w:val="0011280A"/>
    <w:rsid w:val="0014383F"/>
    <w:rsid w:val="00145031"/>
    <w:rsid w:val="001467FE"/>
    <w:rsid w:val="00155475"/>
    <w:rsid w:val="00156326"/>
    <w:rsid w:val="00161C88"/>
    <w:rsid w:val="00163933"/>
    <w:rsid w:val="00163B9F"/>
    <w:rsid w:val="001652F0"/>
    <w:rsid w:val="00171601"/>
    <w:rsid w:val="0018202E"/>
    <w:rsid w:val="0018560D"/>
    <w:rsid w:val="00186895"/>
    <w:rsid w:val="00186D0F"/>
    <w:rsid w:val="001870D8"/>
    <w:rsid w:val="00191070"/>
    <w:rsid w:val="001C3EB8"/>
    <w:rsid w:val="001D17BA"/>
    <w:rsid w:val="001E64AF"/>
    <w:rsid w:val="001E7F5B"/>
    <w:rsid w:val="001F1841"/>
    <w:rsid w:val="001F421D"/>
    <w:rsid w:val="00221D3C"/>
    <w:rsid w:val="00225DD7"/>
    <w:rsid w:val="00242482"/>
    <w:rsid w:val="002527B6"/>
    <w:rsid w:val="00262B72"/>
    <w:rsid w:val="00266AC7"/>
    <w:rsid w:val="00271B2E"/>
    <w:rsid w:val="00275082"/>
    <w:rsid w:val="00277D6E"/>
    <w:rsid w:val="00282603"/>
    <w:rsid w:val="00282EF3"/>
    <w:rsid w:val="002948BD"/>
    <w:rsid w:val="0029528C"/>
    <w:rsid w:val="002A0BAD"/>
    <w:rsid w:val="002A535D"/>
    <w:rsid w:val="002C40C5"/>
    <w:rsid w:val="002D2201"/>
    <w:rsid w:val="002D2603"/>
    <w:rsid w:val="002E5C11"/>
    <w:rsid w:val="002E633F"/>
    <w:rsid w:val="002F1CE4"/>
    <w:rsid w:val="002F486A"/>
    <w:rsid w:val="002F5D3A"/>
    <w:rsid w:val="002F624C"/>
    <w:rsid w:val="00300409"/>
    <w:rsid w:val="003018DD"/>
    <w:rsid w:val="003045E6"/>
    <w:rsid w:val="00304B41"/>
    <w:rsid w:val="00314115"/>
    <w:rsid w:val="00337C7B"/>
    <w:rsid w:val="003440C8"/>
    <w:rsid w:val="00346DBC"/>
    <w:rsid w:val="00350664"/>
    <w:rsid w:val="0035672E"/>
    <w:rsid w:val="00362F40"/>
    <w:rsid w:val="00364D1B"/>
    <w:rsid w:val="00374D7F"/>
    <w:rsid w:val="00375D1B"/>
    <w:rsid w:val="00381261"/>
    <w:rsid w:val="003951A7"/>
    <w:rsid w:val="003A05AC"/>
    <w:rsid w:val="003A2152"/>
    <w:rsid w:val="003A7A7B"/>
    <w:rsid w:val="003B469E"/>
    <w:rsid w:val="003B6078"/>
    <w:rsid w:val="003C14C9"/>
    <w:rsid w:val="003C265A"/>
    <w:rsid w:val="003C5586"/>
    <w:rsid w:val="003E3A36"/>
    <w:rsid w:val="003E3F84"/>
    <w:rsid w:val="003E5EF0"/>
    <w:rsid w:val="003F57DF"/>
    <w:rsid w:val="003F70DE"/>
    <w:rsid w:val="00411187"/>
    <w:rsid w:val="00413092"/>
    <w:rsid w:val="00422C3E"/>
    <w:rsid w:val="0042754A"/>
    <w:rsid w:val="0043633B"/>
    <w:rsid w:val="00437237"/>
    <w:rsid w:val="00444636"/>
    <w:rsid w:val="0046036A"/>
    <w:rsid w:val="00473906"/>
    <w:rsid w:val="004761A2"/>
    <w:rsid w:val="00486A17"/>
    <w:rsid w:val="004937B6"/>
    <w:rsid w:val="004A077C"/>
    <w:rsid w:val="004A0A81"/>
    <w:rsid w:val="004A3EC2"/>
    <w:rsid w:val="004A62D7"/>
    <w:rsid w:val="004B234E"/>
    <w:rsid w:val="004B2519"/>
    <w:rsid w:val="004C12EF"/>
    <w:rsid w:val="004C3258"/>
    <w:rsid w:val="004D3881"/>
    <w:rsid w:val="004D3E07"/>
    <w:rsid w:val="004E0B7F"/>
    <w:rsid w:val="004E365B"/>
    <w:rsid w:val="004E73E1"/>
    <w:rsid w:val="00500402"/>
    <w:rsid w:val="00503D2D"/>
    <w:rsid w:val="00506192"/>
    <w:rsid w:val="0051224D"/>
    <w:rsid w:val="005172B4"/>
    <w:rsid w:val="00524526"/>
    <w:rsid w:val="00525C1A"/>
    <w:rsid w:val="00534543"/>
    <w:rsid w:val="005534EF"/>
    <w:rsid w:val="005539F8"/>
    <w:rsid w:val="00557A4D"/>
    <w:rsid w:val="00560C3B"/>
    <w:rsid w:val="00574E22"/>
    <w:rsid w:val="00582A9F"/>
    <w:rsid w:val="00584E84"/>
    <w:rsid w:val="00585F33"/>
    <w:rsid w:val="00587331"/>
    <w:rsid w:val="00590051"/>
    <w:rsid w:val="0059081F"/>
    <w:rsid w:val="005A6EFE"/>
    <w:rsid w:val="005B2CBD"/>
    <w:rsid w:val="005B7E78"/>
    <w:rsid w:val="005C31C2"/>
    <w:rsid w:val="005C3CCA"/>
    <w:rsid w:val="005D10DF"/>
    <w:rsid w:val="005D57A2"/>
    <w:rsid w:val="005D73D2"/>
    <w:rsid w:val="005F13C9"/>
    <w:rsid w:val="005F260C"/>
    <w:rsid w:val="00601295"/>
    <w:rsid w:val="00625733"/>
    <w:rsid w:val="00625C01"/>
    <w:rsid w:val="00627648"/>
    <w:rsid w:val="00630DA1"/>
    <w:rsid w:val="00643E02"/>
    <w:rsid w:val="006501EA"/>
    <w:rsid w:val="00661335"/>
    <w:rsid w:val="00664BA7"/>
    <w:rsid w:val="00671CDF"/>
    <w:rsid w:val="00675E05"/>
    <w:rsid w:val="00680018"/>
    <w:rsid w:val="00682392"/>
    <w:rsid w:val="0068293A"/>
    <w:rsid w:val="00684B04"/>
    <w:rsid w:val="00690109"/>
    <w:rsid w:val="00697389"/>
    <w:rsid w:val="006B6B35"/>
    <w:rsid w:val="006C64C1"/>
    <w:rsid w:val="006C7709"/>
    <w:rsid w:val="006E51EC"/>
    <w:rsid w:val="006E5B31"/>
    <w:rsid w:val="006F308D"/>
    <w:rsid w:val="006F4E3F"/>
    <w:rsid w:val="006F76BD"/>
    <w:rsid w:val="0070221D"/>
    <w:rsid w:val="00705459"/>
    <w:rsid w:val="00705CBD"/>
    <w:rsid w:val="00706170"/>
    <w:rsid w:val="007106BB"/>
    <w:rsid w:val="00713701"/>
    <w:rsid w:val="00713E3A"/>
    <w:rsid w:val="00716FF2"/>
    <w:rsid w:val="00722E7F"/>
    <w:rsid w:val="00725008"/>
    <w:rsid w:val="00726A82"/>
    <w:rsid w:val="00726AE9"/>
    <w:rsid w:val="0072794C"/>
    <w:rsid w:val="007306CC"/>
    <w:rsid w:val="00732F12"/>
    <w:rsid w:val="00735762"/>
    <w:rsid w:val="007478D9"/>
    <w:rsid w:val="00753D03"/>
    <w:rsid w:val="0076162B"/>
    <w:rsid w:val="00765340"/>
    <w:rsid w:val="00766456"/>
    <w:rsid w:val="007670CC"/>
    <w:rsid w:val="00775035"/>
    <w:rsid w:val="00777798"/>
    <w:rsid w:val="00786024"/>
    <w:rsid w:val="007A7216"/>
    <w:rsid w:val="007B23A6"/>
    <w:rsid w:val="007B41FF"/>
    <w:rsid w:val="007C5321"/>
    <w:rsid w:val="007C76A2"/>
    <w:rsid w:val="007D3A4A"/>
    <w:rsid w:val="007D521C"/>
    <w:rsid w:val="007E3592"/>
    <w:rsid w:val="00801A95"/>
    <w:rsid w:val="008104D0"/>
    <w:rsid w:val="0081581B"/>
    <w:rsid w:val="00822E83"/>
    <w:rsid w:val="00830BFB"/>
    <w:rsid w:val="00850E10"/>
    <w:rsid w:val="00855510"/>
    <w:rsid w:val="00862D65"/>
    <w:rsid w:val="008679EA"/>
    <w:rsid w:val="008916AF"/>
    <w:rsid w:val="0089542E"/>
    <w:rsid w:val="008A6BD6"/>
    <w:rsid w:val="008B5627"/>
    <w:rsid w:val="008B6990"/>
    <w:rsid w:val="008C7E10"/>
    <w:rsid w:val="008D15C1"/>
    <w:rsid w:val="008D2CD2"/>
    <w:rsid w:val="008E5826"/>
    <w:rsid w:val="008F450F"/>
    <w:rsid w:val="008F5E77"/>
    <w:rsid w:val="008F7CA1"/>
    <w:rsid w:val="0090134F"/>
    <w:rsid w:val="00907837"/>
    <w:rsid w:val="00912174"/>
    <w:rsid w:val="00925A06"/>
    <w:rsid w:val="00950140"/>
    <w:rsid w:val="00952BF6"/>
    <w:rsid w:val="00955243"/>
    <w:rsid w:val="00956B46"/>
    <w:rsid w:val="00957E87"/>
    <w:rsid w:val="009661BC"/>
    <w:rsid w:val="0097372D"/>
    <w:rsid w:val="009750E3"/>
    <w:rsid w:val="009806A3"/>
    <w:rsid w:val="0098071B"/>
    <w:rsid w:val="0098190F"/>
    <w:rsid w:val="009933E7"/>
    <w:rsid w:val="00994902"/>
    <w:rsid w:val="00994D41"/>
    <w:rsid w:val="009A1E3B"/>
    <w:rsid w:val="009A4D5D"/>
    <w:rsid w:val="009A6C94"/>
    <w:rsid w:val="009A715A"/>
    <w:rsid w:val="009B3E7E"/>
    <w:rsid w:val="009B3F92"/>
    <w:rsid w:val="009B3FBE"/>
    <w:rsid w:val="009C19B4"/>
    <w:rsid w:val="009C752C"/>
    <w:rsid w:val="009F07A9"/>
    <w:rsid w:val="009F1088"/>
    <w:rsid w:val="009F5FD6"/>
    <w:rsid w:val="00A0307D"/>
    <w:rsid w:val="00A03CE8"/>
    <w:rsid w:val="00A07611"/>
    <w:rsid w:val="00A102BB"/>
    <w:rsid w:val="00A15046"/>
    <w:rsid w:val="00A1616A"/>
    <w:rsid w:val="00A16F16"/>
    <w:rsid w:val="00A2395B"/>
    <w:rsid w:val="00A3026C"/>
    <w:rsid w:val="00A3208A"/>
    <w:rsid w:val="00A32174"/>
    <w:rsid w:val="00A35E63"/>
    <w:rsid w:val="00A404F0"/>
    <w:rsid w:val="00A42534"/>
    <w:rsid w:val="00A42EA6"/>
    <w:rsid w:val="00A47364"/>
    <w:rsid w:val="00A5370A"/>
    <w:rsid w:val="00A56542"/>
    <w:rsid w:val="00A63B3B"/>
    <w:rsid w:val="00A75274"/>
    <w:rsid w:val="00A76140"/>
    <w:rsid w:val="00A801D6"/>
    <w:rsid w:val="00A8099B"/>
    <w:rsid w:val="00A952E7"/>
    <w:rsid w:val="00A9643F"/>
    <w:rsid w:val="00AA3D24"/>
    <w:rsid w:val="00AA53AD"/>
    <w:rsid w:val="00AB38C4"/>
    <w:rsid w:val="00AB542B"/>
    <w:rsid w:val="00AC2F60"/>
    <w:rsid w:val="00AC4542"/>
    <w:rsid w:val="00AD37D9"/>
    <w:rsid w:val="00AE17A8"/>
    <w:rsid w:val="00AF0418"/>
    <w:rsid w:val="00AF5174"/>
    <w:rsid w:val="00B0259A"/>
    <w:rsid w:val="00B03F82"/>
    <w:rsid w:val="00B05B88"/>
    <w:rsid w:val="00B15403"/>
    <w:rsid w:val="00B23DFD"/>
    <w:rsid w:val="00B302AA"/>
    <w:rsid w:val="00B320C4"/>
    <w:rsid w:val="00B323B1"/>
    <w:rsid w:val="00B36A2A"/>
    <w:rsid w:val="00B374FD"/>
    <w:rsid w:val="00B42843"/>
    <w:rsid w:val="00B44E15"/>
    <w:rsid w:val="00B45121"/>
    <w:rsid w:val="00B47656"/>
    <w:rsid w:val="00B54373"/>
    <w:rsid w:val="00B54A4C"/>
    <w:rsid w:val="00B672E3"/>
    <w:rsid w:val="00B72F32"/>
    <w:rsid w:val="00B7312C"/>
    <w:rsid w:val="00BA18B1"/>
    <w:rsid w:val="00BA7B38"/>
    <w:rsid w:val="00BB472D"/>
    <w:rsid w:val="00BC23C5"/>
    <w:rsid w:val="00BD03A6"/>
    <w:rsid w:val="00BE401B"/>
    <w:rsid w:val="00BF6F92"/>
    <w:rsid w:val="00BF7513"/>
    <w:rsid w:val="00BF7E27"/>
    <w:rsid w:val="00C12FD5"/>
    <w:rsid w:val="00C34E3B"/>
    <w:rsid w:val="00C37785"/>
    <w:rsid w:val="00C4332D"/>
    <w:rsid w:val="00C43418"/>
    <w:rsid w:val="00C54E85"/>
    <w:rsid w:val="00C72D63"/>
    <w:rsid w:val="00C7348A"/>
    <w:rsid w:val="00C737D3"/>
    <w:rsid w:val="00C73A31"/>
    <w:rsid w:val="00C745B6"/>
    <w:rsid w:val="00C74E6C"/>
    <w:rsid w:val="00C7608F"/>
    <w:rsid w:val="00C7763E"/>
    <w:rsid w:val="00C77A7C"/>
    <w:rsid w:val="00C8263C"/>
    <w:rsid w:val="00C8462F"/>
    <w:rsid w:val="00C9749D"/>
    <w:rsid w:val="00CA5A37"/>
    <w:rsid w:val="00CA6726"/>
    <w:rsid w:val="00CA6AE7"/>
    <w:rsid w:val="00CA769B"/>
    <w:rsid w:val="00CB0E80"/>
    <w:rsid w:val="00CC6F0C"/>
    <w:rsid w:val="00CD4A63"/>
    <w:rsid w:val="00CD7BBD"/>
    <w:rsid w:val="00CE7736"/>
    <w:rsid w:val="00CF0BA5"/>
    <w:rsid w:val="00CF5394"/>
    <w:rsid w:val="00D1359C"/>
    <w:rsid w:val="00D166F2"/>
    <w:rsid w:val="00D16B6F"/>
    <w:rsid w:val="00D20AAE"/>
    <w:rsid w:val="00D23E7A"/>
    <w:rsid w:val="00D244F0"/>
    <w:rsid w:val="00D30D45"/>
    <w:rsid w:val="00D34834"/>
    <w:rsid w:val="00D35316"/>
    <w:rsid w:val="00D54E62"/>
    <w:rsid w:val="00D553B9"/>
    <w:rsid w:val="00D65059"/>
    <w:rsid w:val="00D7337E"/>
    <w:rsid w:val="00D908DD"/>
    <w:rsid w:val="00D94F28"/>
    <w:rsid w:val="00D96A5C"/>
    <w:rsid w:val="00DA3931"/>
    <w:rsid w:val="00DB072B"/>
    <w:rsid w:val="00DB0DF7"/>
    <w:rsid w:val="00DB1245"/>
    <w:rsid w:val="00DB191F"/>
    <w:rsid w:val="00DC1F94"/>
    <w:rsid w:val="00DC3566"/>
    <w:rsid w:val="00DC37B4"/>
    <w:rsid w:val="00DC4BDB"/>
    <w:rsid w:val="00DD2D07"/>
    <w:rsid w:val="00DD595E"/>
    <w:rsid w:val="00DD6D47"/>
    <w:rsid w:val="00E02396"/>
    <w:rsid w:val="00E04393"/>
    <w:rsid w:val="00E24A8A"/>
    <w:rsid w:val="00E37B0F"/>
    <w:rsid w:val="00E45FB1"/>
    <w:rsid w:val="00E472F8"/>
    <w:rsid w:val="00E63F14"/>
    <w:rsid w:val="00E67C61"/>
    <w:rsid w:val="00E773A2"/>
    <w:rsid w:val="00E878C7"/>
    <w:rsid w:val="00E91F3C"/>
    <w:rsid w:val="00E960BD"/>
    <w:rsid w:val="00EA28EF"/>
    <w:rsid w:val="00EC0FD3"/>
    <w:rsid w:val="00EC1E33"/>
    <w:rsid w:val="00EC27AC"/>
    <w:rsid w:val="00EC2BD1"/>
    <w:rsid w:val="00EC2D44"/>
    <w:rsid w:val="00EC3C81"/>
    <w:rsid w:val="00EC7806"/>
    <w:rsid w:val="00ED2431"/>
    <w:rsid w:val="00EE391A"/>
    <w:rsid w:val="00EE4479"/>
    <w:rsid w:val="00EF46B3"/>
    <w:rsid w:val="00F029F6"/>
    <w:rsid w:val="00F035C3"/>
    <w:rsid w:val="00F039B7"/>
    <w:rsid w:val="00F11010"/>
    <w:rsid w:val="00F15640"/>
    <w:rsid w:val="00F16EBA"/>
    <w:rsid w:val="00F24446"/>
    <w:rsid w:val="00F261AD"/>
    <w:rsid w:val="00F42B3F"/>
    <w:rsid w:val="00F45DB3"/>
    <w:rsid w:val="00F500AF"/>
    <w:rsid w:val="00F50B5C"/>
    <w:rsid w:val="00F56B08"/>
    <w:rsid w:val="00F73997"/>
    <w:rsid w:val="00F83ACD"/>
    <w:rsid w:val="00F864EA"/>
    <w:rsid w:val="00FA1439"/>
    <w:rsid w:val="00FC0175"/>
    <w:rsid w:val="00FC4E37"/>
    <w:rsid w:val="00FC51AE"/>
    <w:rsid w:val="00FC7E11"/>
    <w:rsid w:val="00FD3F5B"/>
    <w:rsid w:val="00FD469B"/>
    <w:rsid w:val="00FE2D8D"/>
    <w:rsid w:val="00FE3531"/>
    <w:rsid w:val="00FE3BA3"/>
    <w:rsid w:val="00FE593F"/>
    <w:rsid w:val="00FF60D8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8CA9986"/>
  <w15:docId w15:val="{0B37A62B-FFA9-4FC2-B895-F567649F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/>
      <w:sz w:val="21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  <w:style w:type="paragraph" w:styleId="af1">
    <w:name w:val="Revision"/>
    <w:hidden/>
    <w:uiPriority w:val="99"/>
    <w:semiHidden/>
    <w:rsid w:val="00A3026C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B490-1389-4C6C-8C32-1D4BF4CB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27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alic</cp:lastModifiedBy>
  <cp:revision>14</cp:revision>
  <cp:lastPrinted>2019-12-25T06:06:00Z</cp:lastPrinted>
  <dcterms:created xsi:type="dcterms:W3CDTF">2019-12-20T06:15:00Z</dcterms:created>
  <dcterms:modified xsi:type="dcterms:W3CDTF">2021-01-14T05:05:00Z</dcterms:modified>
</cp:coreProperties>
</file>