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4C" w:rsidRPr="00B03F82" w:rsidRDefault="00B54A4C" w:rsidP="00B54A4C">
      <w:pPr>
        <w:tabs>
          <w:tab w:val="left" w:pos="240"/>
        </w:tabs>
        <w:rPr>
          <w:rFonts w:hAnsi="ＭＳ 明朝"/>
          <w:b/>
          <w:szCs w:val="24"/>
        </w:rPr>
      </w:pPr>
      <w:r w:rsidRPr="00B03F82">
        <w:rPr>
          <w:rFonts w:hAnsi="ＭＳ 明朝" w:hint="eastAsia"/>
          <w:b/>
          <w:szCs w:val="24"/>
        </w:rPr>
        <w:t>様式</w:t>
      </w:r>
      <w:r w:rsidR="000B71CE" w:rsidRPr="000B71CE">
        <w:rPr>
          <w:rFonts w:hAnsi="ＭＳ 明朝" w:hint="eastAsia"/>
          <w:b/>
          <w:color w:val="000000" w:themeColor="text1"/>
          <w:szCs w:val="24"/>
        </w:rPr>
        <w:t>８</w:t>
      </w:r>
      <w:r w:rsidR="007B400A">
        <w:rPr>
          <w:rFonts w:hAnsi="ＭＳ 明朝" w:hint="eastAsia"/>
          <w:b/>
          <w:szCs w:val="24"/>
        </w:rPr>
        <w:t xml:space="preserve">　６</w:t>
      </w:r>
      <w:r w:rsidRPr="00B03F82">
        <w:rPr>
          <w:rFonts w:hAnsi="ＭＳ 明朝" w:hint="eastAsia"/>
          <w:b/>
          <w:szCs w:val="24"/>
        </w:rPr>
        <w:t>．家畜防疫互助基金支援事業</w:t>
      </w:r>
    </w:p>
    <w:p w:rsidR="00B54A4C" w:rsidRPr="00B03F82" w:rsidRDefault="00B54A4C" w:rsidP="00B54A4C">
      <w:pPr>
        <w:tabs>
          <w:tab w:val="left" w:pos="240"/>
        </w:tabs>
        <w:rPr>
          <w:rFonts w:hAnsi="ＭＳ 明朝"/>
          <w:szCs w:val="24"/>
        </w:rPr>
      </w:pPr>
    </w:p>
    <w:p w:rsidR="00B54A4C" w:rsidRPr="00B03F82" w:rsidRDefault="00B54A4C" w:rsidP="00B54A4C">
      <w:pPr>
        <w:tabs>
          <w:tab w:val="left" w:pos="240"/>
        </w:tabs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 xml:space="preserve">１　</w:t>
      </w:r>
      <w:r w:rsidR="00243F5D">
        <w:rPr>
          <w:rFonts w:hAnsi="ＭＳ 明朝" w:hint="eastAsia"/>
          <w:szCs w:val="24"/>
        </w:rPr>
        <w:t>総括表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284"/>
        <w:gridCol w:w="1544"/>
        <w:gridCol w:w="1849"/>
        <w:gridCol w:w="1239"/>
      </w:tblGrid>
      <w:tr w:rsidR="00B54A4C" w:rsidRPr="00B03F82" w:rsidTr="00B54A4C">
        <w:trPr>
          <w:jc w:val="center"/>
        </w:trPr>
        <w:tc>
          <w:tcPr>
            <w:tcW w:w="3148" w:type="dxa"/>
            <w:vMerge w:val="restart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事業・内容</w:t>
            </w:r>
          </w:p>
        </w:tc>
        <w:tc>
          <w:tcPr>
            <w:tcW w:w="1285" w:type="dxa"/>
            <w:vMerge w:val="restart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事業費</w:t>
            </w:r>
          </w:p>
        </w:tc>
        <w:tc>
          <w:tcPr>
            <w:tcW w:w="3395" w:type="dxa"/>
            <w:gridSpan w:val="2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負担区分</w:t>
            </w:r>
          </w:p>
        </w:tc>
        <w:tc>
          <w:tcPr>
            <w:tcW w:w="1240" w:type="dxa"/>
            <w:vMerge w:val="restart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備考</w:t>
            </w:r>
          </w:p>
        </w:tc>
      </w:tr>
      <w:tr w:rsidR="00B54A4C" w:rsidRPr="00B03F82" w:rsidTr="00B54A4C">
        <w:trPr>
          <w:jc w:val="center"/>
        </w:trPr>
        <w:tc>
          <w:tcPr>
            <w:tcW w:w="3148" w:type="dxa"/>
            <w:vMerge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機構補助金</w:t>
            </w:r>
          </w:p>
        </w:tc>
        <w:tc>
          <w:tcPr>
            <w:tcW w:w="1850" w:type="dxa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事業実施主体</w:t>
            </w:r>
          </w:p>
        </w:tc>
        <w:tc>
          <w:tcPr>
            <w:tcW w:w="1240" w:type="dxa"/>
            <w:vMerge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</w:p>
        </w:tc>
      </w:tr>
      <w:tr w:rsidR="00B54A4C" w:rsidRPr="00B03F82" w:rsidTr="00B54A4C">
        <w:trPr>
          <w:jc w:val="center"/>
        </w:trPr>
        <w:tc>
          <w:tcPr>
            <w:tcW w:w="3148" w:type="dxa"/>
          </w:tcPr>
          <w:p w:rsidR="00B54A4C" w:rsidRPr="00B03F82" w:rsidRDefault="00B54A4C" w:rsidP="00B54A4C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</w:p>
          <w:p w:rsidR="00B54A4C" w:rsidRPr="00B03F82" w:rsidRDefault="00B54A4C" w:rsidP="00B54A4C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 xml:space="preserve">　家畜防疫互助等推進事業</w:t>
            </w:r>
          </w:p>
          <w:p w:rsidR="00B54A4C" w:rsidRPr="00B03F82" w:rsidRDefault="00B54A4C" w:rsidP="00405690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285" w:type="dxa"/>
          </w:tcPr>
          <w:p w:rsidR="00B54A4C" w:rsidRPr="00B03F82" w:rsidRDefault="00B54A4C" w:rsidP="00B54A4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545" w:type="dxa"/>
          </w:tcPr>
          <w:p w:rsidR="00B54A4C" w:rsidRPr="00B03F82" w:rsidRDefault="00B54A4C" w:rsidP="00B54A4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850" w:type="dxa"/>
          </w:tcPr>
          <w:p w:rsidR="00B54A4C" w:rsidRPr="00B03F82" w:rsidRDefault="00B54A4C" w:rsidP="00B54A4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240" w:type="dxa"/>
          </w:tcPr>
          <w:p w:rsidR="00B54A4C" w:rsidRPr="00B03F82" w:rsidRDefault="00B54A4C" w:rsidP="00B54A4C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</w:p>
        </w:tc>
      </w:tr>
    </w:tbl>
    <w:p w:rsidR="004D1131" w:rsidRDefault="00B54A4C" w:rsidP="00822E83">
      <w:pPr>
        <w:ind w:left="454" w:hangingChars="200" w:hanging="454"/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（注）</w:t>
      </w:r>
      <w:r w:rsidR="004D1131">
        <w:rPr>
          <w:rFonts w:hAnsi="ＭＳ 明朝" w:hint="eastAsia"/>
          <w:szCs w:val="24"/>
        </w:rPr>
        <w:t>総括表については、家畜防疫互助等推進事業のみを記載すること。</w:t>
      </w:r>
    </w:p>
    <w:p w:rsidR="00B54A4C" w:rsidRPr="00B03F82" w:rsidRDefault="00B54A4C" w:rsidP="004D1131">
      <w:pPr>
        <w:ind w:leftChars="200" w:left="454" w:firstLineChars="100" w:firstLine="227"/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事業を委託して実施する場合は、備考欄に委託予定先を記入するとともに、該当する事業費の上段にその委託費の額を（　）書きで記載すること。</w:t>
      </w:r>
    </w:p>
    <w:p w:rsidR="00B54A4C" w:rsidRPr="00B03F82" w:rsidRDefault="00B54A4C" w:rsidP="00B54A4C">
      <w:pPr>
        <w:rPr>
          <w:rFonts w:hAnsi="ＭＳ 明朝"/>
          <w:szCs w:val="24"/>
        </w:rPr>
      </w:pPr>
      <w:bookmarkStart w:id="0" w:name="_GoBack"/>
      <w:bookmarkEnd w:id="0"/>
    </w:p>
    <w:p w:rsidR="00B54A4C" w:rsidRPr="00B03F82" w:rsidRDefault="00B54A4C" w:rsidP="00B54A4C">
      <w:pPr>
        <w:tabs>
          <w:tab w:val="left" w:pos="240"/>
        </w:tabs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B54A4C" w:rsidRPr="00B03F82" w:rsidTr="00B54A4C">
        <w:trPr>
          <w:jc w:val="center"/>
        </w:trPr>
        <w:tc>
          <w:tcPr>
            <w:tcW w:w="9061" w:type="dxa"/>
          </w:tcPr>
          <w:p w:rsidR="00B54A4C" w:rsidRPr="00B03F82" w:rsidRDefault="00B54A4C" w:rsidP="00B54A4C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:rsidR="00B54A4C" w:rsidRPr="00B03F82" w:rsidRDefault="00B54A4C" w:rsidP="00B54A4C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:rsidR="00B54A4C" w:rsidRPr="00B03F82" w:rsidRDefault="00B54A4C" w:rsidP="00B54A4C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:rsidR="00B54A4C" w:rsidRPr="00B03F82" w:rsidRDefault="00B54A4C" w:rsidP="00B54A4C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B54A4C" w:rsidRPr="00B03F82" w:rsidRDefault="00B54A4C" w:rsidP="00B54A4C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３　事業の内容</w:t>
      </w:r>
    </w:p>
    <w:p w:rsidR="00B54A4C" w:rsidRPr="00B03F82" w:rsidRDefault="00B54A4C" w:rsidP="00B54A4C">
      <w:pPr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（１）</w:t>
      </w:r>
      <w:r w:rsidR="004D1131">
        <w:rPr>
          <w:rFonts w:hAnsi="ＭＳ 明朝" w:hint="eastAsia"/>
          <w:szCs w:val="24"/>
        </w:rPr>
        <w:t>家畜防疫互助事業</w:t>
      </w:r>
    </w:p>
    <w:p w:rsidR="00B54A4C" w:rsidRPr="00B03F82" w:rsidRDefault="00B54A4C" w:rsidP="00B54A4C">
      <w:pPr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 xml:space="preserve">　　ア　事業全体の実施体制</w:t>
      </w:r>
    </w:p>
    <w:p w:rsidR="00B54A4C" w:rsidRPr="00B03F82" w:rsidRDefault="00B54A4C" w:rsidP="00822E83">
      <w:pPr>
        <w:ind w:left="669" w:hangingChars="295" w:hanging="669"/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 xml:space="preserve">　　　　互助契約締結時から発生時、基金管理</w:t>
      </w:r>
      <w:r w:rsidR="00CE2957">
        <w:rPr>
          <w:rFonts w:hAnsi="ＭＳ 明朝" w:hint="eastAsia"/>
          <w:szCs w:val="24"/>
        </w:rPr>
        <w:t>、</w:t>
      </w:r>
      <w:r w:rsidRPr="00B03F82">
        <w:rPr>
          <w:rFonts w:hAnsi="ＭＳ 明朝" w:hint="eastAsia"/>
          <w:szCs w:val="24"/>
        </w:rPr>
        <w:t>加入促進の推進等に関する事業全体の実施体制を記入すること。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B54A4C" w:rsidRPr="00B03F82" w:rsidTr="00B54A4C">
        <w:trPr>
          <w:jc w:val="center"/>
        </w:trPr>
        <w:tc>
          <w:tcPr>
            <w:tcW w:w="9052" w:type="dxa"/>
            <w:shd w:val="clear" w:color="auto" w:fill="auto"/>
          </w:tcPr>
          <w:p w:rsidR="00B54A4C" w:rsidRPr="00B03F82" w:rsidRDefault="00B54A4C" w:rsidP="00B54A4C">
            <w:pPr>
              <w:rPr>
                <w:rFonts w:hAnsi="ＭＳ 明朝"/>
                <w:szCs w:val="24"/>
              </w:rPr>
            </w:pPr>
          </w:p>
          <w:p w:rsidR="00B54A4C" w:rsidRPr="00B03F82" w:rsidRDefault="00B54A4C" w:rsidP="00B54A4C">
            <w:pPr>
              <w:rPr>
                <w:rFonts w:hAnsi="ＭＳ 明朝"/>
                <w:szCs w:val="24"/>
              </w:rPr>
            </w:pPr>
          </w:p>
          <w:p w:rsidR="00B54A4C" w:rsidRPr="00B03F82" w:rsidRDefault="00B54A4C" w:rsidP="00B54A4C">
            <w:pPr>
              <w:rPr>
                <w:rFonts w:hAnsi="ＭＳ 明朝"/>
                <w:szCs w:val="24"/>
              </w:rPr>
            </w:pPr>
          </w:p>
        </w:tc>
      </w:tr>
    </w:tbl>
    <w:p w:rsidR="00B54A4C" w:rsidRPr="00B03F82" w:rsidRDefault="00B54A4C" w:rsidP="00B54A4C">
      <w:pPr>
        <w:rPr>
          <w:rFonts w:hAnsi="ＭＳ 明朝"/>
          <w:szCs w:val="24"/>
        </w:rPr>
      </w:pPr>
    </w:p>
    <w:p w:rsidR="00B54A4C" w:rsidRPr="00B03F82" w:rsidRDefault="00B54A4C" w:rsidP="00B54A4C">
      <w:pPr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 xml:space="preserve">　　イ　交付契約の予定加入者率について</w:t>
      </w:r>
    </w:p>
    <w:p w:rsidR="00B54A4C" w:rsidRPr="00B03F82" w:rsidRDefault="00B54A4C" w:rsidP="00B54A4C">
      <w:pPr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 xml:space="preserve">　　　　別紙に記入すること。</w:t>
      </w:r>
    </w:p>
    <w:p w:rsidR="00B54A4C" w:rsidRPr="00B03F82" w:rsidRDefault="00B54A4C" w:rsidP="00B54A4C">
      <w:pPr>
        <w:rPr>
          <w:rFonts w:hAnsi="ＭＳ 明朝"/>
          <w:szCs w:val="24"/>
        </w:rPr>
      </w:pPr>
    </w:p>
    <w:p w:rsidR="00377A37" w:rsidRPr="00377A37" w:rsidRDefault="00B54A4C" w:rsidP="00B54A4C">
      <w:pPr>
        <w:tabs>
          <w:tab w:val="left" w:pos="240"/>
        </w:tabs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（２）家畜防疫互助等推進事業</w:t>
      </w:r>
    </w:p>
    <w:p w:rsidR="00B54A4C" w:rsidRPr="00B03F82" w:rsidRDefault="00B54A4C" w:rsidP="00822E83">
      <w:pPr>
        <w:ind w:leftChars="208" w:left="472"/>
        <w:rPr>
          <w:rFonts w:hAnsi="ＭＳ 明朝"/>
        </w:rPr>
      </w:pPr>
      <w:r w:rsidRPr="00B03F82">
        <w:rPr>
          <w:rFonts w:hAnsi="ＭＳ 明朝" w:hint="eastAsia"/>
          <w:kern w:val="0"/>
        </w:rPr>
        <w:t>ア</w:t>
      </w:r>
      <w:r w:rsidR="003D0350">
        <w:rPr>
          <w:rFonts w:hAnsi="ＭＳ 明朝" w:hint="eastAsia"/>
          <w:kern w:val="0"/>
        </w:rPr>
        <w:t xml:space="preserve">　</w:t>
      </w:r>
      <w:r w:rsidRPr="00B03F82">
        <w:rPr>
          <w:rFonts w:hAnsi="ＭＳ 明朝" w:hint="eastAsia"/>
        </w:rPr>
        <w:t xml:space="preserve">推進会議等の開催　　　　　　　　　　　　　</w:t>
      </w:r>
      <w:r w:rsidR="003D0350">
        <w:rPr>
          <w:rFonts w:hAnsi="ＭＳ 明朝" w:hint="eastAsia"/>
        </w:rPr>
        <w:t xml:space="preserve">　　</w:t>
      </w:r>
      <w:r w:rsidRPr="00B03F82">
        <w:rPr>
          <w:rFonts w:hAnsi="ＭＳ 明朝" w:hint="eastAsia"/>
        </w:rPr>
        <w:t xml:space="preserve">　</w:t>
      </w:r>
      <w:r w:rsidR="00F029F6" w:rsidRPr="00B03F82">
        <w:rPr>
          <w:rFonts w:hAnsi="ＭＳ 明朝" w:hint="eastAsia"/>
        </w:rPr>
        <w:t xml:space="preserve">　　　　</w:t>
      </w:r>
      <w:r w:rsidRPr="00B03F82">
        <w:rPr>
          <w:rFonts w:hint="eastAsia"/>
        </w:rPr>
        <w:t>（単位：千円）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373"/>
        <w:gridCol w:w="1462"/>
        <w:gridCol w:w="959"/>
        <w:gridCol w:w="1000"/>
        <w:gridCol w:w="876"/>
        <w:gridCol w:w="1000"/>
        <w:gridCol w:w="741"/>
      </w:tblGrid>
      <w:tr w:rsidR="00B54A4C" w:rsidRPr="00B03F82" w:rsidTr="00B54A4C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事業区分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開催時期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開催場所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回数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出席者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内容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事業費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備考</w:t>
            </w:r>
          </w:p>
        </w:tc>
      </w:tr>
      <w:tr w:rsidR="00B54A4C" w:rsidRPr="00B03F82" w:rsidTr="00B54A4C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tabs>
                <w:tab w:val="left" w:pos="840"/>
                <w:tab w:val="center" w:pos="4252"/>
                <w:tab w:val="right" w:pos="8504"/>
              </w:tabs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tabs>
                <w:tab w:val="left" w:pos="840"/>
                <w:tab w:val="center" w:pos="4252"/>
                <w:tab w:val="right" w:pos="8504"/>
              </w:tabs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</w:tr>
    </w:tbl>
    <w:p w:rsidR="00B54A4C" w:rsidRPr="00B03F82" w:rsidRDefault="00B54A4C" w:rsidP="00822E83">
      <w:pPr>
        <w:ind w:leftChars="200" w:left="454"/>
        <w:rPr>
          <w:rFonts w:hAnsi="ＭＳ 明朝"/>
        </w:rPr>
      </w:pPr>
    </w:p>
    <w:p w:rsidR="00B54A4C" w:rsidRPr="00B03F82" w:rsidRDefault="003D0350" w:rsidP="00822E83">
      <w:pPr>
        <w:ind w:leftChars="200" w:left="454"/>
        <w:rPr>
          <w:rFonts w:hAnsi="ＭＳ 明朝"/>
        </w:rPr>
      </w:pPr>
      <w:r>
        <w:rPr>
          <w:rFonts w:hAnsi="ＭＳ 明朝" w:hint="eastAsia"/>
        </w:rPr>
        <w:t xml:space="preserve">イ　</w:t>
      </w:r>
      <w:r w:rsidR="00B54A4C" w:rsidRPr="00B03F82">
        <w:rPr>
          <w:rFonts w:hAnsi="ＭＳ 明朝" w:hint="eastAsia"/>
        </w:rPr>
        <w:t xml:space="preserve">事業推進のためのパンフレットの作成　　　　　　</w:t>
      </w:r>
      <w:r>
        <w:rPr>
          <w:rFonts w:hAnsi="ＭＳ 明朝" w:hint="eastAsia"/>
        </w:rPr>
        <w:t xml:space="preserve">　　</w:t>
      </w:r>
      <w:r w:rsidR="00B54A4C" w:rsidRPr="00B03F82">
        <w:rPr>
          <w:rFonts w:hAnsi="ＭＳ 明朝" w:hint="eastAsia"/>
        </w:rPr>
        <w:t xml:space="preserve">　</w:t>
      </w:r>
      <w:r w:rsidR="00F029F6" w:rsidRPr="00B03F82">
        <w:rPr>
          <w:rFonts w:hAnsi="ＭＳ 明朝" w:hint="eastAsia"/>
        </w:rPr>
        <w:t xml:space="preserve">　　　</w:t>
      </w:r>
      <w:r w:rsidR="00B54A4C" w:rsidRPr="00B03F82">
        <w:rPr>
          <w:rFonts w:hint="eastAsia"/>
        </w:rPr>
        <w:t>（単位：千円）</w:t>
      </w:r>
    </w:p>
    <w:tbl>
      <w:tblPr>
        <w:tblW w:w="489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1200"/>
        <w:gridCol w:w="1462"/>
        <w:gridCol w:w="1212"/>
        <w:gridCol w:w="1250"/>
        <w:gridCol w:w="1124"/>
        <w:gridCol w:w="991"/>
      </w:tblGrid>
      <w:tr w:rsidR="00B54A4C" w:rsidRPr="00B03F82" w:rsidTr="00B54A4C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区分</w:t>
            </w:r>
            <w:r w:rsidRPr="00B03F82">
              <w:rPr>
                <w:rFonts w:hAnsi="ＭＳ 明朝"/>
              </w:rPr>
              <w:t>(方法)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内容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回数･部数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時期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配布先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事業費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備考</w:t>
            </w:r>
          </w:p>
        </w:tc>
      </w:tr>
      <w:tr w:rsidR="00B54A4C" w:rsidRPr="00B03F82" w:rsidTr="00B54A4C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</w:tr>
    </w:tbl>
    <w:p w:rsidR="00377A37" w:rsidRDefault="00377A37" w:rsidP="00822E83">
      <w:pPr>
        <w:ind w:leftChars="200" w:left="454"/>
        <w:rPr>
          <w:rFonts w:hAnsi="ＭＳ 明朝"/>
        </w:rPr>
      </w:pPr>
    </w:p>
    <w:p w:rsidR="00377A37" w:rsidRDefault="00377A37" w:rsidP="00822E83">
      <w:pPr>
        <w:ind w:leftChars="200" w:left="454"/>
        <w:rPr>
          <w:rFonts w:hAnsi="ＭＳ 明朝"/>
        </w:rPr>
      </w:pPr>
    </w:p>
    <w:p w:rsidR="00B54A4C" w:rsidRPr="00B03F82" w:rsidRDefault="003D0350" w:rsidP="00822E83">
      <w:pPr>
        <w:ind w:leftChars="200" w:left="454"/>
        <w:rPr>
          <w:rFonts w:hAnsi="ＭＳ 明朝"/>
        </w:rPr>
      </w:pPr>
      <w:r>
        <w:rPr>
          <w:rFonts w:hAnsi="ＭＳ 明朝" w:hint="eastAsia"/>
        </w:rPr>
        <w:t xml:space="preserve">ウ　</w:t>
      </w:r>
      <w:r w:rsidR="00B54A4C" w:rsidRPr="00B03F82">
        <w:rPr>
          <w:rFonts w:hAnsi="ＭＳ 明朝" w:hint="eastAsia"/>
        </w:rPr>
        <w:t xml:space="preserve">調査　　　　　　　　　　　　　</w:t>
      </w:r>
      <w:r>
        <w:rPr>
          <w:rFonts w:hAnsi="ＭＳ 明朝" w:hint="eastAsia"/>
        </w:rPr>
        <w:t xml:space="preserve">　</w:t>
      </w:r>
      <w:r w:rsidR="00B54A4C" w:rsidRPr="00B03F82">
        <w:rPr>
          <w:rFonts w:hAnsi="ＭＳ 明朝" w:hint="eastAsia"/>
        </w:rPr>
        <w:t xml:space="preserve">　　　　　　　　　</w:t>
      </w:r>
      <w:r w:rsidR="00F029F6" w:rsidRPr="00B03F82">
        <w:rPr>
          <w:rFonts w:hAnsi="ＭＳ 明朝" w:hint="eastAsia"/>
        </w:rPr>
        <w:t xml:space="preserve">　　　</w:t>
      </w:r>
      <w:r w:rsidR="00B54A4C" w:rsidRPr="00B03F82">
        <w:rPr>
          <w:rFonts w:hint="eastAsia"/>
        </w:rPr>
        <w:t>（単位：千円）</w:t>
      </w:r>
    </w:p>
    <w:tbl>
      <w:tblPr>
        <w:tblW w:w="489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1744"/>
        <w:gridCol w:w="1374"/>
        <w:gridCol w:w="1624"/>
        <w:gridCol w:w="1616"/>
      </w:tblGrid>
      <w:tr w:rsidR="00B54A4C" w:rsidRPr="00B03F82" w:rsidTr="00B54A4C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区分（方法）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実施時期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内容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事業費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備考</w:t>
            </w:r>
          </w:p>
        </w:tc>
      </w:tr>
      <w:tr w:rsidR="00B54A4C" w:rsidRPr="00B03F82" w:rsidTr="00B54A4C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</w:tr>
    </w:tbl>
    <w:p w:rsidR="00B54A4C" w:rsidRPr="00B03F82" w:rsidRDefault="00B54A4C" w:rsidP="00822E83">
      <w:pPr>
        <w:ind w:leftChars="200" w:left="454"/>
        <w:rPr>
          <w:rFonts w:hAnsi="ＭＳ 明朝"/>
        </w:rPr>
      </w:pPr>
    </w:p>
    <w:p w:rsidR="00B54A4C" w:rsidRPr="00B03F82" w:rsidRDefault="003D0350" w:rsidP="00822E83">
      <w:pPr>
        <w:ind w:leftChars="200" w:left="1071" w:hangingChars="272" w:hanging="617"/>
        <w:jc w:val="left"/>
        <w:rPr>
          <w:rFonts w:hAnsi="ＭＳ 明朝"/>
        </w:rPr>
      </w:pPr>
      <w:r>
        <w:rPr>
          <w:rFonts w:hAnsi="ＭＳ 明朝" w:hint="eastAsia"/>
        </w:rPr>
        <w:t xml:space="preserve">エ　</w:t>
      </w:r>
      <w:r w:rsidR="00B54A4C" w:rsidRPr="00B03F82">
        <w:rPr>
          <w:rFonts w:hAnsi="ＭＳ 明朝" w:hint="eastAsia"/>
        </w:rPr>
        <w:t xml:space="preserve">指導、連絡調整等　　　　　　　　　　　</w:t>
      </w:r>
      <w:r>
        <w:rPr>
          <w:rFonts w:hAnsi="ＭＳ 明朝" w:hint="eastAsia"/>
        </w:rPr>
        <w:t xml:space="preserve">　</w:t>
      </w:r>
      <w:r w:rsidR="00B54A4C" w:rsidRPr="00B03F82">
        <w:rPr>
          <w:rFonts w:hAnsi="ＭＳ 明朝" w:hint="eastAsia"/>
        </w:rPr>
        <w:t xml:space="preserve">　　</w:t>
      </w:r>
      <w:r w:rsidR="00F029F6" w:rsidRPr="00B03F82">
        <w:rPr>
          <w:rFonts w:hAnsi="ＭＳ 明朝" w:hint="eastAsia"/>
        </w:rPr>
        <w:t xml:space="preserve">　　　</w:t>
      </w:r>
      <w:r w:rsidR="00B54A4C" w:rsidRPr="00B03F82">
        <w:rPr>
          <w:rFonts w:hAnsi="ＭＳ 明朝" w:hint="eastAsia"/>
        </w:rPr>
        <w:t xml:space="preserve">　　　</w:t>
      </w:r>
      <w:r w:rsidR="00B54A4C" w:rsidRPr="00B03F82">
        <w:rPr>
          <w:rFonts w:hint="eastAsia"/>
        </w:rPr>
        <w:t>（単位：千円）</w:t>
      </w:r>
    </w:p>
    <w:tbl>
      <w:tblPr>
        <w:tblW w:w="489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1744"/>
        <w:gridCol w:w="1374"/>
        <w:gridCol w:w="1624"/>
        <w:gridCol w:w="1616"/>
      </w:tblGrid>
      <w:tr w:rsidR="00B54A4C" w:rsidRPr="00B03F82" w:rsidTr="00B54A4C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区分（方法）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実施時期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内容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事業費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備考</w:t>
            </w:r>
          </w:p>
        </w:tc>
      </w:tr>
      <w:tr w:rsidR="00B54A4C" w:rsidRPr="00B03F82" w:rsidTr="00B54A4C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</w:tr>
    </w:tbl>
    <w:p w:rsidR="00B54A4C" w:rsidRPr="00B03F82" w:rsidRDefault="00B54A4C" w:rsidP="00822E83">
      <w:pPr>
        <w:ind w:leftChars="200" w:left="454"/>
        <w:rPr>
          <w:rFonts w:hAnsi="ＭＳ 明朝"/>
        </w:rPr>
      </w:pPr>
    </w:p>
    <w:p w:rsidR="00B54A4C" w:rsidRPr="00B03F82" w:rsidRDefault="003D0350" w:rsidP="00822E83">
      <w:pPr>
        <w:ind w:leftChars="200" w:left="454"/>
        <w:rPr>
          <w:rFonts w:hAnsi="ＭＳ 明朝"/>
        </w:rPr>
      </w:pPr>
      <w:r>
        <w:rPr>
          <w:rFonts w:hAnsi="ＭＳ 明朝" w:hint="eastAsia"/>
        </w:rPr>
        <w:t xml:space="preserve">オ　</w:t>
      </w:r>
      <w:r w:rsidR="00B54A4C" w:rsidRPr="00B03F82">
        <w:rPr>
          <w:rFonts w:hAnsi="ＭＳ 明朝" w:hint="eastAsia"/>
        </w:rPr>
        <w:t xml:space="preserve">事業の推進　　　　　　　　　　　　　</w:t>
      </w:r>
      <w:r>
        <w:rPr>
          <w:rFonts w:hAnsi="ＭＳ 明朝" w:hint="eastAsia"/>
        </w:rPr>
        <w:t xml:space="preserve">　</w:t>
      </w:r>
      <w:r w:rsidR="00B54A4C" w:rsidRPr="00B03F82">
        <w:rPr>
          <w:rFonts w:hAnsi="ＭＳ 明朝" w:hint="eastAsia"/>
        </w:rPr>
        <w:t xml:space="preserve">　　　　　</w:t>
      </w:r>
      <w:r w:rsidR="00F029F6" w:rsidRPr="00B03F82">
        <w:rPr>
          <w:rFonts w:hAnsi="ＭＳ 明朝" w:hint="eastAsia"/>
        </w:rPr>
        <w:t xml:space="preserve">　　　</w:t>
      </w:r>
      <w:r w:rsidR="00B54A4C" w:rsidRPr="00B03F82">
        <w:rPr>
          <w:rFonts w:hAnsi="ＭＳ 明朝" w:hint="eastAsia"/>
        </w:rPr>
        <w:t xml:space="preserve">　</w:t>
      </w:r>
      <w:r w:rsidR="00B54A4C" w:rsidRPr="00B03F82">
        <w:rPr>
          <w:rFonts w:hint="eastAsia"/>
        </w:rPr>
        <w:t>（単位：千円）</w:t>
      </w:r>
    </w:p>
    <w:tbl>
      <w:tblPr>
        <w:tblW w:w="489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2265"/>
        <w:gridCol w:w="1468"/>
        <w:gridCol w:w="1374"/>
        <w:gridCol w:w="1491"/>
      </w:tblGrid>
      <w:tr w:rsidR="00B54A4C" w:rsidRPr="00B03F82" w:rsidTr="00B54A4C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区分（方法）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実施時期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内容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事業費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備考</w:t>
            </w:r>
          </w:p>
        </w:tc>
      </w:tr>
      <w:tr w:rsidR="00B54A4C" w:rsidRPr="00B03F82" w:rsidTr="00B54A4C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</w:tr>
    </w:tbl>
    <w:p w:rsidR="00B54A4C" w:rsidRPr="00B03F82" w:rsidRDefault="00B54A4C" w:rsidP="00822E83">
      <w:pPr>
        <w:adjustRightInd w:val="0"/>
        <w:spacing w:line="340" w:lineRule="exact"/>
        <w:ind w:left="454" w:hangingChars="200" w:hanging="454"/>
        <w:rPr>
          <w:rFonts w:hAnsi="Times New Roman"/>
          <w:kern w:val="0"/>
        </w:rPr>
      </w:pPr>
      <w:r w:rsidRPr="00B03F82">
        <w:rPr>
          <w:rFonts w:hAnsi="Times New Roman" w:hint="eastAsia"/>
          <w:kern w:val="0"/>
        </w:rPr>
        <w:t>（注）事業の一部を他に委託する場合には、委託先及び委託費内訳を備考欄に記載すること。</w:t>
      </w:r>
    </w:p>
    <w:p w:rsidR="00BA18B1" w:rsidRPr="00B03F82" w:rsidRDefault="00BA18B1" w:rsidP="00F008D6">
      <w:pPr>
        <w:rPr>
          <w:rFonts w:hAnsi="ＭＳ 明朝"/>
        </w:rPr>
      </w:pPr>
    </w:p>
    <w:sectPr w:rsidR="00BA18B1" w:rsidRPr="00B03F82" w:rsidSect="00F008D6"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cols w:space="720"/>
      <w:docGrid w:type="linesAndChars" w:linePitch="333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A2" w:rsidRDefault="009B0EA2">
      <w:r>
        <w:separator/>
      </w:r>
    </w:p>
  </w:endnote>
  <w:endnote w:type="continuationSeparator" w:id="0">
    <w:p w:rsidR="009B0EA2" w:rsidRDefault="009B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F6" w:rsidRDefault="00F029F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9F6" w:rsidRDefault="00F029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F6" w:rsidRDefault="00F029F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251F">
      <w:rPr>
        <w:rStyle w:val="a5"/>
        <w:noProof/>
      </w:rPr>
      <w:t>2</w:t>
    </w:r>
    <w:r>
      <w:rPr>
        <w:rStyle w:val="a5"/>
      </w:rPr>
      <w:fldChar w:fldCharType="end"/>
    </w:r>
  </w:p>
  <w:p w:rsidR="00F029F6" w:rsidRDefault="00F029F6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  <w:p w:rsidR="00F029F6" w:rsidRDefault="00F029F6" w:rsidP="00262B7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A2" w:rsidRDefault="009B0EA2">
      <w:r>
        <w:separator/>
      </w:r>
    </w:p>
  </w:footnote>
  <w:footnote w:type="continuationSeparator" w:id="0">
    <w:p w:rsidR="009B0EA2" w:rsidRDefault="009B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4826"/>
    <w:rsid w:val="000120FA"/>
    <w:rsid w:val="00016667"/>
    <w:rsid w:val="00041D62"/>
    <w:rsid w:val="000525CD"/>
    <w:rsid w:val="00052925"/>
    <w:rsid w:val="00056557"/>
    <w:rsid w:val="00072C9C"/>
    <w:rsid w:val="00077DD3"/>
    <w:rsid w:val="000859E1"/>
    <w:rsid w:val="00087221"/>
    <w:rsid w:val="000902CD"/>
    <w:rsid w:val="00094051"/>
    <w:rsid w:val="0009731D"/>
    <w:rsid w:val="000A0CEE"/>
    <w:rsid w:val="000B2DE9"/>
    <w:rsid w:val="000B71CE"/>
    <w:rsid w:val="000C14C5"/>
    <w:rsid w:val="000D10D6"/>
    <w:rsid w:val="000F0EBF"/>
    <w:rsid w:val="000F2FC5"/>
    <w:rsid w:val="000F52C8"/>
    <w:rsid w:val="0014383F"/>
    <w:rsid w:val="00145031"/>
    <w:rsid w:val="00156326"/>
    <w:rsid w:val="001652F0"/>
    <w:rsid w:val="0018560D"/>
    <w:rsid w:val="00186895"/>
    <w:rsid w:val="001870D8"/>
    <w:rsid w:val="001E64AF"/>
    <w:rsid w:val="001E7F5B"/>
    <w:rsid w:val="001F1841"/>
    <w:rsid w:val="001F421D"/>
    <w:rsid w:val="00213EC0"/>
    <w:rsid w:val="0023750A"/>
    <w:rsid w:val="00242482"/>
    <w:rsid w:val="00243F5D"/>
    <w:rsid w:val="00262B72"/>
    <w:rsid w:val="00266AC7"/>
    <w:rsid w:val="00271B2E"/>
    <w:rsid w:val="00277D6E"/>
    <w:rsid w:val="00282EF3"/>
    <w:rsid w:val="0029528C"/>
    <w:rsid w:val="002D2201"/>
    <w:rsid w:val="002E5C11"/>
    <w:rsid w:val="002E633F"/>
    <w:rsid w:val="002F1CE4"/>
    <w:rsid w:val="002F486A"/>
    <w:rsid w:val="002F624C"/>
    <w:rsid w:val="00300409"/>
    <w:rsid w:val="00337C7B"/>
    <w:rsid w:val="003440C8"/>
    <w:rsid w:val="00346DBC"/>
    <w:rsid w:val="00362F40"/>
    <w:rsid w:val="00364D1B"/>
    <w:rsid w:val="00367DD7"/>
    <w:rsid w:val="00374D7F"/>
    <w:rsid w:val="00375D1B"/>
    <w:rsid w:val="00377A37"/>
    <w:rsid w:val="00381261"/>
    <w:rsid w:val="003951A7"/>
    <w:rsid w:val="003A05AC"/>
    <w:rsid w:val="003B6078"/>
    <w:rsid w:val="003C14C9"/>
    <w:rsid w:val="003C265A"/>
    <w:rsid w:val="003C5586"/>
    <w:rsid w:val="003D0350"/>
    <w:rsid w:val="003F57DF"/>
    <w:rsid w:val="003F70DE"/>
    <w:rsid w:val="00405690"/>
    <w:rsid w:val="0043633B"/>
    <w:rsid w:val="00444636"/>
    <w:rsid w:val="004937B6"/>
    <w:rsid w:val="004A077C"/>
    <w:rsid w:val="004A3EC2"/>
    <w:rsid w:val="004A62D7"/>
    <w:rsid w:val="004B234E"/>
    <w:rsid w:val="004C3258"/>
    <w:rsid w:val="004D1131"/>
    <w:rsid w:val="004D3881"/>
    <w:rsid w:val="004E0B7F"/>
    <w:rsid w:val="004E365B"/>
    <w:rsid w:val="004E73E1"/>
    <w:rsid w:val="00506192"/>
    <w:rsid w:val="0051224D"/>
    <w:rsid w:val="00515E1F"/>
    <w:rsid w:val="00524526"/>
    <w:rsid w:val="00534543"/>
    <w:rsid w:val="005534EF"/>
    <w:rsid w:val="005539F8"/>
    <w:rsid w:val="00560C3B"/>
    <w:rsid w:val="00582A9F"/>
    <w:rsid w:val="00585F33"/>
    <w:rsid w:val="00587331"/>
    <w:rsid w:val="0059081F"/>
    <w:rsid w:val="005C31C2"/>
    <w:rsid w:val="005C3CCA"/>
    <w:rsid w:val="005F260C"/>
    <w:rsid w:val="00625733"/>
    <w:rsid w:val="00625C01"/>
    <w:rsid w:val="00627648"/>
    <w:rsid w:val="00630DA1"/>
    <w:rsid w:val="00643E02"/>
    <w:rsid w:val="00646296"/>
    <w:rsid w:val="00661335"/>
    <w:rsid w:val="00675E05"/>
    <w:rsid w:val="00680018"/>
    <w:rsid w:val="00697389"/>
    <w:rsid w:val="006C7709"/>
    <w:rsid w:val="006E51EC"/>
    <w:rsid w:val="006E5B31"/>
    <w:rsid w:val="006F4E3F"/>
    <w:rsid w:val="006F76BD"/>
    <w:rsid w:val="0070221D"/>
    <w:rsid w:val="00705CBD"/>
    <w:rsid w:val="00713E3A"/>
    <w:rsid w:val="00716FF2"/>
    <w:rsid w:val="00725008"/>
    <w:rsid w:val="00726AE9"/>
    <w:rsid w:val="00766456"/>
    <w:rsid w:val="00775035"/>
    <w:rsid w:val="00777798"/>
    <w:rsid w:val="007A7216"/>
    <w:rsid w:val="007B23A6"/>
    <w:rsid w:val="007B400A"/>
    <w:rsid w:val="007C76A2"/>
    <w:rsid w:val="008104D0"/>
    <w:rsid w:val="00822E83"/>
    <w:rsid w:val="00830BFB"/>
    <w:rsid w:val="00862D65"/>
    <w:rsid w:val="008679EA"/>
    <w:rsid w:val="0089542E"/>
    <w:rsid w:val="008B6990"/>
    <w:rsid w:val="008D15C1"/>
    <w:rsid w:val="008D2CD2"/>
    <w:rsid w:val="008E251F"/>
    <w:rsid w:val="008E5826"/>
    <w:rsid w:val="008F7CA1"/>
    <w:rsid w:val="0090134F"/>
    <w:rsid w:val="00907837"/>
    <w:rsid w:val="00912174"/>
    <w:rsid w:val="00925A06"/>
    <w:rsid w:val="00950140"/>
    <w:rsid w:val="00952BF6"/>
    <w:rsid w:val="00955243"/>
    <w:rsid w:val="009661BC"/>
    <w:rsid w:val="009750E3"/>
    <w:rsid w:val="009806A3"/>
    <w:rsid w:val="0098071B"/>
    <w:rsid w:val="0098190F"/>
    <w:rsid w:val="009933E7"/>
    <w:rsid w:val="00994D41"/>
    <w:rsid w:val="009A1E3B"/>
    <w:rsid w:val="009A715A"/>
    <w:rsid w:val="009B0EA2"/>
    <w:rsid w:val="009B3E7E"/>
    <w:rsid w:val="009B3F92"/>
    <w:rsid w:val="009C752C"/>
    <w:rsid w:val="009F1088"/>
    <w:rsid w:val="00A0307D"/>
    <w:rsid w:val="00A03CE8"/>
    <w:rsid w:val="00A102BB"/>
    <w:rsid w:val="00A2395B"/>
    <w:rsid w:val="00A32174"/>
    <w:rsid w:val="00A35E63"/>
    <w:rsid w:val="00A404F0"/>
    <w:rsid w:val="00A42534"/>
    <w:rsid w:val="00A56542"/>
    <w:rsid w:val="00A8099B"/>
    <w:rsid w:val="00A9757D"/>
    <w:rsid w:val="00AA53AD"/>
    <w:rsid w:val="00AC2F60"/>
    <w:rsid w:val="00AD37D9"/>
    <w:rsid w:val="00AE17A8"/>
    <w:rsid w:val="00AF0418"/>
    <w:rsid w:val="00B0259A"/>
    <w:rsid w:val="00B03F82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A4C"/>
    <w:rsid w:val="00B672E3"/>
    <w:rsid w:val="00B72F32"/>
    <w:rsid w:val="00B7312C"/>
    <w:rsid w:val="00BA18B1"/>
    <w:rsid w:val="00BB472D"/>
    <w:rsid w:val="00BC23C5"/>
    <w:rsid w:val="00BD226F"/>
    <w:rsid w:val="00BE0225"/>
    <w:rsid w:val="00BE401B"/>
    <w:rsid w:val="00BF6F92"/>
    <w:rsid w:val="00BF7513"/>
    <w:rsid w:val="00BF7E27"/>
    <w:rsid w:val="00C12FD5"/>
    <w:rsid w:val="00C34E3B"/>
    <w:rsid w:val="00C37785"/>
    <w:rsid w:val="00C43418"/>
    <w:rsid w:val="00C50140"/>
    <w:rsid w:val="00C72D63"/>
    <w:rsid w:val="00C737D3"/>
    <w:rsid w:val="00C73A31"/>
    <w:rsid w:val="00C74E6C"/>
    <w:rsid w:val="00C7608F"/>
    <w:rsid w:val="00C8462F"/>
    <w:rsid w:val="00C9749D"/>
    <w:rsid w:val="00CA5A37"/>
    <w:rsid w:val="00CA769B"/>
    <w:rsid w:val="00CB0E80"/>
    <w:rsid w:val="00CD4A63"/>
    <w:rsid w:val="00CD7BBD"/>
    <w:rsid w:val="00CE2957"/>
    <w:rsid w:val="00CE7736"/>
    <w:rsid w:val="00CF0BA5"/>
    <w:rsid w:val="00D166F2"/>
    <w:rsid w:val="00D20AAE"/>
    <w:rsid w:val="00D23E7A"/>
    <w:rsid w:val="00D34834"/>
    <w:rsid w:val="00D35316"/>
    <w:rsid w:val="00D553B9"/>
    <w:rsid w:val="00D7337E"/>
    <w:rsid w:val="00D908DD"/>
    <w:rsid w:val="00D94F28"/>
    <w:rsid w:val="00D96A5C"/>
    <w:rsid w:val="00DB0DF7"/>
    <w:rsid w:val="00DC1F94"/>
    <w:rsid w:val="00DC4BDB"/>
    <w:rsid w:val="00DD595E"/>
    <w:rsid w:val="00E02396"/>
    <w:rsid w:val="00E04393"/>
    <w:rsid w:val="00E24A8A"/>
    <w:rsid w:val="00E472F8"/>
    <w:rsid w:val="00E773A2"/>
    <w:rsid w:val="00E91F3C"/>
    <w:rsid w:val="00EC2BD1"/>
    <w:rsid w:val="00EC2D44"/>
    <w:rsid w:val="00EC3C81"/>
    <w:rsid w:val="00EC7806"/>
    <w:rsid w:val="00EE4479"/>
    <w:rsid w:val="00EF20F1"/>
    <w:rsid w:val="00EF46B3"/>
    <w:rsid w:val="00F008D6"/>
    <w:rsid w:val="00F029F6"/>
    <w:rsid w:val="00F035C3"/>
    <w:rsid w:val="00F24446"/>
    <w:rsid w:val="00F261AD"/>
    <w:rsid w:val="00F42B3F"/>
    <w:rsid w:val="00F45DB3"/>
    <w:rsid w:val="00F73997"/>
    <w:rsid w:val="00F83ACD"/>
    <w:rsid w:val="00F864EA"/>
    <w:rsid w:val="00FA1439"/>
    <w:rsid w:val="00FC0175"/>
    <w:rsid w:val="00FC51AE"/>
    <w:rsid w:val="00FC7E11"/>
    <w:rsid w:val="00FD3F5B"/>
    <w:rsid w:val="00FE2D8D"/>
    <w:rsid w:val="00FE3531"/>
    <w:rsid w:val="00FE3BA3"/>
    <w:rsid w:val="00FE593F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F76EAD8"/>
  <w15:docId w15:val="{33648FEA-AC42-45D4-A84D-E366E53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 w:hint="eastAsia"/>
      <w:sz w:val="21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6635-D3F3-4B86-BB14-96784736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1</TotalTime>
  <Pages>2</Pages>
  <Words>501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alic</cp:lastModifiedBy>
  <cp:revision>3</cp:revision>
  <cp:lastPrinted>2021-01-14T06:27:00Z</cp:lastPrinted>
  <dcterms:created xsi:type="dcterms:W3CDTF">2021-01-14T06:59:00Z</dcterms:created>
  <dcterms:modified xsi:type="dcterms:W3CDTF">2021-01-15T01:25:00Z</dcterms:modified>
</cp:coreProperties>
</file>