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5C" w:rsidRPr="00434FE9" w:rsidRDefault="00FC55E9" w:rsidP="00FC55E9">
      <w:pPr>
        <w:tabs>
          <w:tab w:val="left" w:pos="240"/>
        </w:tabs>
        <w:ind w:left="964" w:hangingChars="400" w:hanging="964"/>
        <w:rPr>
          <w:rFonts w:hAnsi="ＭＳ 明朝"/>
          <w:b/>
          <w:color w:val="000000"/>
          <w:szCs w:val="24"/>
        </w:rPr>
      </w:pPr>
      <w:r w:rsidRPr="00434FE9">
        <w:rPr>
          <w:rFonts w:hAnsi="ＭＳ 明朝" w:hint="eastAsia"/>
          <w:b/>
          <w:color w:val="000000"/>
          <w:szCs w:val="24"/>
        </w:rPr>
        <w:t>様式８</w:t>
      </w:r>
      <w:r w:rsidR="004A4F1F" w:rsidRPr="00434FE9">
        <w:rPr>
          <w:rFonts w:hAnsi="ＭＳ 明朝" w:hint="eastAsia"/>
          <w:b/>
          <w:color w:val="000000"/>
          <w:szCs w:val="24"/>
        </w:rPr>
        <w:t xml:space="preserve">　</w:t>
      </w:r>
      <w:r w:rsidR="00870DD1">
        <w:rPr>
          <w:rFonts w:hAnsi="ＭＳ 明朝" w:hint="eastAsia"/>
          <w:b/>
          <w:color w:val="000000"/>
          <w:szCs w:val="24"/>
        </w:rPr>
        <w:t>11</w:t>
      </w:r>
      <w:r w:rsidR="00A6478B">
        <w:rPr>
          <w:rFonts w:hAnsi="ＭＳ 明朝" w:hint="eastAsia"/>
          <w:b/>
          <w:color w:val="000000"/>
          <w:szCs w:val="24"/>
        </w:rPr>
        <w:t>．</w:t>
      </w:r>
      <w:r w:rsidR="005B389E" w:rsidRPr="005B389E">
        <w:rPr>
          <w:rFonts w:hAnsi="ＭＳ 明朝" w:hint="eastAsia"/>
          <w:b/>
          <w:color w:val="000000"/>
          <w:szCs w:val="24"/>
        </w:rPr>
        <w:t>和牛遺伝資源流出防止対策緊急支援事業</w:t>
      </w:r>
    </w:p>
    <w:p w:rsidR="002D2201" w:rsidRPr="00434FE9" w:rsidRDefault="002D2201" w:rsidP="00FC55E9">
      <w:pPr>
        <w:tabs>
          <w:tab w:val="left" w:pos="240"/>
        </w:tabs>
        <w:rPr>
          <w:rFonts w:hAnsi="ＭＳ 明朝"/>
          <w:color w:val="000000"/>
          <w:szCs w:val="24"/>
        </w:rPr>
      </w:pPr>
    </w:p>
    <w:p w:rsidR="002D2201" w:rsidRPr="00434FE9" w:rsidRDefault="002D2201" w:rsidP="00FC55E9">
      <w:pPr>
        <w:tabs>
          <w:tab w:val="left" w:pos="240"/>
        </w:tabs>
        <w:rPr>
          <w:rFonts w:hAnsi="ＭＳ 明朝"/>
          <w:color w:val="000000"/>
          <w:szCs w:val="24"/>
        </w:rPr>
      </w:pPr>
      <w:r w:rsidRPr="00434FE9">
        <w:rPr>
          <w:rFonts w:hAnsi="ＭＳ 明朝" w:hint="eastAsia"/>
          <w:color w:val="000000"/>
          <w:szCs w:val="24"/>
        </w:rPr>
        <w:t>１　総括表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1395"/>
        <w:gridCol w:w="1203"/>
        <w:gridCol w:w="1205"/>
        <w:gridCol w:w="1196"/>
      </w:tblGrid>
      <w:tr w:rsidR="00434FE9" w:rsidRPr="00434FE9" w:rsidTr="00447C8E">
        <w:tc>
          <w:tcPr>
            <w:tcW w:w="2241" w:type="pct"/>
            <w:vMerge w:val="restart"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事業・内容</w:t>
            </w:r>
          </w:p>
        </w:tc>
        <w:tc>
          <w:tcPr>
            <w:tcW w:w="770" w:type="pct"/>
            <w:vMerge w:val="restart"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事業費</w:t>
            </w:r>
          </w:p>
        </w:tc>
        <w:tc>
          <w:tcPr>
            <w:tcW w:w="1329" w:type="pct"/>
            <w:gridSpan w:val="2"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負担区分</w:t>
            </w:r>
          </w:p>
        </w:tc>
        <w:tc>
          <w:tcPr>
            <w:tcW w:w="660" w:type="pct"/>
            <w:vMerge w:val="restart"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備考</w:t>
            </w:r>
          </w:p>
        </w:tc>
      </w:tr>
      <w:tr w:rsidR="00434FE9" w:rsidRPr="00434FE9" w:rsidTr="00447C8E">
        <w:tc>
          <w:tcPr>
            <w:tcW w:w="2241" w:type="pct"/>
            <w:vMerge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770" w:type="pct"/>
            <w:vMerge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A186E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機構</w:t>
            </w:r>
          </w:p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補助金</w:t>
            </w:r>
          </w:p>
        </w:tc>
        <w:tc>
          <w:tcPr>
            <w:tcW w:w="665" w:type="pct"/>
            <w:vAlign w:val="center"/>
          </w:tcPr>
          <w:p w:rsidR="00A94D59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事業</w:t>
            </w:r>
          </w:p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実施主体</w:t>
            </w:r>
          </w:p>
        </w:tc>
        <w:tc>
          <w:tcPr>
            <w:tcW w:w="660" w:type="pct"/>
            <w:vMerge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rPr>
                <w:rFonts w:hAnsi="ＭＳ 明朝"/>
                <w:color w:val="000000"/>
                <w:szCs w:val="24"/>
              </w:rPr>
            </w:pPr>
          </w:p>
        </w:tc>
      </w:tr>
      <w:tr w:rsidR="00434FE9" w:rsidRPr="00434FE9" w:rsidTr="00447C8E">
        <w:tc>
          <w:tcPr>
            <w:tcW w:w="2241" w:type="pct"/>
          </w:tcPr>
          <w:p w:rsidR="00034941" w:rsidRDefault="00034941" w:rsidP="00753DE5">
            <w:pPr>
              <w:tabs>
                <w:tab w:val="left" w:pos="240"/>
              </w:tabs>
              <w:ind w:leftChars="100" w:left="240"/>
              <w:rPr>
                <w:rFonts w:hAnsi="ＭＳ 明朝"/>
                <w:color w:val="000000"/>
                <w:szCs w:val="24"/>
              </w:rPr>
            </w:pPr>
          </w:p>
          <w:p w:rsidR="00820F3D" w:rsidRDefault="00820F3D" w:rsidP="00753DE5">
            <w:pPr>
              <w:tabs>
                <w:tab w:val="left" w:pos="240"/>
              </w:tabs>
              <w:ind w:leftChars="100" w:left="240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和牛受精卵移植支援</w:t>
            </w:r>
          </w:p>
          <w:p w:rsidR="009B0C1A" w:rsidRPr="00434FE9" w:rsidRDefault="009B0C1A" w:rsidP="00DD0FBA">
            <w:pPr>
              <w:tabs>
                <w:tab w:val="left" w:pos="240"/>
              </w:tabs>
              <w:rPr>
                <w:rFonts w:hAnsi="ＭＳ 明朝" w:hint="eastAsia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770" w:type="pct"/>
          </w:tcPr>
          <w:p w:rsidR="00D23E7A" w:rsidRPr="00434FE9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千円</w:t>
            </w:r>
          </w:p>
        </w:tc>
        <w:tc>
          <w:tcPr>
            <w:tcW w:w="664" w:type="pct"/>
          </w:tcPr>
          <w:p w:rsidR="00D23E7A" w:rsidRPr="00434FE9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千円</w:t>
            </w:r>
          </w:p>
        </w:tc>
        <w:tc>
          <w:tcPr>
            <w:tcW w:w="665" w:type="pct"/>
          </w:tcPr>
          <w:p w:rsidR="00D23E7A" w:rsidRPr="00434FE9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千円</w:t>
            </w:r>
          </w:p>
        </w:tc>
        <w:tc>
          <w:tcPr>
            <w:tcW w:w="660" w:type="pct"/>
          </w:tcPr>
          <w:p w:rsidR="00D23E7A" w:rsidRPr="00434FE9" w:rsidRDefault="00D23E7A" w:rsidP="00FC55E9">
            <w:pPr>
              <w:tabs>
                <w:tab w:val="left" w:pos="240"/>
              </w:tabs>
              <w:rPr>
                <w:rFonts w:hAnsi="ＭＳ 明朝"/>
                <w:color w:val="000000"/>
                <w:szCs w:val="24"/>
              </w:rPr>
            </w:pPr>
          </w:p>
        </w:tc>
      </w:tr>
    </w:tbl>
    <w:p w:rsidR="00FC55E9" w:rsidRPr="00434FE9" w:rsidRDefault="004A4F1F" w:rsidP="001F21AB">
      <w:pPr>
        <w:ind w:left="480" w:hangingChars="200" w:hanging="480"/>
        <w:rPr>
          <w:rFonts w:hAnsi="ＭＳ 明朝"/>
          <w:color w:val="000000"/>
          <w:szCs w:val="24"/>
        </w:rPr>
      </w:pPr>
      <w:r w:rsidRPr="00434FE9">
        <w:rPr>
          <w:rFonts w:hAnsi="ＭＳ 明朝" w:hint="eastAsia"/>
          <w:color w:val="000000"/>
          <w:szCs w:val="24"/>
        </w:rPr>
        <w:t>（注）</w:t>
      </w:r>
      <w:r w:rsidR="001F21AB">
        <w:rPr>
          <w:rFonts w:hAnsi="ＭＳ 明朝" w:hint="eastAsia"/>
          <w:color w:val="000000"/>
          <w:szCs w:val="24"/>
        </w:rPr>
        <w:t>事業を委託して実施する場合は、備考欄に委託予定先を記入するとともに、該当する事業費の上段にその委託費の額を（　）書きで記載すること。</w:t>
      </w:r>
    </w:p>
    <w:p w:rsidR="004A4F1F" w:rsidRPr="00434FE9" w:rsidRDefault="004A4F1F" w:rsidP="00FC55E9">
      <w:pPr>
        <w:rPr>
          <w:rFonts w:hAnsi="ＭＳ 明朝"/>
          <w:color w:val="000000"/>
          <w:szCs w:val="24"/>
        </w:rPr>
      </w:pPr>
    </w:p>
    <w:p w:rsidR="00D20AAE" w:rsidRPr="00434FE9" w:rsidRDefault="002D2201" w:rsidP="00FC55E9">
      <w:pPr>
        <w:tabs>
          <w:tab w:val="left" w:pos="240"/>
        </w:tabs>
        <w:rPr>
          <w:rFonts w:hAnsi="ＭＳ 明朝"/>
          <w:color w:val="000000"/>
          <w:szCs w:val="24"/>
        </w:rPr>
      </w:pPr>
      <w:r w:rsidRPr="00434FE9">
        <w:rPr>
          <w:rFonts w:hAnsi="ＭＳ 明朝" w:hint="eastAsia"/>
          <w:color w:val="000000"/>
          <w:szCs w:val="24"/>
        </w:rPr>
        <w:t>２　事業の目的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20AAE" w:rsidRPr="00434FE9" w:rsidTr="00447C8E">
        <w:tc>
          <w:tcPr>
            <w:tcW w:w="5000" w:type="pct"/>
          </w:tcPr>
          <w:p w:rsidR="00D20AAE" w:rsidRPr="00434FE9" w:rsidRDefault="00D20AAE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0120FA" w:rsidRPr="00434FE9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BF0BC6" w:rsidRPr="00434FE9" w:rsidRDefault="00BF0BC6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/>
          <w:szCs w:val="24"/>
        </w:rPr>
      </w:pPr>
    </w:p>
    <w:p w:rsidR="002D2201" w:rsidRPr="00434FE9" w:rsidRDefault="00C34E3B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/>
          <w:szCs w:val="24"/>
        </w:rPr>
      </w:pPr>
      <w:r w:rsidRPr="00434FE9">
        <w:rPr>
          <w:rFonts w:hAnsi="ＭＳ 明朝" w:hint="eastAsia"/>
          <w:color w:val="000000"/>
          <w:szCs w:val="24"/>
        </w:rPr>
        <w:t>３</w:t>
      </w:r>
      <w:r w:rsidR="002D2201" w:rsidRPr="00434FE9">
        <w:rPr>
          <w:rFonts w:hAnsi="ＭＳ 明朝" w:hint="eastAsia"/>
          <w:color w:val="000000"/>
          <w:szCs w:val="24"/>
        </w:rPr>
        <w:t xml:space="preserve">　事業の内容</w:t>
      </w:r>
    </w:p>
    <w:p w:rsidR="00AF23C1" w:rsidRDefault="00AF23C1" w:rsidP="00AF23C1">
      <w:pPr>
        <w:tabs>
          <w:tab w:val="right" w:pos="8520"/>
        </w:tabs>
        <w:rPr>
          <w:rFonts w:hAnsi="ＭＳ 明朝"/>
          <w:color w:val="000000"/>
          <w:szCs w:val="24"/>
        </w:rPr>
      </w:pPr>
      <w:r w:rsidRPr="00434FE9">
        <w:rPr>
          <w:rFonts w:asciiTheme="minorEastAsia" w:eastAsiaTheme="minorEastAsia" w:hAnsiTheme="minorEastAsia" w:hint="eastAsia"/>
          <w:color w:val="000000"/>
          <w:szCs w:val="24"/>
        </w:rPr>
        <w:t>（１）</w:t>
      </w:r>
      <w:r w:rsidR="00820F3D">
        <w:rPr>
          <w:rFonts w:asciiTheme="minorEastAsia" w:eastAsiaTheme="minorEastAsia" w:hAnsiTheme="minorEastAsia" w:hint="eastAsia"/>
          <w:color w:val="000000"/>
          <w:szCs w:val="24"/>
        </w:rPr>
        <w:t>和牛受精卵を採卵する取組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1968"/>
        <w:gridCol w:w="3283"/>
      </w:tblGrid>
      <w:tr w:rsidR="002E7F26" w:rsidRPr="00434FE9" w:rsidTr="002E7F26">
        <w:tc>
          <w:tcPr>
            <w:tcW w:w="2102" w:type="pct"/>
          </w:tcPr>
          <w:p w:rsidR="002E7F26" w:rsidRPr="00434FE9" w:rsidRDefault="002E7F26" w:rsidP="00934028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内容</w:t>
            </w:r>
          </w:p>
        </w:tc>
        <w:tc>
          <w:tcPr>
            <w:tcW w:w="1086" w:type="pct"/>
          </w:tcPr>
          <w:p w:rsidR="002E7F26" w:rsidRDefault="002E7F26" w:rsidP="00934028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件数</w:t>
            </w:r>
          </w:p>
        </w:tc>
        <w:tc>
          <w:tcPr>
            <w:tcW w:w="1812" w:type="pct"/>
          </w:tcPr>
          <w:p w:rsidR="002E7F26" w:rsidRPr="00434FE9" w:rsidRDefault="002E7F26" w:rsidP="00934028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備考（積算基礎等）</w:t>
            </w:r>
          </w:p>
        </w:tc>
      </w:tr>
      <w:tr w:rsidR="002E7F26" w:rsidRPr="00434FE9" w:rsidTr="002E7F26">
        <w:tc>
          <w:tcPr>
            <w:tcW w:w="2102" w:type="pct"/>
          </w:tcPr>
          <w:p w:rsidR="002E7F26" w:rsidRPr="00434FE9" w:rsidRDefault="002E7F26" w:rsidP="00934028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086" w:type="pct"/>
          </w:tcPr>
          <w:p w:rsidR="002E7F26" w:rsidRPr="00434FE9" w:rsidRDefault="002E7F26" w:rsidP="00934028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812" w:type="pct"/>
          </w:tcPr>
          <w:p w:rsidR="002E7F26" w:rsidRPr="00434FE9" w:rsidRDefault="002E7F26" w:rsidP="00934028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:rsidR="00FE2B2D" w:rsidRDefault="00FE2B2D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</w:p>
    <w:p w:rsidR="00AF23C1" w:rsidRDefault="00AF23C1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  <w:r w:rsidRPr="00434FE9">
        <w:rPr>
          <w:rFonts w:asciiTheme="minorEastAsia" w:eastAsiaTheme="minorEastAsia" w:hAnsiTheme="minorEastAsia" w:hint="eastAsia"/>
          <w:color w:val="000000"/>
          <w:szCs w:val="24"/>
        </w:rPr>
        <w:t>（２）</w:t>
      </w:r>
      <w:r w:rsidR="00820F3D">
        <w:rPr>
          <w:rFonts w:asciiTheme="minorEastAsia" w:eastAsiaTheme="minorEastAsia" w:hAnsiTheme="minorEastAsia" w:hint="eastAsia"/>
          <w:color w:val="000000"/>
          <w:szCs w:val="24"/>
        </w:rPr>
        <w:t>乳用牛へ和牛受精卵を移植する取組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1968"/>
        <w:gridCol w:w="3283"/>
      </w:tblGrid>
      <w:tr w:rsidR="002E7F26" w:rsidRPr="00434FE9" w:rsidTr="002E7F26">
        <w:tc>
          <w:tcPr>
            <w:tcW w:w="2102" w:type="pct"/>
          </w:tcPr>
          <w:p w:rsidR="002E7F26" w:rsidRPr="00434FE9" w:rsidRDefault="002E7F26" w:rsidP="0028382E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内容</w:t>
            </w:r>
          </w:p>
        </w:tc>
        <w:tc>
          <w:tcPr>
            <w:tcW w:w="1086" w:type="pct"/>
          </w:tcPr>
          <w:p w:rsidR="002E7F26" w:rsidRDefault="002E7F26" w:rsidP="0028382E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件数</w:t>
            </w:r>
          </w:p>
        </w:tc>
        <w:tc>
          <w:tcPr>
            <w:tcW w:w="1812" w:type="pct"/>
          </w:tcPr>
          <w:p w:rsidR="002E7F26" w:rsidRPr="00434FE9" w:rsidRDefault="002E7F26" w:rsidP="0028382E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備考（積算基礎等）</w:t>
            </w:r>
          </w:p>
        </w:tc>
      </w:tr>
      <w:tr w:rsidR="002E7F26" w:rsidRPr="00434FE9" w:rsidTr="002E7F26">
        <w:tc>
          <w:tcPr>
            <w:tcW w:w="2102" w:type="pct"/>
          </w:tcPr>
          <w:p w:rsidR="002E7F26" w:rsidRPr="00434FE9" w:rsidRDefault="002E7F26" w:rsidP="0028382E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086" w:type="pct"/>
          </w:tcPr>
          <w:p w:rsidR="002E7F26" w:rsidRPr="00434FE9" w:rsidRDefault="002E7F26" w:rsidP="0028382E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812" w:type="pct"/>
          </w:tcPr>
          <w:p w:rsidR="002E7F26" w:rsidRPr="00434FE9" w:rsidRDefault="002E7F26" w:rsidP="0028382E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:rsidR="00AF1A96" w:rsidRPr="00434FE9" w:rsidRDefault="00AF1A96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</w:p>
    <w:p w:rsidR="00AF23C1" w:rsidRPr="00434FE9" w:rsidRDefault="00AF23C1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  <w:r w:rsidRPr="00434FE9">
        <w:rPr>
          <w:rFonts w:asciiTheme="minorEastAsia" w:eastAsiaTheme="minorEastAsia" w:hAnsiTheme="minorEastAsia" w:hint="eastAsia"/>
          <w:color w:val="000000"/>
          <w:szCs w:val="24"/>
        </w:rPr>
        <w:t>（３）</w:t>
      </w:r>
      <w:r w:rsidR="00B33DD7">
        <w:rPr>
          <w:rFonts w:asciiTheme="minorEastAsia" w:eastAsiaTheme="minorEastAsia" w:hAnsiTheme="minorEastAsia" w:hint="eastAsia"/>
          <w:color w:val="000000"/>
          <w:szCs w:val="24"/>
        </w:rPr>
        <w:t>（１）及び（２）の取組の円滑な</w:t>
      </w:r>
      <w:r w:rsidR="00820F3D">
        <w:rPr>
          <w:rFonts w:asciiTheme="minorEastAsia" w:eastAsiaTheme="minorEastAsia" w:hAnsiTheme="minorEastAsia" w:hint="eastAsia"/>
          <w:color w:val="000000"/>
          <w:szCs w:val="24"/>
        </w:rPr>
        <w:t>推進</w:t>
      </w:r>
      <w:r w:rsidR="00B33DD7">
        <w:rPr>
          <w:rFonts w:asciiTheme="minorEastAsia" w:eastAsiaTheme="minorEastAsia" w:hAnsiTheme="minorEastAsia" w:hint="eastAsia"/>
          <w:color w:val="000000"/>
          <w:szCs w:val="24"/>
        </w:rPr>
        <w:t>を図るための推進指導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3602"/>
        <w:gridCol w:w="3693"/>
      </w:tblGrid>
      <w:tr w:rsidR="00FE2B2D" w:rsidRPr="00434FE9" w:rsidTr="002E7F26">
        <w:tc>
          <w:tcPr>
            <w:tcW w:w="974" w:type="pct"/>
          </w:tcPr>
          <w:p w:rsidR="00FE2B2D" w:rsidRPr="00434FE9" w:rsidRDefault="002E7F26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項目</w:t>
            </w:r>
          </w:p>
        </w:tc>
        <w:tc>
          <w:tcPr>
            <w:tcW w:w="1988" w:type="pct"/>
          </w:tcPr>
          <w:p w:rsidR="00FE2B2D" w:rsidRPr="00434FE9" w:rsidRDefault="00FE2B2D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内容</w:t>
            </w:r>
          </w:p>
        </w:tc>
        <w:tc>
          <w:tcPr>
            <w:tcW w:w="2038" w:type="pct"/>
          </w:tcPr>
          <w:p w:rsidR="00FE2B2D" w:rsidRPr="00434FE9" w:rsidRDefault="00FE2B2D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備考（積算基礎等）</w:t>
            </w:r>
          </w:p>
        </w:tc>
      </w:tr>
      <w:tr w:rsidR="00FE2B2D" w:rsidRPr="00434FE9" w:rsidTr="002E7F26">
        <w:tc>
          <w:tcPr>
            <w:tcW w:w="974" w:type="pct"/>
          </w:tcPr>
          <w:p w:rsidR="00FE2B2D" w:rsidRPr="00434FE9" w:rsidRDefault="00FE2B2D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988" w:type="pct"/>
          </w:tcPr>
          <w:p w:rsidR="00FE2B2D" w:rsidRPr="00434FE9" w:rsidRDefault="00FE2B2D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2038" w:type="pct"/>
          </w:tcPr>
          <w:p w:rsidR="00FE2B2D" w:rsidRPr="00434FE9" w:rsidRDefault="00FE2B2D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:rsidR="003E0F72" w:rsidRDefault="003E0F72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/>
          <w:szCs w:val="24"/>
        </w:rPr>
      </w:pPr>
    </w:p>
    <w:p w:rsidR="00576E58" w:rsidRPr="00AF1A96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/>
          <w:szCs w:val="24"/>
        </w:rPr>
      </w:pPr>
      <w:r w:rsidRPr="00434FE9">
        <w:rPr>
          <w:rFonts w:hAnsi="ＭＳ 明朝" w:hint="eastAsia"/>
          <w:color w:val="000000"/>
          <w:szCs w:val="24"/>
        </w:rPr>
        <w:t>（注）各項目については、出来るだけ具体的に記載すること。</w:t>
      </w:r>
    </w:p>
    <w:sectPr w:rsidR="00576E58" w:rsidRPr="00AF1A96" w:rsidSect="00A94D59">
      <w:footerReference w:type="even" r:id="rId6"/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99" w:rsidRDefault="00287E99">
      <w:r>
        <w:separator/>
      </w:r>
    </w:p>
  </w:endnote>
  <w:endnote w:type="continuationSeparator" w:id="0">
    <w:p w:rsidR="00287E99" w:rsidRDefault="002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417" w:rsidRDefault="004744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0FBA">
      <w:rPr>
        <w:rStyle w:val="a5"/>
        <w:noProof/>
      </w:rPr>
      <w:t>1</w:t>
    </w:r>
    <w:r>
      <w:rPr>
        <w:rStyle w:val="a5"/>
      </w:rPr>
      <w:fldChar w:fldCharType="end"/>
    </w:r>
  </w:p>
  <w:p w:rsidR="00474417" w:rsidRDefault="00474417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99" w:rsidRDefault="00287E99">
      <w:r>
        <w:separator/>
      </w:r>
    </w:p>
  </w:footnote>
  <w:footnote w:type="continuationSeparator" w:id="0">
    <w:p w:rsidR="00287E99" w:rsidRDefault="0028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515D"/>
    <w:rsid w:val="000120FA"/>
    <w:rsid w:val="00016667"/>
    <w:rsid w:val="00017376"/>
    <w:rsid w:val="00034941"/>
    <w:rsid w:val="00041D62"/>
    <w:rsid w:val="00044DCC"/>
    <w:rsid w:val="0005527C"/>
    <w:rsid w:val="00056557"/>
    <w:rsid w:val="000608CE"/>
    <w:rsid w:val="00072C9C"/>
    <w:rsid w:val="000902CD"/>
    <w:rsid w:val="00094051"/>
    <w:rsid w:val="000B41CC"/>
    <w:rsid w:val="000D0AFF"/>
    <w:rsid w:val="000D10D6"/>
    <w:rsid w:val="000D4D97"/>
    <w:rsid w:val="000F0EBF"/>
    <w:rsid w:val="000F2FC5"/>
    <w:rsid w:val="000F5660"/>
    <w:rsid w:val="000F727D"/>
    <w:rsid w:val="00126723"/>
    <w:rsid w:val="00151FF6"/>
    <w:rsid w:val="00156326"/>
    <w:rsid w:val="001726F8"/>
    <w:rsid w:val="00176117"/>
    <w:rsid w:val="00181BE4"/>
    <w:rsid w:val="00186895"/>
    <w:rsid w:val="001B76BD"/>
    <w:rsid w:val="001F21AB"/>
    <w:rsid w:val="00262B72"/>
    <w:rsid w:val="00266AC7"/>
    <w:rsid w:val="00277D6E"/>
    <w:rsid w:val="00282EF3"/>
    <w:rsid w:val="00283473"/>
    <w:rsid w:val="00287E99"/>
    <w:rsid w:val="002B447F"/>
    <w:rsid w:val="002C2227"/>
    <w:rsid w:val="002D2201"/>
    <w:rsid w:val="002E633F"/>
    <w:rsid w:val="002E7F26"/>
    <w:rsid w:val="002F624C"/>
    <w:rsid w:val="002F669C"/>
    <w:rsid w:val="00300409"/>
    <w:rsid w:val="00331A70"/>
    <w:rsid w:val="00337C7B"/>
    <w:rsid w:val="0034732D"/>
    <w:rsid w:val="00354E01"/>
    <w:rsid w:val="00362F40"/>
    <w:rsid w:val="00364D1B"/>
    <w:rsid w:val="00374D7F"/>
    <w:rsid w:val="003765B1"/>
    <w:rsid w:val="00380B8B"/>
    <w:rsid w:val="0038199B"/>
    <w:rsid w:val="00381C5C"/>
    <w:rsid w:val="003B6078"/>
    <w:rsid w:val="003C20F5"/>
    <w:rsid w:val="003C492E"/>
    <w:rsid w:val="003C5264"/>
    <w:rsid w:val="003E0F72"/>
    <w:rsid w:val="003E3347"/>
    <w:rsid w:val="0041317A"/>
    <w:rsid w:val="0043210C"/>
    <w:rsid w:val="00432253"/>
    <w:rsid w:val="00432339"/>
    <w:rsid w:val="00434941"/>
    <w:rsid w:val="00434FE9"/>
    <w:rsid w:val="0043633B"/>
    <w:rsid w:val="0043682E"/>
    <w:rsid w:val="00447C8E"/>
    <w:rsid w:val="004660CF"/>
    <w:rsid w:val="00474417"/>
    <w:rsid w:val="00487380"/>
    <w:rsid w:val="00494F40"/>
    <w:rsid w:val="004A025C"/>
    <w:rsid w:val="004A077C"/>
    <w:rsid w:val="004A4F1F"/>
    <w:rsid w:val="004A62D7"/>
    <w:rsid w:val="004B2D9F"/>
    <w:rsid w:val="004C155A"/>
    <w:rsid w:val="004C3258"/>
    <w:rsid w:val="004D3881"/>
    <w:rsid w:val="004E0B7F"/>
    <w:rsid w:val="004F47B1"/>
    <w:rsid w:val="005133AB"/>
    <w:rsid w:val="00524526"/>
    <w:rsid w:val="00545982"/>
    <w:rsid w:val="005602AD"/>
    <w:rsid w:val="00560C3B"/>
    <w:rsid w:val="00563F8F"/>
    <w:rsid w:val="00566DDB"/>
    <w:rsid w:val="00576E58"/>
    <w:rsid w:val="0059193A"/>
    <w:rsid w:val="005A1777"/>
    <w:rsid w:val="005B389E"/>
    <w:rsid w:val="005C31C2"/>
    <w:rsid w:val="005D265A"/>
    <w:rsid w:val="0061278F"/>
    <w:rsid w:val="00625733"/>
    <w:rsid w:val="0064317C"/>
    <w:rsid w:val="006431E9"/>
    <w:rsid w:val="00645797"/>
    <w:rsid w:val="00651A89"/>
    <w:rsid w:val="00651AB1"/>
    <w:rsid w:val="00654E2A"/>
    <w:rsid w:val="006707D0"/>
    <w:rsid w:val="00680018"/>
    <w:rsid w:val="00682BEC"/>
    <w:rsid w:val="006A5CDF"/>
    <w:rsid w:val="006C6D2E"/>
    <w:rsid w:val="006E51EC"/>
    <w:rsid w:val="006F76BD"/>
    <w:rsid w:val="0070221D"/>
    <w:rsid w:val="00707264"/>
    <w:rsid w:val="00707A76"/>
    <w:rsid w:val="00713E3A"/>
    <w:rsid w:val="00723D25"/>
    <w:rsid w:val="00745863"/>
    <w:rsid w:val="00753DE5"/>
    <w:rsid w:val="007554CD"/>
    <w:rsid w:val="00770C30"/>
    <w:rsid w:val="00777798"/>
    <w:rsid w:val="00782E44"/>
    <w:rsid w:val="00784318"/>
    <w:rsid w:val="0079298D"/>
    <w:rsid w:val="007A118E"/>
    <w:rsid w:val="007A186E"/>
    <w:rsid w:val="007A4CB2"/>
    <w:rsid w:val="007B23A6"/>
    <w:rsid w:val="007B54A8"/>
    <w:rsid w:val="007B7839"/>
    <w:rsid w:val="007C4B38"/>
    <w:rsid w:val="007C76A2"/>
    <w:rsid w:val="007D4C33"/>
    <w:rsid w:val="007D5F83"/>
    <w:rsid w:val="007E40BD"/>
    <w:rsid w:val="007F26E8"/>
    <w:rsid w:val="008153C5"/>
    <w:rsid w:val="00816B97"/>
    <w:rsid w:val="00820F3D"/>
    <w:rsid w:val="00833D5D"/>
    <w:rsid w:val="00835F4A"/>
    <w:rsid w:val="0084710D"/>
    <w:rsid w:val="00862D65"/>
    <w:rsid w:val="008679EA"/>
    <w:rsid w:val="00870DD1"/>
    <w:rsid w:val="008941B1"/>
    <w:rsid w:val="008B4DD4"/>
    <w:rsid w:val="008D2CD2"/>
    <w:rsid w:val="008F2A00"/>
    <w:rsid w:val="00906D1B"/>
    <w:rsid w:val="00907837"/>
    <w:rsid w:val="0091283B"/>
    <w:rsid w:val="00925A06"/>
    <w:rsid w:val="00952BF6"/>
    <w:rsid w:val="00957B5B"/>
    <w:rsid w:val="00963787"/>
    <w:rsid w:val="009661BC"/>
    <w:rsid w:val="0098190F"/>
    <w:rsid w:val="009B0C1A"/>
    <w:rsid w:val="009B3E7E"/>
    <w:rsid w:val="009B3F92"/>
    <w:rsid w:val="009B6528"/>
    <w:rsid w:val="009C752C"/>
    <w:rsid w:val="009F0BE0"/>
    <w:rsid w:val="00A0307D"/>
    <w:rsid w:val="00A102BB"/>
    <w:rsid w:val="00A25E15"/>
    <w:rsid w:val="00A35BC7"/>
    <w:rsid w:val="00A35E63"/>
    <w:rsid w:val="00A36FF4"/>
    <w:rsid w:val="00A43E2A"/>
    <w:rsid w:val="00A6362B"/>
    <w:rsid w:val="00A6478B"/>
    <w:rsid w:val="00A8099B"/>
    <w:rsid w:val="00A8270F"/>
    <w:rsid w:val="00A94D59"/>
    <w:rsid w:val="00A9695D"/>
    <w:rsid w:val="00A97309"/>
    <w:rsid w:val="00AA53AD"/>
    <w:rsid w:val="00AB2231"/>
    <w:rsid w:val="00AD37D9"/>
    <w:rsid w:val="00AE17A8"/>
    <w:rsid w:val="00AE69C0"/>
    <w:rsid w:val="00AF1A96"/>
    <w:rsid w:val="00AF23C1"/>
    <w:rsid w:val="00B03215"/>
    <w:rsid w:val="00B20FFD"/>
    <w:rsid w:val="00B302AA"/>
    <w:rsid w:val="00B33DD7"/>
    <w:rsid w:val="00B42843"/>
    <w:rsid w:val="00B47656"/>
    <w:rsid w:val="00B52D48"/>
    <w:rsid w:val="00B54207"/>
    <w:rsid w:val="00B672E3"/>
    <w:rsid w:val="00BB3DA3"/>
    <w:rsid w:val="00BB7F37"/>
    <w:rsid w:val="00BF0BC6"/>
    <w:rsid w:val="00BF5059"/>
    <w:rsid w:val="00BF6B42"/>
    <w:rsid w:val="00C03DFD"/>
    <w:rsid w:val="00C148DF"/>
    <w:rsid w:val="00C34E3B"/>
    <w:rsid w:val="00C37785"/>
    <w:rsid w:val="00C611AA"/>
    <w:rsid w:val="00C65DD5"/>
    <w:rsid w:val="00C737D3"/>
    <w:rsid w:val="00C7608F"/>
    <w:rsid w:val="00C76854"/>
    <w:rsid w:val="00C8462F"/>
    <w:rsid w:val="00C9749D"/>
    <w:rsid w:val="00CD007B"/>
    <w:rsid w:val="00CD791A"/>
    <w:rsid w:val="00CD7BBD"/>
    <w:rsid w:val="00D1160A"/>
    <w:rsid w:val="00D11FFF"/>
    <w:rsid w:val="00D166F2"/>
    <w:rsid w:val="00D1796A"/>
    <w:rsid w:val="00D20AAE"/>
    <w:rsid w:val="00D23E7A"/>
    <w:rsid w:val="00D34834"/>
    <w:rsid w:val="00D4319A"/>
    <w:rsid w:val="00D51F29"/>
    <w:rsid w:val="00D76958"/>
    <w:rsid w:val="00D908DD"/>
    <w:rsid w:val="00DB0DF7"/>
    <w:rsid w:val="00DC1F94"/>
    <w:rsid w:val="00DC4BDB"/>
    <w:rsid w:val="00DD0BBA"/>
    <w:rsid w:val="00DD0FBA"/>
    <w:rsid w:val="00DF39D0"/>
    <w:rsid w:val="00E04FD1"/>
    <w:rsid w:val="00E373CD"/>
    <w:rsid w:val="00E46CF4"/>
    <w:rsid w:val="00E472F8"/>
    <w:rsid w:val="00E57DC3"/>
    <w:rsid w:val="00E773A2"/>
    <w:rsid w:val="00E909C5"/>
    <w:rsid w:val="00E96D83"/>
    <w:rsid w:val="00EA114E"/>
    <w:rsid w:val="00EA7F19"/>
    <w:rsid w:val="00EB111C"/>
    <w:rsid w:val="00EC10A7"/>
    <w:rsid w:val="00EC2BD1"/>
    <w:rsid w:val="00EC2D44"/>
    <w:rsid w:val="00EC3C81"/>
    <w:rsid w:val="00EC4D6D"/>
    <w:rsid w:val="00ED4C0F"/>
    <w:rsid w:val="00EE4479"/>
    <w:rsid w:val="00F261AD"/>
    <w:rsid w:val="00F45DB3"/>
    <w:rsid w:val="00F6173A"/>
    <w:rsid w:val="00F84E51"/>
    <w:rsid w:val="00FA770A"/>
    <w:rsid w:val="00FC0175"/>
    <w:rsid w:val="00FC51AE"/>
    <w:rsid w:val="00FC55E9"/>
    <w:rsid w:val="00FE12F1"/>
    <w:rsid w:val="00FE2B2D"/>
    <w:rsid w:val="00FE2D8D"/>
    <w:rsid w:val="00FE3531"/>
    <w:rsid w:val="00FE5282"/>
    <w:rsid w:val="00FE593F"/>
    <w:rsid w:val="00FF2E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2FD72719"/>
  <w15:docId w15:val="{104C0E5B-108C-4E6F-87D9-A70324A3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1</TotalTime>
  <Pages>1</Pages>
  <Words>278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alic</cp:lastModifiedBy>
  <cp:revision>4</cp:revision>
  <cp:lastPrinted>2021-01-07T01:18:00Z</cp:lastPrinted>
  <dcterms:created xsi:type="dcterms:W3CDTF">2021-01-12T09:52:00Z</dcterms:created>
  <dcterms:modified xsi:type="dcterms:W3CDTF">2021-01-14T11:12:00Z</dcterms:modified>
</cp:coreProperties>
</file>