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381C5C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 w:themeColor="text1"/>
          <w:szCs w:val="24"/>
        </w:rPr>
      </w:pPr>
      <w:r w:rsidRPr="00381C5C">
        <w:rPr>
          <w:rFonts w:hAnsi="ＭＳ 明朝" w:hint="eastAsia"/>
          <w:b/>
          <w:color w:val="000000" w:themeColor="text1"/>
          <w:szCs w:val="24"/>
        </w:rPr>
        <w:t>様式８</w:t>
      </w:r>
      <w:r w:rsidR="00680F6C">
        <w:rPr>
          <w:rFonts w:hAnsi="ＭＳ 明朝" w:hint="eastAsia"/>
          <w:b/>
          <w:color w:val="000000" w:themeColor="text1"/>
          <w:szCs w:val="24"/>
        </w:rPr>
        <w:t xml:space="preserve">　13</w:t>
      </w:r>
      <w:r w:rsidR="004A4F1F" w:rsidRPr="00381C5C">
        <w:rPr>
          <w:rFonts w:hAnsi="ＭＳ 明朝" w:hint="eastAsia"/>
          <w:b/>
          <w:color w:val="000000" w:themeColor="text1"/>
          <w:szCs w:val="24"/>
        </w:rPr>
        <w:t>．</w:t>
      </w:r>
      <w:r w:rsidR="00A63376" w:rsidRPr="00A63376">
        <w:rPr>
          <w:rFonts w:hAnsi="ＭＳ 明朝" w:hint="eastAsia"/>
          <w:b/>
          <w:color w:val="000000" w:themeColor="text1"/>
          <w:szCs w:val="24"/>
        </w:rPr>
        <w:t>肥育牛経営改善等緊急対策事業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（</w:t>
      </w:r>
      <w:r w:rsidR="00A63376" w:rsidRPr="00A63376">
        <w:rPr>
          <w:rFonts w:hAnsi="ＭＳ 明朝" w:hint="eastAsia"/>
          <w:b/>
          <w:color w:val="000000" w:themeColor="text1"/>
          <w:szCs w:val="24"/>
        </w:rPr>
        <w:t>牛原皮流通安定化対策事業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）</w:t>
      </w: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381C5C" w:rsidRPr="00381C5C" w:rsidTr="00447C8E">
        <w:tc>
          <w:tcPr>
            <w:tcW w:w="2241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81C5C" w:rsidRPr="00381C5C" w:rsidTr="00447C8E">
        <w:tc>
          <w:tcPr>
            <w:tcW w:w="2241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機構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81C5C" w:rsidRPr="00381C5C" w:rsidTr="00447C8E">
        <w:tc>
          <w:tcPr>
            <w:tcW w:w="2241" w:type="pct"/>
          </w:tcPr>
          <w:p w:rsidR="00A25E15" w:rsidRPr="00381C5C" w:rsidRDefault="00A25E15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47127C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１　</w:t>
            </w:r>
            <w:r w:rsidR="00927602">
              <w:rPr>
                <w:rFonts w:hAnsi="ＭＳ 明朝" w:hint="eastAsia"/>
                <w:color w:val="000000" w:themeColor="text1"/>
                <w:szCs w:val="24"/>
              </w:rPr>
              <w:t>牛</w:t>
            </w:r>
            <w:r w:rsidR="00A63376" w:rsidRPr="00A63376">
              <w:rPr>
                <w:rFonts w:hAnsi="ＭＳ 明朝" w:hint="eastAsia"/>
                <w:color w:val="000000" w:themeColor="text1"/>
                <w:szCs w:val="24"/>
              </w:rPr>
              <w:t>皮の新規用途開発</w:t>
            </w:r>
          </w:p>
          <w:p w:rsidR="0047127C" w:rsidRDefault="0047127C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47127C" w:rsidP="0047127C">
            <w:pPr>
              <w:tabs>
                <w:tab w:val="left" w:pos="22"/>
              </w:tabs>
              <w:ind w:leftChars="-1" w:left="262" w:hangingChars="110" w:hanging="264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２　</w:t>
            </w:r>
            <w:r w:rsidR="00B67D4A" w:rsidRPr="00B67D4A">
              <w:rPr>
                <w:rFonts w:hAnsi="ＭＳ 明朝" w:hint="eastAsia"/>
                <w:color w:val="000000" w:themeColor="text1"/>
                <w:szCs w:val="24"/>
              </w:rPr>
              <w:t>原皮業者の経営多角化支援</w:t>
            </w:r>
          </w:p>
          <w:p w:rsidR="0047127C" w:rsidRDefault="0047127C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３</w:t>
            </w:r>
            <w:r w:rsidR="0047127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927602">
              <w:rPr>
                <w:rFonts w:hAnsi="ＭＳ 明朝" w:hint="eastAsia"/>
                <w:color w:val="000000" w:themeColor="text1"/>
                <w:szCs w:val="24"/>
              </w:rPr>
              <w:t>牛</w:t>
            </w:r>
            <w:r w:rsidR="00A63376" w:rsidRPr="00A63376">
              <w:rPr>
                <w:rFonts w:hAnsi="ＭＳ 明朝" w:hint="eastAsia"/>
                <w:color w:val="000000" w:themeColor="text1"/>
                <w:szCs w:val="24"/>
              </w:rPr>
              <w:t>皮流通促進</w:t>
            </w:r>
          </w:p>
          <w:p w:rsidR="009B0C1A" w:rsidRPr="00381C5C" w:rsidRDefault="009B0C1A" w:rsidP="00A63376">
            <w:pPr>
              <w:tabs>
                <w:tab w:val="left" w:pos="306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FC55E9" w:rsidRPr="00381C5C" w:rsidRDefault="004A4F1F" w:rsidP="00B1349C">
      <w:pPr>
        <w:ind w:left="480" w:hangingChars="200" w:hanging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</w:t>
      </w:r>
      <w:r w:rsidR="00B1349C">
        <w:rPr>
          <w:rFonts w:hAnsi="ＭＳ 明朝" w:hint="eastAsia"/>
          <w:color w:val="000000" w:themeColor="text1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4A4F1F" w:rsidRPr="00381C5C" w:rsidRDefault="004A4F1F" w:rsidP="00FC55E9">
      <w:pPr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rPr>
          <w:rFonts w:hAnsi="ＭＳ 明朝"/>
          <w:color w:val="000000" w:themeColor="text1"/>
          <w:szCs w:val="24"/>
        </w:rPr>
      </w:pPr>
    </w:p>
    <w:p w:rsidR="00D20AAE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381C5C" w:rsidTr="00447C8E">
        <w:tc>
          <w:tcPr>
            <w:tcW w:w="5000" w:type="pct"/>
          </w:tcPr>
          <w:p w:rsidR="00D20AAE" w:rsidRPr="00381C5C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A186E" w:rsidRPr="00381C5C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2D2201" w:rsidRPr="00381C5C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３</w:t>
      </w:r>
      <w:r w:rsidR="002D2201" w:rsidRPr="00381C5C">
        <w:rPr>
          <w:rFonts w:hAnsi="ＭＳ 明朝" w:hint="eastAsia"/>
          <w:color w:val="000000" w:themeColor="text1"/>
          <w:szCs w:val="24"/>
        </w:rPr>
        <w:t xml:space="preserve">　事業の内容</w:t>
      </w:r>
    </w:p>
    <w:p w:rsidR="00DD0BBA" w:rsidRPr="00381C5C" w:rsidRDefault="00A25E15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（１）</w:t>
      </w:r>
      <w:r w:rsidR="00927602">
        <w:rPr>
          <w:rFonts w:hAnsi="ＭＳ 明朝" w:hint="eastAsia"/>
          <w:color w:val="000000" w:themeColor="text1"/>
          <w:szCs w:val="24"/>
        </w:rPr>
        <w:t>牛</w:t>
      </w:r>
      <w:r w:rsidR="00A63376" w:rsidRPr="00A63376">
        <w:rPr>
          <w:rFonts w:hAnsi="ＭＳ 明朝" w:hint="eastAsia"/>
          <w:color w:val="000000" w:themeColor="text1"/>
          <w:szCs w:val="24"/>
        </w:rPr>
        <w:t>皮の新規用途開発</w:t>
      </w:r>
    </w:p>
    <w:p w:rsidR="009B6528" w:rsidRPr="00381C5C" w:rsidRDefault="00A25E15" w:rsidP="00A63376">
      <w:pPr>
        <w:ind w:firstLineChars="200" w:firstLine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A63376" w:rsidRPr="00A63376">
        <w:rPr>
          <w:rFonts w:hAnsi="ＭＳ 明朝" w:hint="eastAsia"/>
          <w:color w:val="000000" w:themeColor="text1"/>
          <w:szCs w:val="24"/>
        </w:rPr>
        <w:t>協議会及び新規用途検討会等の開催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9B6528" w:rsidRPr="00381C5C" w:rsidRDefault="0000600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開催</w:t>
            </w:r>
            <w:r w:rsidR="009B6528"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6528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  <w:p w:rsidR="00006008" w:rsidRPr="00381C5C" w:rsidRDefault="0000600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（参加人数）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9B6528" w:rsidRPr="00381C5C" w:rsidTr="00447C8E"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B6528" w:rsidRPr="00381C5C" w:rsidRDefault="009B6528" w:rsidP="00FC55E9">
      <w:pPr>
        <w:rPr>
          <w:rFonts w:hAnsi="ＭＳ 明朝"/>
          <w:color w:val="000000" w:themeColor="text1"/>
          <w:szCs w:val="24"/>
        </w:rPr>
      </w:pPr>
    </w:p>
    <w:p w:rsidR="0000515D" w:rsidRPr="00381C5C" w:rsidRDefault="00380B8B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</w:t>
      </w:r>
      <w:r w:rsidR="00A63376">
        <w:rPr>
          <w:rFonts w:hAnsi="ＭＳ 明朝" w:hint="eastAsia"/>
          <w:color w:val="000000" w:themeColor="text1"/>
          <w:szCs w:val="24"/>
        </w:rPr>
        <w:t xml:space="preserve">　</w:t>
      </w:r>
      <w:r w:rsidR="00A63376" w:rsidRPr="00A63376">
        <w:rPr>
          <w:rFonts w:hAnsi="ＭＳ 明朝" w:hint="eastAsia"/>
          <w:color w:val="000000" w:themeColor="text1"/>
          <w:szCs w:val="24"/>
        </w:rPr>
        <w:t>品質・規格の需要・評価の調査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00600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実施</w:t>
            </w:r>
            <w:r w:rsidR="007B54A8"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F0BC6" w:rsidRPr="00381C5C" w:rsidRDefault="00BF0BC6" w:rsidP="00474417">
      <w:pPr>
        <w:rPr>
          <w:rFonts w:hAnsi="ＭＳ 明朝"/>
          <w:color w:val="000000" w:themeColor="text1"/>
          <w:szCs w:val="24"/>
        </w:rPr>
      </w:pPr>
    </w:p>
    <w:p w:rsidR="00474417" w:rsidRPr="00381C5C" w:rsidRDefault="004A4F1F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ウ</w:t>
      </w:r>
      <w:r w:rsidR="00A63376">
        <w:rPr>
          <w:rFonts w:hAnsi="ＭＳ 明朝" w:hint="eastAsia"/>
          <w:color w:val="000000" w:themeColor="text1"/>
          <w:szCs w:val="24"/>
        </w:rPr>
        <w:t xml:space="preserve">　</w:t>
      </w:r>
      <w:r w:rsidR="00A63376" w:rsidRPr="00A63376">
        <w:rPr>
          <w:rFonts w:hAnsi="ＭＳ 明朝" w:hint="eastAsia"/>
          <w:color w:val="000000" w:themeColor="text1"/>
          <w:szCs w:val="24"/>
        </w:rPr>
        <w:t>品質・付加価値の向上のための技術開発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474417" w:rsidRPr="00381C5C" w:rsidRDefault="0000600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実施</w:t>
            </w:r>
            <w:r w:rsidR="00474417"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474417" w:rsidRPr="00381C5C" w:rsidTr="00447C8E"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54207" w:rsidRPr="00381C5C" w:rsidRDefault="00B54207" w:rsidP="00682BEC">
      <w:pPr>
        <w:rPr>
          <w:rFonts w:hAnsi="ＭＳ 明朝"/>
          <w:color w:val="000000" w:themeColor="text1"/>
          <w:szCs w:val="24"/>
        </w:rPr>
      </w:pPr>
    </w:p>
    <w:p w:rsidR="0043682E" w:rsidRPr="00381C5C" w:rsidRDefault="00A63376" w:rsidP="00A63376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エ</w:t>
      </w:r>
      <w:r w:rsidR="00A25E15" w:rsidRPr="00381C5C">
        <w:rPr>
          <w:rFonts w:hAnsi="ＭＳ 明朝" w:hint="eastAsia"/>
          <w:color w:val="000000" w:themeColor="text1"/>
          <w:szCs w:val="24"/>
        </w:rPr>
        <w:t xml:space="preserve">　</w:t>
      </w:r>
      <w:r w:rsidR="00FF2A10">
        <w:rPr>
          <w:rFonts w:hAnsi="ＭＳ 明朝" w:hint="eastAsia"/>
          <w:color w:val="000000" w:themeColor="text1"/>
          <w:szCs w:val="24"/>
        </w:rPr>
        <w:t>試作品</w:t>
      </w:r>
      <w:r w:rsidRPr="00A63376">
        <w:rPr>
          <w:rFonts w:hAnsi="ＭＳ 明朝" w:hint="eastAsia"/>
          <w:color w:val="000000" w:themeColor="text1"/>
          <w:szCs w:val="24"/>
        </w:rPr>
        <w:t>製造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862"/>
        <w:gridCol w:w="2551"/>
        <w:gridCol w:w="1836"/>
      </w:tblGrid>
      <w:tr w:rsidR="008518EB" w:rsidRPr="00381C5C" w:rsidTr="008518EB">
        <w:tc>
          <w:tcPr>
            <w:tcW w:w="999" w:type="pct"/>
            <w:vAlign w:val="center"/>
          </w:tcPr>
          <w:p w:rsidR="008518EB" w:rsidRPr="00381C5C" w:rsidRDefault="008518EB" w:rsidP="00A63376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実施</w:t>
            </w: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579" w:type="pct"/>
            <w:vAlign w:val="center"/>
          </w:tcPr>
          <w:p w:rsidR="008518EB" w:rsidRPr="00381C5C" w:rsidRDefault="008518EB" w:rsidP="00A63376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試作品の種類・内容</w:t>
            </w:r>
          </w:p>
        </w:tc>
        <w:tc>
          <w:tcPr>
            <w:tcW w:w="1408" w:type="pct"/>
            <w:vAlign w:val="center"/>
          </w:tcPr>
          <w:p w:rsidR="008518EB" w:rsidRPr="00381C5C" w:rsidRDefault="008518EB" w:rsidP="00A63376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使用原料・数量等</w:t>
            </w:r>
          </w:p>
        </w:tc>
        <w:tc>
          <w:tcPr>
            <w:tcW w:w="1013" w:type="pct"/>
            <w:vAlign w:val="center"/>
          </w:tcPr>
          <w:p w:rsidR="008518EB" w:rsidRPr="00381C5C" w:rsidRDefault="008518EB" w:rsidP="00A63376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8518EB" w:rsidRPr="00381C5C" w:rsidTr="008518EB">
        <w:tc>
          <w:tcPr>
            <w:tcW w:w="999" w:type="pct"/>
          </w:tcPr>
          <w:p w:rsidR="008518EB" w:rsidRPr="00381C5C" w:rsidRDefault="008518EB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579" w:type="pct"/>
          </w:tcPr>
          <w:p w:rsidR="008518EB" w:rsidRPr="00381C5C" w:rsidRDefault="008518EB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408" w:type="pct"/>
          </w:tcPr>
          <w:p w:rsidR="008518EB" w:rsidRPr="00381C5C" w:rsidRDefault="008518EB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13" w:type="pct"/>
          </w:tcPr>
          <w:p w:rsidR="008518EB" w:rsidRPr="00381C5C" w:rsidRDefault="008518EB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B54A8" w:rsidRPr="00381C5C" w:rsidRDefault="007B54A8" w:rsidP="00FC55E9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00515D" w:rsidRPr="00381C5C" w:rsidRDefault="00A63376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オ　</w:t>
      </w:r>
      <w:r w:rsidRPr="00A63376">
        <w:rPr>
          <w:rFonts w:hAnsi="ＭＳ 明朝" w:hint="eastAsia"/>
          <w:color w:val="000000" w:themeColor="text1"/>
          <w:szCs w:val="24"/>
        </w:rPr>
        <w:t>試作品のPR活動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00600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実施</w:t>
            </w:r>
            <w:r w:rsidR="007B54A8"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00515D" w:rsidRDefault="0000515D" w:rsidP="00FC55E9">
      <w:pPr>
        <w:jc w:val="left"/>
        <w:rPr>
          <w:rFonts w:hAnsi="ＭＳ 明朝"/>
          <w:color w:val="000000" w:themeColor="text1"/>
          <w:szCs w:val="24"/>
        </w:rPr>
      </w:pPr>
    </w:p>
    <w:p w:rsidR="00B67D4A" w:rsidRDefault="00B67D4A" w:rsidP="00FC55E9">
      <w:pPr>
        <w:jc w:val="left"/>
        <w:rPr>
          <w:rFonts w:hAnsi="ＭＳ 明朝"/>
          <w:color w:val="000000" w:themeColor="text1"/>
          <w:szCs w:val="24"/>
        </w:rPr>
      </w:pPr>
    </w:p>
    <w:p w:rsidR="00A63376" w:rsidRDefault="00A63376" w:rsidP="00FC55E9">
      <w:pPr>
        <w:jc w:val="left"/>
        <w:rPr>
          <w:rFonts w:hAnsi="ＭＳ 明朝"/>
        </w:rPr>
      </w:pPr>
      <w:r>
        <w:rPr>
          <w:rFonts w:hAnsi="ＭＳ 明朝" w:hint="eastAsia"/>
          <w:color w:val="000000" w:themeColor="text1"/>
          <w:szCs w:val="24"/>
        </w:rPr>
        <w:t>（２）</w:t>
      </w:r>
      <w:r w:rsidR="00B67D4A">
        <w:rPr>
          <w:rFonts w:hAnsi="ＭＳ 明朝" w:hint="eastAsia"/>
        </w:rPr>
        <w:t>原皮業者の経営多角化支援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8"/>
        <w:gridCol w:w="2970"/>
      </w:tblGrid>
      <w:tr w:rsidR="00B67D4A" w:rsidRPr="00381C5C" w:rsidTr="00B67D4A">
        <w:tc>
          <w:tcPr>
            <w:tcW w:w="1640" w:type="pct"/>
            <w:vAlign w:val="center"/>
          </w:tcPr>
          <w:p w:rsidR="00B67D4A" w:rsidRPr="00381C5C" w:rsidRDefault="00B67D4A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団体数</w:t>
            </w:r>
          </w:p>
        </w:tc>
        <w:tc>
          <w:tcPr>
            <w:tcW w:w="1721" w:type="pct"/>
            <w:vAlign w:val="center"/>
          </w:tcPr>
          <w:p w:rsidR="00B67D4A" w:rsidRPr="00381C5C" w:rsidRDefault="00B67D4A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639" w:type="pct"/>
            <w:vAlign w:val="center"/>
          </w:tcPr>
          <w:p w:rsidR="00B67D4A" w:rsidRPr="00381C5C" w:rsidRDefault="00B67D4A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B67D4A" w:rsidRPr="00381C5C" w:rsidTr="00B67D4A">
        <w:tc>
          <w:tcPr>
            <w:tcW w:w="1640" w:type="pct"/>
          </w:tcPr>
          <w:p w:rsidR="00B67D4A" w:rsidRPr="00381C5C" w:rsidRDefault="00B67D4A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21" w:type="pct"/>
          </w:tcPr>
          <w:p w:rsidR="00B67D4A" w:rsidRPr="00381C5C" w:rsidRDefault="00B67D4A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639" w:type="pct"/>
          </w:tcPr>
          <w:p w:rsidR="00B67D4A" w:rsidRPr="00381C5C" w:rsidRDefault="00B67D4A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A63376" w:rsidRDefault="00A63376" w:rsidP="00FC55E9">
      <w:pPr>
        <w:jc w:val="left"/>
        <w:rPr>
          <w:rFonts w:hAnsi="ＭＳ 明朝"/>
          <w:color w:val="000000" w:themeColor="text1"/>
          <w:szCs w:val="24"/>
        </w:rPr>
      </w:pPr>
    </w:p>
    <w:p w:rsidR="00B67D4A" w:rsidRPr="00381C5C" w:rsidRDefault="00B67D4A" w:rsidP="00FC55E9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A63376" w:rsidP="00354E01">
      <w:pPr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（３</w:t>
      </w:r>
      <w:r w:rsidR="00354E01" w:rsidRPr="00381C5C">
        <w:rPr>
          <w:rFonts w:hAnsi="ＭＳ 明朝" w:hint="eastAsia"/>
          <w:color w:val="000000" w:themeColor="text1"/>
          <w:szCs w:val="24"/>
        </w:rPr>
        <w:t>）</w:t>
      </w:r>
      <w:r w:rsidR="00927602">
        <w:rPr>
          <w:rFonts w:hAnsi="ＭＳ 明朝" w:hint="eastAsia"/>
          <w:color w:val="000000" w:themeColor="text1"/>
          <w:szCs w:val="24"/>
        </w:rPr>
        <w:t>牛</w:t>
      </w:r>
      <w:r w:rsidRPr="00A63376">
        <w:rPr>
          <w:rFonts w:hAnsi="ＭＳ 明朝" w:hint="eastAsia"/>
          <w:color w:val="000000" w:themeColor="text1"/>
          <w:szCs w:val="24"/>
        </w:rPr>
        <w:t>皮流通促進</w:t>
      </w:r>
    </w:p>
    <w:p w:rsidR="00354E01" w:rsidRPr="00381C5C" w:rsidRDefault="00354E01" w:rsidP="00354E01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FF2A10">
        <w:rPr>
          <w:rFonts w:hAnsi="ＭＳ 明朝" w:hint="eastAsia"/>
          <w:color w:val="000000" w:themeColor="text1"/>
          <w:szCs w:val="24"/>
        </w:rPr>
        <w:t>事業の円滑な推進を図るための牛皮</w:t>
      </w:r>
      <w:r w:rsidR="00A63376" w:rsidRPr="00A63376">
        <w:rPr>
          <w:rFonts w:hAnsi="ＭＳ 明朝" w:hint="eastAsia"/>
          <w:color w:val="000000" w:themeColor="text1"/>
          <w:szCs w:val="24"/>
        </w:rPr>
        <w:t>の用途等に係る検討会の開催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00600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開催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イ　</w:t>
      </w:r>
      <w:r w:rsidR="00A63376" w:rsidRPr="00A63376">
        <w:rPr>
          <w:rFonts w:hAnsi="ＭＳ 明朝" w:hint="eastAsia"/>
          <w:color w:val="000000" w:themeColor="text1"/>
          <w:szCs w:val="24"/>
        </w:rPr>
        <w:t>と畜場等と連携した国産牛原皮等の確認の実施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00600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実施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Default="00354E01" w:rsidP="00354E01">
      <w:pPr>
        <w:rPr>
          <w:rFonts w:hAnsi="ＭＳ 明朝"/>
          <w:color w:val="000000" w:themeColor="text1"/>
          <w:szCs w:val="24"/>
        </w:rPr>
      </w:pPr>
    </w:p>
    <w:p w:rsidR="00A63376" w:rsidRDefault="00A63376" w:rsidP="00354E01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ウ　</w:t>
      </w:r>
      <w:r w:rsidRPr="00A63376">
        <w:rPr>
          <w:rFonts w:hAnsi="ＭＳ 明朝" w:hint="eastAsia"/>
          <w:color w:val="000000" w:themeColor="text1"/>
          <w:szCs w:val="24"/>
        </w:rPr>
        <w:t>事業実施状況の現地確認等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63376" w:rsidRPr="00381C5C" w:rsidTr="00DF2A1C">
        <w:tc>
          <w:tcPr>
            <w:tcW w:w="1000" w:type="pct"/>
            <w:vAlign w:val="center"/>
          </w:tcPr>
          <w:p w:rsidR="00A63376" w:rsidRPr="00381C5C" w:rsidRDefault="00006008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実施</w:t>
            </w:r>
            <w:r w:rsidR="00A63376"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A63376" w:rsidRPr="00381C5C" w:rsidRDefault="00A63376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A63376" w:rsidRPr="00381C5C" w:rsidRDefault="00A63376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A63376" w:rsidRPr="00381C5C" w:rsidRDefault="00A63376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A63376" w:rsidRPr="00381C5C" w:rsidRDefault="00A63376" w:rsidP="00DF2A1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A63376" w:rsidRPr="00381C5C" w:rsidTr="00DF2A1C">
        <w:tc>
          <w:tcPr>
            <w:tcW w:w="1000" w:type="pct"/>
          </w:tcPr>
          <w:p w:rsidR="00A63376" w:rsidRPr="00381C5C" w:rsidRDefault="00A63376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A63376" w:rsidRPr="00381C5C" w:rsidRDefault="00A63376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A63376" w:rsidRPr="00381C5C" w:rsidRDefault="00A63376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A63376" w:rsidRPr="00381C5C" w:rsidRDefault="00A63376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A63376" w:rsidRPr="00381C5C" w:rsidRDefault="00A63376" w:rsidP="00DF2A1C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A63376" w:rsidRPr="00381C5C" w:rsidRDefault="00A63376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A63376" w:rsidP="00354E01">
      <w:pPr>
        <w:ind w:leftChars="200" w:left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エ</w:t>
      </w:r>
      <w:r w:rsidR="00D42513">
        <w:rPr>
          <w:rFonts w:hAnsi="ＭＳ 明朝" w:hint="eastAsia"/>
          <w:color w:val="000000" w:themeColor="text1"/>
          <w:szCs w:val="24"/>
        </w:rPr>
        <w:t xml:space="preserve">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5"/>
        <w:gridCol w:w="3396"/>
      </w:tblGrid>
      <w:tr w:rsidR="00B74394" w:rsidRPr="00381C5C" w:rsidTr="00B74394">
        <w:tc>
          <w:tcPr>
            <w:tcW w:w="1484" w:type="pct"/>
            <w:vAlign w:val="center"/>
          </w:tcPr>
          <w:p w:rsidR="00B74394" w:rsidRPr="00381C5C" w:rsidRDefault="00B74394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642" w:type="pct"/>
            <w:vAlign w:val="center"/>
          </w:tcPr>
          <w:p w:rsidR="00B74394" w:rsidRPr="00381C5C" w:rsidRDefault="00B74394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874" w:type="pct"/>
            <w:vAlign w:val="center"/>
          </w:tcPr>
          <w:p w:rsidR="00B74394" w:rsidRPr="00381C5C" w:rsidRDefault="00B74394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  <w:r>
              <w:rPr>
                <w:rFonts w:hAnsi="ＭＳ 明朝" w:hint="eastAsia"/>
                <w:color w:val="000000" w:themeColor="text1"/>
                <w:szCs w:val="24"/>
              </w:rPr>
              <w:t>（積算根拠）</w:t>
            </w:r>
          </w:p>
        </w:tc>
      </w:tr>
      <w:tr w:rsidR="00B74394" w:rsidRPr="00381C5C" w:rsidTr="00B74394">
        <w:tc>
          <w:tcPr>
            <w:tcW w:w="1484" w:type="pct"/>
          </w:tcPr>
          <w:p w:rsidR="00B74394" w:rsidRPr="00381C5C" w:rsidRDefault="00B74394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642" w:type="pct"/>
          </w:tcPr>
          <w:p w:rsidR="00B74394" w:rsidRPr="00381C5C" w:rsidRDefault="00B74394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74" w:type="pct"/>
          </w:tcPr>
          <w:p w:rsidR="00B74394" w:rsidRPr="00381C5C" w:rsidRDefault="00B74394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576E58" w:rsidRP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（注）各項目については、出来るだけ具体的に記載</w:t>
      </w:r>
      <w:bookmarkStart w:id="0" w:name="_GoBack"/>
      <w:bookmarkEnd w:id="0"/>
      <w:r w:rsidRPr="00381C5C">
        <w:rPr>
          <w:rFonts w:hAnsi="ＭＳ 明朝" w:hint="eastAsia"/>
          <w:color w:val="000000" w:themeColor="text1"/>
          <w:szCs w:val="24"/>
        </w:rPr>
        <w:t>すること。</w:t>
      </w:r>
    </w:p>
    <w:sectPr w:rsidR="00576E58" w:rsidRPr="00576E58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A10">
      <w:rPr>
        <w:rStyle w:val="a5"/>
        <w:noProof/>
      </w:rPr>
      <w:t>2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06008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46E0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0702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5264"/>
    <w:rsid w:val="003E3347"/>
    <w:rsid w:val="0041317A"/>
    <w:rsid w:val="0043210C"/>
    <w:rsid w:val="00432253"/>
    <w:rsid w:val="00432339"/>
    <w:rsid w:val="00434941"/>
    <w:rsid w:val="0043633B"/>
    <w:rsid w:val="0043682E"/>
    <w:rsid w:val="00447C8E"/>
    <w:rsid w:val="004660CF"/>
    <w:rsid w:val="0047127C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1D20"/>
    <w:rsid w:val="00545982"/>
    <w:rsid w:val="005602AD"/>
    <w:rsid w:val="00560C3B"/>
    <w:rsid w:val="00563F8F"/>
    <w:rsid w:val="00566DDB"/>
    <w:rsid w:val="00571F46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707D0"/>
    <w:rsid w:val="00680018"/>
    <w:rsid w:val="00680F6C"/>
    <w:rsid w:val="00682BEC"/>
    <w:rsid w:val="00684D2C"/>
    <w:rsid w:val="006A5CDF"/>
    <w:rsid w:val="006C6D2E"/>
    <w:rsid w:val="006E51EC"/>
    <w:rsid w:val="006F76BD"/>
    <w:rsid w:val="0070221D"/>
    <w:rsid w:val="00707264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4710D"/>
    <w:rsid w:val="008518EB"/>
    <w:rsid w:val="00862D65"/>
    <w:rsid w:val="008663BB"/>
    <w:rsid w:val="008679EA"/>
    <w:rsid w:val="008941B1"/>
    <w:rsid w:val="008B4DD4"/>
    <w:rsid w:val="008D2CD2"/>
    <w:rsid w:val="008F2A00"/>
    <w:rsid w:val="00906D1B"/>
    <w:rsid w:val="00907837"/>
    <w:rsid w:val="00925A06"/>
    <w:rsid w:val="00927602"/>
    <w:rsid w:val="009340D2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25E15"/>
    <w:rsid w:val="00A35E63"/>
    <w:rsid w:val="00A36FF4"/>
    <w:rsid w:val="00A43E2A"/>
    <w:rsid w:val="00A63376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B03215"/>
    <w:rsid w:val="00B1349C"/>
    <w:rsid w:val="00B20FFD"/>
    <w:rsid w:val="00B302AA"/>
    <w:rsid w:val="00B42843"/>
    <w:rsid w:val="00B47656"/>
    <w:rsid w:val="00B52D48"/>
    <w:rsid w:val="00B54207"/>
    <w:rsid w:val="00B672E3"/>
    <w:rsid w:val="00B67D4A"/>
    <w:rsid w:val="00B74394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2513"/>
    <w:rsid w:val="00D4319A"/>
    <w:rsid w:val="00D76958"/>
    <w:rsid w:val="00D908DD"/>
    <w:rsid w:val="00DB0DF7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A10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B6C57A"/>
  <w15:docId w15:val="{9B0BDA01-5ED6-467C-AD83-9B3255AA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76</TotalTime>
  <Pages>2</Pages>
  <Words>516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7</cp:revision>
  <cp:lastPrinted>2021-01-14T09:49:00Z</cp:lastPrinted>
  <dcterms:created xsi:type="dcterms:W3CDTF">2020-12-24T11:18:00Z</dcterms:created>
  <dcterms:modified xsi:type="dcterms:W3CDTF">2021-01-14T10:00:00Z</dcterms:modified>
</cp:coreProperties>
</file>