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CA08" w14:textId="71AACEE0" w:rsidR="00A7484A" w:rsidRPr="00250B30" w:rsidRDefault="00FA599C" w:rsidP="00B53A59">
      <w:pPr>
        <w:tabs>
          <w:tab w:val="left" w:pos="240"/>
        </w:tabs>
        <w:ind w:left="964" w:hangingChars="400" w:hanging="964"/>
        <w:rPr>
          <w:rFonts w:hAnsi="ＭＳ 明朝"/>
          <w:b/>
          <w:szCs w:val="24"/>
        </w:rPr>
      </w:pPr>
      <w:r w:rsidRPr="00250B30">
        <w:rPr>
          <w:rFonts w:hAnsi="ＭＳ 明朝" w:hint="eastAsia"/>
          <w:b/>
          <w:szCs w:val="24"/>
        </w:rPr>
        <w:t xml:space="preserve">様式８　</w:t>
      </w:r>
      <w:r w:rsidR="00F0779D">
        <w:rPr>
          <w:rFonts w:hAnsi="ＭＳ 明朝" w:hint="eastAsia"/>
          <w:b/>
          <w:szCs w:val="24"/>
        </w:rPr>
        <w:t>13．</w:t>
      </w:r>
      <w:r w:rsidR="00BC1F21">
        <w:rPr>
          <w:rFonts w:hAnsi="ＭＳ 明朝" w:hint="eastAsia"/>
          <w:b/>
          <w:szCs w:val="24"/>
        </w:rPr>
        <w:t>肥育牛経営改善等緊急対策事業（肥育牛経営等緊急支援特別対策事業）</w:t>
      </w:r>
    </w:p>
    <w:p w14:paraId="056A5280" w14:textId="77777777" w:rsidR="002D2201" w:rsidRPr="00250B30" w:rsidRDefault="002D2201" w:rsidP="00FA599C">
      <w:pPr>
        <w:tabs>
          <w:tab w:val="left" w:pos="240"/>
        </w:tabs>
        <w:rPr>
          <w:rFonts w:hAnsi="ＭＳ 明朝"/>
          <w:szCs w:val="24"/>
        </w:rPr>
      </w:pPr>
    </w:p>
    <w:p w14:paraId="5AEBB7D0" w14:textId="77777777" w:rsidR="002D2201" w:rsidRPr="00250B30" w:rsidRDefault="002D2201" w:rsidP="00FA599C">
      <w:pPr>
        <w:tabs>
          <w:tab w:val="left" w:pos="240"/>
        </w:tabs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１　総括表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0"/>
        <w:gridCol w:w="1343"/>
        <w:gridCol w:w="1344"/>
        <w:gridCol w:w="1237"/>
      </w:tblGrid>
      <w:tr w:rsidR="00250B30" w:rsidRPr="00250B30" w14:paraId="28E4CE69" w14:textId="77777777" w:rsidTr="006A3A45">
        <w:tc>
          <w:tcPr>
            <w:tcW w:w="3794" w:type="dxa"/>
            <w:vMerge w:val="restart"/>
            <w:vAlign w:val="center"/>
          </w:tcPr>
          <w:p w14:paraId="1FF79310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事業・内容</w:t>
            </w:r>
          </w:p>
        </w:tc>
        <w:tc>
          <w:tcPr>
            <w:tcW w:w="1550" w:type="dxa"/>
            <w:vMerge w:val="restart"/>
            <w:vAlign w:val="center"/>
          </w:tcPr>
          <w:p w14:paraId="77D180E2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2687" w:type="dxa"/>
            <w:gridSpan w:val="2"/>
            <w:vAlign w:val="center"/>
          </w:tcPr>
          <w:p w14:paraId="3B4A6785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負担区分</w:t>
            </w:r>
          </w:p>
        </w:tc>
        <w:tc>
          <w:tcPr>
            <w:tcW w:w="1237" w:type="dxa"/>
            <w:vMerge w:val="restart"/>
            <w:vAlign w:val="center"/>
          </w:tcPr>
          <w:p w14:paraId="30723840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250B30" w:rsidRPr="00250B30" w14:paraId="235B5F9D" w14:textId="77777777" w:rsidTr="006A3A45">
        <w:tc>
          <w:tcPr>
            <w:tcW w:w="3794" w:type="dxa"/>
            <w:vMerge/>
            <w:vAlign w:val="center"/>
          </w:tcPr>
          <w:p w14:paraId="6CCF5FD8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6A9CC92B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BDE5F73" w14:textId="77777777" w:rsidR="005552FF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機構</w:t>
            </w:r>
          </w:p>
          <w:p w14:paraId="3D0076AD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補助金</w:t>
            </w:r>
          </w:p>
        </w:tc>
        <w:tc>
          <w:tcPr>
            <w:tcW w:w="1344" w:type="dxa"/>
            <w:vAlign w:val="center"/>
          </w:tcPr>
          <w:p w14:paraId="55D591A7" w14:textId="77777777" w:rsidR="00E71BD3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事業</w:t>
            </w:r>
          </w:p>
          <w:p w14:paraId="7D41A674" w14:textId="77777777" w:rsidR="00D23E7A" w:rsidRPr="00250B30" w:rsidRDefault="00D23E7A" w:rsidP="00FA599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実施主体</w:t>
            </w:r>
          </w:p>
        </w:tc>
        <w:tc>
          <w:tcPr>
            <w:tcW w:w="1237" w:type="dxa"/>
            <w:vMerge/>
            <w:vAlign w:val="center"/>
          </w:tcPr>
          <w:p w14:paraId="5A9BBAD5" w14:textId="77777777" w:rsidR="00D23E7A" w:rsidRPr="00250B30" w:rsidRDefault="00D23E7A" w:rsidP="00FA599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  <w:tr w:rsidR="00250B30" w:rsidRPr="00250B30" w14:paraId="089B29A6" w14:textId="77777777" w:rsidTr="006A3A45">
        <w:tc>
          <w:tcPr>
            <w:tcW w:w="3794" w:type="dxa"/>
          </w:tcPr>
          <w:p w14:paraId="036FC289" w14:textId="77777777" w:rsidR="00EF17AC" w:rsidRPr="00250B30" w:rsidRDefault="00EF17AC" w:rsidP="00EF17AC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szCs w:val="24"/>
              </w:rPr>
            </w:pPr>
          </w:p>
          <w:p w14:paraId="7186B398" w14:textId="35246C82" w:rsidR="00EF17AC" w:rsidRDefault="00F760A0" w:rsidP="00A90DC4">
            <w:pPr>
              <w:tabs>
                <w:tab w:val="left" w:pos="240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１　</w:t>
            </w:r>
            <w:r w:rsidR="00BC1F21">
              <w:rPr>
                <w:rFonts w:hAnsi="ＭＳ 明朝" w:hint="eastAsia"/>
                <w:szCs w:val="24"/>
              </w:rPr>
              <w:t>経営体質強化に資する取組に対する奨励金の交付</w:t>
            </w:r>
          </w:p>
          <w:p w14:paraId="57A4C667" w14:textId="77777777" w:rsidR="00F760A0" w:rsidRPr="00250B30" w:rsidRDefault="00F760A0" w:rsidP="00F760A0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  <w:bookmarkStart w:id="0" w:name="_GoBack"/>
            <w:bookmarkEnd w:id="0"/>
          </w:p>
          <w:p w14:paraId="675C44BE" w14:textId="3D822BBD" w:rsidR="006A3A45" w:rsidRPr="00250B30" w:rsidRDefault="00F760A0" w:rsidP="00F760A0">
            <w:pPr>
              <w:tabs>
                <w:tab w:val="left" w:pos="240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２　</w:t>
            </w:r>
            <w:r w:rsidR="00BC1F21">
              <w:rPr>
                <w:rFonts w:hAnsi="ＭＳ 明朝" w:hint="eastAsia"/>
                <w:szCs w:val="24"/>
              </w:rPr>
              <w:t>事業の推進指導</w:t>
            </w:r>
          </w:p>
          <w:p w14:paraId="59C6195E" w14:textId="77777777" w:rsidR="008F6B9D" w:rsidRPr="00250B30" w:rsidRDefault="008F6B9D" w:rsidP="00AF414F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hAnsi="ＭＳ 明朝"/>
                <w:szCs w:val="24"/>
              </w:rPr>
            </w:pPr>
          </w:p>
        </w:tc>
        <w:tc>
          <w:tcPr>
            <w:tcW w:w="1550" w:type="dxa"/>
          </w:tcPr>
          <w:p w14:paraId="1FC81E04" w14:textId="77777777" w:rsidR="00D23E7A" w:rsidRPr="00250B30" w:rsidRDefault="00D23E7A" w:rsidP="00FA599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343" w:type="dxa"/>
          </w:tcPr>
          <w:p w14:paraId="5B344463" w14:textId="77777777" w:rsidR="00D23E7A" w:rsidRPr="00250B30" w:rsidRDefault="00D23E7A" w:rsidP="00FA599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344" w:type="dxa"/>
          </w:tcPr>
          <w:p w14:paraId="7F3067FF" w14:textId="77777777" w:rsidR="00D23E7A" w:rsidRPr="00250B30" w:rsidRDefault="00D23E7A" w:rsidP="00FA599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237" w:type="dxa"/>
          </w:tcPr>
          <w:p w14:paraId="7F12A043" w14:textId="77777777" w:rsidR="00D23E7A" w:rsidRPr="00250B30" w:rsidRDefault="00D23E7A" w:rsidP="00FA599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</w:tbl>
    <w:p w14:paraId="439969CB" w14:textId="77777777" w:rsidR="006A3A45" w:rsidRPr="006804E0" w:rsidRDefault="006804E0" w:rsidP="006804E0">
      <w:pPr>
        <w:ind w:left="480" w:hangingChars="200" w:hanging="480"/>
      </w:pPr>
      <w:r w:rsidRPr="006804E0">
        <w:rPr>
          <w:rFonts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6F7C7C31" w14:textId="77777777" w:rsidR="009243E3" w:rsidRPr="00250B30" w:rsidRDefault="009243E3" w:rsidP="00FA599C">
      <w:pPr>
        <w:rPr>
          <w:rFonts w:hAnsi="ＭＳ 明朝"/>
          <w:szCs w:val="24"/>
        </w:rPr>
      </w:pPr>
    </w:p>
    <w:p w14:paraId="15B54FC6" w14:textId="77777777" w:rsidR="00D20AAE" w:rsidRPr="00250B30" w:rsidRDefault="002D2201" w:rsidP="00FA599C">
      <w:pPr>
        <w:tabs>
          <w:tab w:val="left" w:pos="240"/>
        </w:tabs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２　事業の目的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D20AAE" w:rsidRPr="00250B30" w14:paraId="102E8C90" w14:textId="77777777" w:rsidTr="00DC2A1D">
        <w:tc>
          <w:tcPr>
            <w:tcW w:w="9268" w:type="dxa"/>
          </w:tcPr>
          <w:p w14:paraId="67C22F07" w14:textId="77777777" w:rsidR="00D20AAE" w:rsidRPr="00250B30" w:rsidRDefault="00D20AAE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F93000E" w14:textId="77777777" w:rsidR="00D20AAE" w:rsidRPr="00250B30" w:rsidRDefault="00D20AAE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6575CAC3" w14:textId="77777777" w:rsidR="000120FA" w:rsidRPr="00250B30" w:rsidRDefault="000120FA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2F08516" w14:textId="77777777" w:rsidR="006A3A45" w:rsidRPr="00250B30" w:rsidRDefault="006A3A45" w:rsidP="00FA599C">
            <w:pPr>
              <w:pStyle w:val="a9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64D3359F" w14:textId="77777777" w:rsidR="006A3A45" w:rsidRPr="00250B30" w:rsidRDefault="006A3A45" w:rsidP="00FA599C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14:paraId="15BCEF47" w14:textId="77777777" w:rsidR="006A3A45" w:rsidRPr="00250B30" w:rsidRDefault="006A3A45" w:rsidP="00FA599C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14:paraId="0C343A75" w14:textId="77777777" w:rsidR="002D2201" w:rsidRPr="00250B30" w:rsidRDefault="00C34E3B" w:rsidP="00FA599C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３</w:t>
      </w:r>
      <w:r w:rsidR="002D2201" w:rsidRPr="00250B30">
        <w:rPr>
          <w:rFonts w:hAnsi="ＭＳ 明朝" w:hint="eastAsia"/>
          <w:szCs w:val="24"/>
        </w:rPr>
        <w:t xml:space="preserve">　事業の内容</w:t>
      </w:r>
    </w:p>
    <w:p w14:paraId="4AB34ECE" w14:textId="186E0FB0" w:rsidR="005F3EA8" w:rsidRDefault="00BC1F21" w:rsidP="00753A80">
      <w:pPr>
        <w:pStyle w:val="a9"/>
        <w:numPr>
          <w:ilvl w:val="0"/>
          <w:numId w:val="1"/>
        </w:numPr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経営体質強化に資する取組に対する奨励金の交付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7"/>
        <w:gridCol w:w="1857"/>
        <w:gridCol w:w="1857"/>
        <w:gridCol w:w="1857"/>
      </w:tblGrid>
      <w:tr w:rsidR="00250B30" w:rsidRPr="00250B30" w14:paraId="39E27627" w14:textId="77777777" w:rsidTr="0071622E">
        <w:tc>
          <w:tcPr>
            <w:tcW w:w="1000" w:type="pct"/>
          </w:tcPr>
          <w:p w14:paraId="2F7AA2BF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</w:tcPr>
          <w:p w14:paraId="0EC24BBC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対象者数</w:t>
            </w:r>
          </w:p>
        </w:tc>
        <w:tc>
          <w:tcPr>
            <w:tcW w:w="1000" w:type="pct"/>
          </w:tcPr>
          <w:p w14:paraId="4EE036AD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対象頭数</w:t>
            </w:r>
          </w:p>
        </w:tc>
        <w:tc>
          <w:tcPr>
            <w:tcW w:w="1000" w:type="pct"/>
          </w:tcPr>
          <w:p w14:paraId="0A9E5A5A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単価</w:t>
            </w:r>
          </w:p>
        </w:tc>
        <w:tc>
          <w:tcPr>
            <w:tcW w:w="1000" w:type="pct"/>
          </w:tcPr>
          <w:p w14:paraId="77FCD774" w14:textId="77777777" w:rsidR="00574AB9" w:rsidRPr="00250B30" w:rsidRDefault="00574AB9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574AB9" w:rsidRPr="00250B30" w14:paraId="1766852A" w14:textId="77777777" w:rsidTr="00753A80">
        <w:trPr>
          <w:trHeight w:val="978"/>
        </w:trPr>
        <w:tc>
          <w:tcPr>
            <w:tcW w:w="1000" w:type="pct"/>
            <w:vAlign w:val="center"/>
          </w:tcPr>
          <w:p w14:paraId="3FDB7722" w14:textId="77777777" w:rsidR="00574AB9" w:rsidRPr="00250B30" w:rsidRDefault="00574AB9" w:rsidP="00753A80">
            <w:pPr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1761955" w14:textId="77777777" w:rsidR="00E71BD3" w:rsidRPr="00250B30" w:rsidRDefault="00E71BD3" w:rsidP="00753A80">
            <w:pPr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AB6C4BF" w14:textId="77777777" w:rsidR="00E71BD3" w:rsidRPr="00250B30" w:rsidRDefault="00E71BD3" w:rsidP="00753A80">
            <w:pPr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22E5FD3" w14:textId="62B13874" w:rsidR="00574AB9" w:rsidRPr="00250B30" w:rsidRDefault="00BC1F21" w:rsidP="00753A8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</w:t>
            </w:r>
            <w:r w:rsidR="009D77AC" w:rsidRPr="00250B30">
              <w:rPr>
                <w:rFonts w:hAnsi="ＭＳ 明朝" w:hint="eastAsia"/>
                <w:szCs w:val="24"/>
              </w:rPr>
              <w:t>万円/頭</w:t>
            </w:r>
          </w:p>
        </w:tc>
        <w:tc>
          <w:tcPr>
            <w:tcW w:w="1000" w:type="pct"/>
            <w:vAlign w:val="center"/>
          </w:tcPr>
          <w:p w14:paraId="381EF9EB" w14:textId="77777777" w:rsidR="00574AB9" w:rsidRPr="00250B30" w:rsidRDefault="00574AB9" w:rsidP="00753A80">
            <w:pPr>
              <w:rPr>
                <w:rFonts w:hAnsi="ＭＳ 明朝"/>
                <w:szCs w:val="24"/>
              </w:rPr>
            </w:pPr>
          </w:p>
        </w:tc>
      </w:tr>
    </w:tbl>
    <w:p w14:paraId="530F5919" w14:textId="2CE9BBFD" w:rsidR="00B51FFA" w:rsidRDefault="00B51FFA" w:rsidP="00753A80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14:paraId="19C274CD" w14:textId="77777777" w:rsidR="00753A80" w:rsidRDefault="00753A80" w:rsidP="00753A80">
      <w:pPr>
        <w:pStyle w:val="a9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14:paraId="42EFE593" w14:textId="063EDC59" w:rsidR="005F3EA8" w:rsidRPr="00250B30" w:rsidRDefault="006A3A45" w:rsidP="00AE33F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</w:t>
      </w:r>
      <w:r w:rsidR="008657CE" w:rsidRPr="00250B30">
        <w:rPr>
          <w:rFonts w:hAnsi="ＭＳ 明朝" w:hint="eastAsia"/>
          <w:szCs w:val="24"/>
        </w:rPr>
        <w:t>２</w:t>
      </w:r>
      <w:r w:rsidR="00BC1F21">
        <w:rPr>
          <w:rFonts w:hAnsi="ＭＳ 明朝" w:hint="eastAsia"/>
          <w:szCs w:val="24"/>
        </w:rPr>
        <w:t>）事業の推進指導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250B30" w:rsidRPr="00250B30" w14:paraId="5AB7F3C5" w14:textId="77777777" w:rsidTr="0042083B">
        <w:tc>
          <w:tcPr>
            <w:tcW w:w="1250" w:type="pct"/>
          </w:tcPr>
          <w:p w14:paraId="2573155F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250" w:type="pct"/>
          </w:tcPr>
          <w:p w14:paraId="4B07ACC9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250" w:type="pct"/>
          </w:tcPr>
          <w:p w14:paraId="007C7B9B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</w:tcPr>
          <w:p w14:paraId="429EA1F4" w14:textId="77777777" w:rsidR="005B282A" w:rsidRPr="00250B30" w:rsidRDefault="005B282A" w:rsidP="00FA599C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5B282A" w:rsidRPr="00250B30" w14:paraId="4FD929FD" w14:textId="77777777" w:rsidTr="00753A80">
        <w:trPr>
          <w:trHeight w:val="1008"/>
        </w:trPr>
        <w:tc>
          <w:tcPr>
            <w:tcW w:w="1250" w:type="pct"/>
          </w:tcPr>
          <w:p w14:paraId="5E0FA19C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14:paraId="18B7BDBC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14:paraId="5BF68387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14:paraId="1B20AEA8" w14:textId="77777777" w:rsidR="005B282A" w:rsidRPr="00250B30" w:rsidRDefault="005B282A" w:rsidP="00FA599C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592CA946" w14:textId="77777777" w:rsidR="007201D8" w:rsidRDefault="007201D8" w:rsidP="007201D8">
      <w:pPr>
        <w:jc w:val="left"/>
        <w:rPr>
          <w:rFonts w:hAnsi="ＭＳ 明朝"/>
          <w:szCs w:val="24"/>
        </w:rPr>
      </w:pPr>
    </w:p>
    <w:p w14:paraId="2166BE85" w14:textId="77777777" w:rsidR="00B560E6" w:rsidRPr="00250B30" w:rsidRDefault="00B560E6" w:rsidP="007201D8">
      <w:pPr>
        <w:jc w:val="left"/>
        <w:rPr>
          <w:rFonts w:hAnsi="ＭＳ 明朝"/>
          <w:szCs w:val="24"/>
        </w:rPr>
      </w:pPr>
    </w:p>
    <w:p w14:paraId="0C15371C" w14:textId="4A9F3EEA" w:rsidR="00BA604D" w:rsidRPr="00250B30" w:rsidRDefault="001D6A7E" w:rsidP="00BC1F21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sectPr w:rsidR="00BA604D" w:rsidRPr="00250B30" w:rsidSect="001D6A7E">
      <w:footerReference w:type="even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C5A3" w14:textId="77777777" w:rsidR="00092B75" w:rsidRDefault="00092B75">
      <w:r>
        <w:separator/>
      </w:r>
    </w:p>
  </w:endnote>
  <w:endnote w:type="continuationSeparator" w:id="0">
    <w:p w14:paraId="15E15879" w14:textId="77777777" w:rsidR="00092B75" w:rsidRDefault="000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D62E" w14:textId="77777777" w:rsidR="00485A99" w:rsidRDefault="00DD093D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5A9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0D6DCA" w14:textId="77777777" w:rsidR="00485A99" w:rsidRDefault="00485A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49229"/>
      <w:docPartObj>
        <w:docPartGallery w:val="Page Numbers (Bottom of Page)"/>
        <w:docPartUnique/>
      </w:docPartObj>
    </w:sdtPr>
    <w:sdtEndPr/>
    <w:sdtContent>
      <w:p w14:paraId="331AC056" w14:textId="479CAAE7" w:rsidR="001D6A7E" w:rsidRDefault="001D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9D" w:rsidRPr="00F0779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0521" w14:textId="77777777" w:rsidR="00092B75" w:rsidRDefault="00092B75">
      <w:r>
        <w:separator/>
      </w:r>
    </w:p>
  </w:footnote>
  <w:footnote w:type="continuationSeparator" w:id="0">
    <w:p w14:paraId="539EF0C8" w14:textId="77777777" w:rsidR="00092B75" w:rsidRDefault="0009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E99"/>
    <w:multiLevelType w:val="hybridMultilevel"/>
    <w:tmpl w:val="994A1F30"/>
    <w:lvl w:ilvl="0" w:tplc="D11E1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120FA"/>
    <w:rsid w:val="000124D4"/>
    <w:rsid w:val="0001640F"/>
    <w:rsid w:val="00016667"/>
    <w:rsid w:val="000178E4"/>
    <w:rsid w:val="00024FF0"/>
    <w:rsid w:val="00041D62"/>
    <w:rsid w:val="00056557"/>
    <w:rsid w:val="00072C9C"/>
    <w:rsid w:val="00084B06"/>
    <w:rsid w:val="000902CD"/>
    <w:rsid w:val="00092B75"/>
    <w:rsid w:val="00094051"/>
    <w:rsid w:val="000A020E"/>
    <w:rsid w:val="000B6ECC"/>
    <w:rsid w:val="000D0699"/>
    <w:rsid w:val="000D10D6"/>
    <w:rsid w:val="000E192B"/>
    <w:rsid w:val="000F0EBF"/>
    <w:rsid w:val="000F2FC5"/>
    <w:rsid w:val="000F6109"/>
    <w:rsid w:val="00112F03"/>
    <w:rsid w:val="00156326"/>
    <w:rsid w:val="00161312"/>
    <w:rsid w:val="001731AA"/>
    <w:rsid w:val="00173F29"/>
    <w:rsid w:val="00186895"/>
    <w:rsid w:val="001B2B1A"/>
    <w:rsid w:val="001C38A2"/>
    <w:rsid w:val="001C7DE6"/>
    <w:rsid w:val="001D6A7E"/>
    <w:rsid w:val="00221C64"/>
    <w:rsid w:val="002243F3"/>
    <w:rsid w:val="00226CBA"/>
    <w:rsid w:val="0022783F"/>
    <w:rsid w:val="00250B30"/>
    <w:rsid w:val="002575A1"/>
    <w:rsid w:val="002619E6"/>
    <w:rsid w:val="00262B72"/>
    <w:rsid w:val="00266AC7"/>
    <w:rsid w:val="00277D6E"/>
    <w:rsid w:val="00282EF3"/>
    <w:rsid w:val="002B4DB9"/>
    <w:rsid w:val="002D2201"/>
    <w:rsid w:val="002E633F"/>
    <w:rsid w:val="002F624C"/>
    <w:rsid w:val="00300409"/>
    <w:rsid w:val="00337C7B"/>
    <w:rsid w:val="00355A69"/>
    <w:rsid w:val="00362F40"/>
    <w:rsid w:val="00364D1B"/>
    <w:rsid w:val="00374D7F"/>
    <w:rsid w:val="00396E92"/>
    <w:rsid w:val="003B354F"/>
    <w:rsid w:val="003B6078"/>
    <w:rsid w:val="003E6FAF"/>
    <w:rsid w:val="003F742E"/>
    <w:rsid w:val="00405142"/>
    <w:rsid w:val="004170E7"/>
    <w:rsid w:val="0042083B"/>
    <w:rsid w:val="0043633B"/>
    <w:rsid w:val="00444C9A"/>
    <w:rsid w:val="00455299"/>
    <w:rsid w:val="00460E90"/>
    <w:rsid w:val="00485A99"/>
    <w:rsid w:val="004A077C"/>
    <w:rsid w:val="004A1FE1"/>
    <w:rsid w:val="004A62D7"/>
    <w:rsid w:val="004B063D"/>
    <w:rsid w:val="004B4DB2"/>
    <w:rsid w:val="004C3258"/>
    <w:rsid w:val="004D3881"/>
    <w:rsid w:val="004E0B7F"/>
    <w:rsid w:val="00524526"/>
    <w:rsid w:val="005552FF"/>
    <w:rsid w:val="005573AD"/>
    <w:rsid w:val="00560C3B"/>
    <w:rsid w:val="00574AB9"/>
    <w:rsid w:val="005B0778"/>
    <w:rsid w:val="005B282A"/>
    <w:rsid w:val="005C31C2"/>
    <w:rsid w:val="005D1775"/>
    <w:rsid w:val="005F3EA8"/>
    <w:rsid w:val="00622C26"/>
    <w:rsid w:val="00625733"/>
    <w:rsid w:val="00646A3E"/>
    <w:rsid w:val="00680018"/>
    <w:rsid w:val="006804E0"/>
    <w:rsid w:val="006928CD"/>
    <w:rsid w:val="006A3A45"/>
    <w:rsid w:val="006B1FC0"/>
    <w:rsid w:val="006C6279"/>
    <w:rsid w:val="006E51EC"/>
    <w:rsid w:val="006F76BD"/>
    <w:rsid w:val="0070221D"/>
    <w:rsid w:val="00710793"/>
    <w:rsid w:val="00713E3A"/>
    <w:rsid w:val="0071622E"/>
    <w:rsid w:val="007201D8"/>
    <w:rsid w:val="007337B5"/>
    <w:rsid w:val="007453C2"/>
    <w:rsid w:val="00753A80"/>
    <w:rsid w:val="00777798"/>
    <w:rsid w:val="0078062F"/>
    <w:rsid w:val="007947BD"/>
    <w:rsid w:val="007A127D"/>
    <w:rsid w:val="007A530B"/>
    <w:rsid w:val="007B23A6"/>
    <w:rsid w:val="007C76A2"/>
    <w:rsid w:val="007D6708"/>
    <w:rsid w:val="007E3A56"/>
    <w:rsid w:val="00823192"/>
    <w:rsid w:val="00831AC4"/>
    <w:rsid w:val="008362CA"/>
    <w:rsid w:val="00854BAB"/>
    <w:rsid w:val="00862D65"/>
    <w:rsid w:val="008657CE"/>
    <w:rsid w:val="008679EA"/>
    <w:rsid w:val="00875191"/>
    <w:rsid w:val="008A42D8"/>
    <w:rsid w:val="008B6194"/>
    <w:rsid w:val="008C5F43"/>
    <w:rsid w:val="008C63EC"/>
    <w:rsid w:val="008D2CD2"/>
    <w:rsid w:val="008D773C"/>
    <w:rsid w:val="008F2DBE"/>
    <w:rsid w:val="008F4B0E"/>
    <w:rsid w:val="008F6B9D"/>
    <w:rsid w:val="00907837"/>
    <w:rsid w:val="00916BCC"/>
    <w:rsid w:val="009243E3"/>
    <w:rsid w:val="00925A06"/>
    <w:rsid w:val="00952BF6"/>
    <w:rsid w:val="00953F69"/>
    <w:rsid w:val="009661BC"/>
    <w:rsid w:val="0098190F"/>
    <w:rsid w:val="009A0EA6"/>
    <w:rsid w:val="009A242E"/>
    <w:rsid w:val="009B3E7E"/>
    <w:rsid w:val="009B3F92"/>
    <w:rsid w:val="009C752C"/>
    <w:rsid w:val="009D77AC"/>
    <w:rsid w:val="009E2191"/>
    <w:rsid w:val="009F49B3"/>
    <w:rsid w:val="009F70BF"/>
    <w:rsid w:val="00A0307D"/>
    <w:rsid w:val="00A102BB"/>
    <w:rsid w:val="00A35E63"/>
    <w:rsid w:val="00A41178"/>
    <w:rsid w:val="00A45CEC"/>
    <w:rsid w:val="00A46536"/>
    <w:rsid w:val="00A55915"/>
    <w:rsid w:val="00A7484A"/>
    <w:rsid w:val="00A8099B"/>
    <w:rsid w:val="00A842F5"/>
    <w:rsid w:val="00A90DC4"/>
    <w:rsid w:val="00A93B0A"/>
    <w:rsid w:val="00A97E8D"/>
    <w:rsid w:val="00AA53AD"/>
    <w:rsid w:val="00AA7AF0"/>
    <w:rsid w:val="00AB274A"/>
    <w:rsid w:val="00AD37D9"/>
    <w:rsid w:val="00AE17A8"/>
    <w:rsid w:val="00AE33F0"/>
    <w:rsid w:val="00AF414F"/>
    <w:rsid w:val="00AF4D56"/>
    <w:rsid w:val="00B235DC"/>
    <w:rsid w:val="00B302AA"/>
    <w:rsid w:val="00B42843"/>
    <w:rsid w:val="00B45348"/>
    <w:rsid w:val="00B47656"/>
    <w:rsid w:val="00B51FFA"/>
    <w:rsid w:val="00B53A59"/>
    <w:rsid w:val="00B560E6"/>
    <w:rsid w:val="00B61B64"/>
    <w:rsid w:val="00B672E3"/>
    <w:rsid w:val="00B76C3C"/>
    <w:rsid w:val="00B85326"/>
    <w:rsid w:val="00B92945"/>
    <w:rsid w:val="00B97259"/>
    <w:rsid w:val="00BA211D"/>
    <w:rsid w:val="00BA604D"/>
    <w:rsid w:val="00BC1F21"/>
    <w:rsid w:val="00BC3A2E"/>
    <w:rsid w:val="00BD04A9"/>
    <w:rsid w:val="00BE7C77"/>
    <w:rsid w:val="00BF110C"/>
    <w:rsid w:val="00BF4FF0"/>
    <w:rsid w:val="00BF7EA7"/>
    <w:rsid w:val="00C03B90"/>
    <w:rsid w:val="00C15C32"/>
    <w:rsid w:val="00C22B5C"/>
    <w:rsid w:val="00C27487"/>
    <w:rsid w:val="00C34641"/>
    <w:rsid w:val="00C34E3B"/>
    <w:rsid w:val="00C359C7"/>
    <w:rsid w:val="00C37785"/>
    <w:rsid w:val="00C6643C"/>
    <w:rsid w:val="00C737D3"/>
    <w:rsid w:val="00C7608F"/>
    <w:rsid w:val="00C8462F"/>
    <w:rsid w:val="00C970BF"/>
    <w:rsid w:val="00C9749D"/>
    <w:rsid w:val="00CC21E8"/>
    <w:rsid w:val="00CD26D7"/>
    <w:rsid w:val="00CD788C"/>
    <w:rsid w:val="00CD7BBD"/>
    <w:rsid w:val="00D05C6A"/>
    <w:rsid w:val="00D166F2"/>
    <w:rsid w:val="00D20AAE"/>
    <w:rsid w:val="00D23E7A"/>
    <w:rsid w:val="00D254F2"/>
    <w:rsid w:val="00D34834"/>
    <w:rsid w:val="00D41EAB"/>
    <w:rsid w:val="00D460F6"/>
    <w:rsid w:val="00D605D7"/>
    <w:rsid w:val="00D71386"/>
    <w:rsid w:val="00D779A3"/>
    <w:rsid w:val="00D908DD"/>
    <w:rsid w:val="00DB0DF7"/>
    <w:rsid w:val="00DC0405"/>
    <w:rsid w:val="00DC1F94"/>
    <w:rsid w:val="00DC2A1D"/>
    <w:rsid w:val="00DC4BDB"/>
    <w:rsid w:val="00DC6525"/>
    <w:rsid w:val="00DD093D"/>
    <w:rsid w:val="00DE14C5"/>
    <w:rsid w:val="00DE5547"/>
    <w:rsid w:val="00DF6567"/>
    <w:rsid w:val="00E104BA"/>
    <w:rsid w:val="00E20965"/>
    <w:rsid w:val="00E37EDE"/>
    <w:rsid w:val="00E472F8"/>
    <w:rsid w:val="00E65DA6"/>
    <w:rsid w:val="00E71BD3"/>
    <w:rsid w:val="00E773A2"/>
    <w:rsid w:val="00E84F72"/>
    <w:rsid w:val="00E94FF5"/>
    <w:rsid w:val="00EA1C14"/>
    <w:rsid w:val="00EA25B2"/>
    <w:rsid w:val="00EC2BD1"/>
    <w:rsid w:val="00EC2D44"/>
    <w:rsid w:val="00EC3C81"/>
    <w:rsid w:val="00ED4F99"/>
    <w:rsid w:val="00EE0A98"/>
    <w:rsid w:val="00EE19E3"/>
    <w:rsid w:val="00EE1B75"/>
    <w:rsid w:val="00EE4479"/>
    <w:rsid w:val="00EF17AC"/>
    <w:rsid w:val="00EF2EAA"/>
    <w:rsid w:val="00F0779D"/>
    <w:rsid w:val="00F261AD"/>
    <w:rsid w:val="00F45DB3"/>
    <w:rsid w:val="00F73AB2"/>
    <w:rsid w:val="00F760A0"/>
    <w:rsid w:val="00F90F61"/>
    <w:rsid w:val="00F944EC"/>
    <w:rsid w:val="00F94FF1"/>
    <w:rsid w:val="00FA2A70"/>
    <w:rsid w:val="00FA4DDD"/>
    <w:rsid w:val="00FA599C"/>
    <w:rsid w:val="00FA7288"/>
    <w:rsid w:val="00FB789A"/>
    <w:rsid w:val="00FC0175"/>
    <w:rsid w:val="00FC51AE"/>
    <w:rsid w:val="00FC7C49"/>
    <w:rsid w:val="00FE2D8D"/>
    <w:rsid w:val="00FE3531"/>
    <w:rsid w:val="00FE593F"/>
    <w:rsid w:val="00FF0A5D"/>
    <w:rsid w:val="00FF435B"/>
    <w:rsid w:val="00FF722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BDE045"/>
  <w15:docId w15:val="{54668DE5-63B8-4118-A5BE-01F7A1F1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1D6A7E"/>
    <w:rPr>
      <w:rFonts w:ascii="ＭＳ 明朝"/>
      <w:kern w:val="2"/>
      <w:sz w:val="24"/>
    </w:rPr>
  </w:style>
  <w:style w:type="character" w:styleId="ad">
    <w:name w:val="annotation reference"/>
    <w:basedOn w:val="a0"/>
    <w:semiHidden/>
    <w:unhideWhenUsed/>
    <w:rsid w:val="00A4117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A4117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A41178"/>
    <w:rPr>
      <w:rFonts w:asci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A4117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A41178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BD46-95C7-4711-947E-9A31BFC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62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14</cp:revision>
  <cp:lastPrinted>2020-01-14T11:30:00Z</cp:lastPrinted>
  <dcterms:created xsi:type="dcterms:W3CDTF">2018-01-09T01:38:00Z</dcterms:created>
  <dcterms:modified xsi:type="dcterms:W3CDTF">2021-01-14T09:45:00Z</dcterms:modified>
</cp:coreProperties>
</file>