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CA08" w14:textId="309E57F8" w:rsidR="00A7484A" w:rsidRPr="00250B30" w:rsidRDefault="00FA599C" w:rsidP="00B53A59">
      <w:pPr>
        <w:tabs>
          <w:tab w:val="left" w:pos="240"/>
        </w:tabs>
        <w:ind w:left="964" w:hangingChars="400" w:hanging="964"/>
        <w:rPr>
          <w:rFonts w:hAnsi="ＭＳ 明朝"/>
          <w:b/>
          <w:szCs w:val="24"/>
        </w:rPr>
      </w:pPr>
      <w:bookmarkStart w:id="0" w:name="_GoBack"/>
      <w:bookmarkEnd w:id="0"/>
      <w:r w:rsidRPr="00250B30">
        <w:rPr>
          <w:rFonts w:hAnsi="ＭＳ 明朝" w:hint="eastAsia"/>
          <w:b/>
          <w:szCs w:val="24"/>
        </w:rPr>
        <w:t xml:space="preserve">様式８　</w:t>
      </w:r>
      <w:r w:rsidR="006E047F">
        <w:rPr>
          <w:rFonts w:hAnsi="ＭＳ 明朝" w:hint="eastAsia"/>
          <w:b/>
          <w:szCs w:val="24"/>
        </w:rPr>
        <w:t>１</w:t>
      </w:r>
      <w:r w:rsidR="001731AA" w:rsidRPr="00250B30">
        <w:rPr>
          <w:rFonts w:hAnsi="ＭＳ 明朝" w:hint="eastAsia"/>
          <w:b/>
          <w:szCs w:val="24"/>
        </w:rPr>
        <w:t>．</w:t>
      </w:r>
      <w:r w:rsidR="00AF414F" w:rsidRPr="00250B30">
        <w:rPr>
          <w:rFonts w:hAnsi="ＭＳ 明朝" w:hint="eastAsia"/>
          <w:b/>
          <w:szCs w:val="24"/>
        </w:rPr>
        <w:t>肉用牛経営安定対策補完事業</w:t>
      </w:r>
      <w:r w:rsidRPr="00250B30">
        <w:rPr>
          <w:rFonts w:hAnsi="ＭＳ 明朝" w:hint="eastAsia"/>
          <w:b/>
          <w:szCs w:val="24"/>
        </w:rPr>
        <w:t>（</w:t>
      </w:r>
      <w:r w:rsidR="00060A46" w:rsidRPr="00060A46">
        <w:rPr>
          <w:rFonts w:hAnsi="ＭＳ 明朝" w:hint="eastAsia"/>
          <w:b/>
          <w:szCs w:val="24"/>
        </w:rPr>
        <w:t>強化哺乳技術</w:t>
      </w:r>
      <w:r w:rsidR="00711205">
        <w:rPr>
          <w:rFonts w:hAnsi="ＭＳ 明朝" w:hint="eastAsia"/>
          <w:b/>
          <w:szCs w:val="24"/>
        </w:rPr>
        <w:t>を活用した早期出荷</w:t>
      </w:r>
      <w:r w:rsidR="00060A46" w:rsidRPr="00060A46">
        <w:rPr>
          <w:rFonts w:hAnsi="ＭＳ 明朝" w:hint="eastAsia"/>
          <w:b/>
          <w:szCs w:val="24"/>
        </w:rPr>
        <w:t>支援事業</w:t>
      </w:r>
      <w:r w:rsidRPr="00250B30">
        <w:rPr>
          <w:rFonts w:hAnsi="ＭＳ 明朝" w:hint="eastAsia"/>
          <w:b/>
          <w:szCs w:val="24"/>
        </w:rPr>
        <w:t>）</w:t>
      </w:r>
    </w:p>
    <w:p w14:paraId="056A5280" w14:textId="77777777" w:rsidR="002D2201" w:rsidRPr="00250B30" w:rsidRDefault="002D2201" w:rsidP="00FA599C">
      <w:pPr>
        <w:tabs>
          <w:tab w:val="left" w:pos="240"/>
        </w:tabs>
        <w:rPr>
          <w:rFonts w:hAnsi="ＭＳ 明朝"/>
          <w:szCs w:val="24"/>
        </w:rPr>
      </w:pPr>
    </w:p>
    <w:p w14:paraId="5AEBB7D0" w14:textId="77777777" w:rsidR="002D2201" w:rsidRPr="00250B30" w:rsidRDefault="002D2201" w:rsidP="00FA599C">
      <w:pPr>
        <w:tabs>
          <w:tab w:val="left" w:pos="240"/>
        </w:tabs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１　総括表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516"/>
        <w:gridCol w:w="1315"/>
        <w:gridCol w:w="1316"/>
        <w:gridCol w:w="1213"/>
      </w:tblGrid>
      <w:tr w:rsidR="00250B30" w:rsidRPr="00250B30" w14:paraId="28E4CE69" w14:textId="77777777" w:rsidTr="006A3A45">
        <w:tc>
          <w:tcPr>
            <w:tcW w:w="3794" w:type="dxa"/>
            <w:vMerge w:val="restart"/>
            <w:vAlign w:val="center"/>
          </w:tcPr>
          <w:p w14:paraId="1FF79310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事業・内容</w:t>
            </w:r>
          </w:p>
        </w:tc>
        <w:tc>
          <w:tcPr>
            <w:tcW w:w="1550" w:type="dxa"/>
            <w:vMerge w:val="restart"/>
            <w:vAlign w:val="center"/>
          </w:tcPr>
          <w:p w14:paraId="77D180E2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事業費</w:t>
            </w:r>
          </w:p>
        </w:tc>
        <w:tc>
          <w:tcPr>
            <w:tcW w:w="2687" w:type="dxa"/>
            <w:gridSpan w:val="2"/>
            <w:vAlign w:val="center"/>
          </w:tcPr>
          <w:p w14:paraId="3B4A6785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負担区分</w:t>
            </w:r>
          </w:p>
        </w:tc>
        <w:tc>
          <w:tcPr>
            <w:tcW w:w="1237" w:type="dxa"/>
            <w:vMerge w:val="restart"/>
            <w:vAlign w:val="center"/>
          </w:tcPr>
          <w:p w14:paraId="30723840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備考</w:t>
            </w:r>
          </w:p>
        </w:tc>
      </w:tr>
      <w:tr w:rsidR="00250B30" w:rsidRPr="00250B30" w14:paraId="235B5F9D" w14:textId="77777777" w:rsidTr="006A3A45">
        <w:tc>
          <w:tcPr>
            <w:tcW w:w="3794" w:type="dxa"/>
            <w:vMerge/>
            <w:vAlign w:val="center"/>
          </w:tcPr>
          <w:p w14:paraId="6CCF5FD8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6A9CC92B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BDE5F73" w14:textId="77777777" w:rsidR="005552FF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機構</w:t>
            </w:r>
          </w:p>
          <w:p w14:paraId="3D0076AD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補助金</w:t>
            </w:r>
          </w:p>
        </w:tc>
        <w:tc>
          <w:tcPr>
            <w:tcW w:w="1344" w:type="dxa"/>
            <w:vAlign w:val="center"/>
          </w:tcPr>
          <w:p w14:paraId="55D591A7" w14:textId="77777777" w:rsidR="00E71BD3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事業</w:t>
            </w:r>
          </w:p>
          <w:p w14:paraId="7D41A674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実施主体</w:t>
            </w:r>
          </w:p>
        </w:tc>
        <w:tc>
          <w:tcPr>
            <w:tcW w:w="1237" w:type="dxa"/>
            <w:vMerge/>
            <w:vAlign w:val="center"/>
          </w:tcPr>
          <w:p w14:paraId="5A9BBAD5" w14:textId="77777777" w:rsidR="00D23E7A" w:rsidRPr="00250B30" w:rsidRDefault="00D23E7A" w:rsidP="00FA599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  <w:tr w:rsidR="00250B30" w:rsidRPr="00250B30" w14:paraId="089B29A6" w14:textId="77777777" w:rsidTr="006A3A45">
        <w:tc>
          <w:tcPr>
            <w:tcW w:w="3794" w:type="dxa"/>
          </w:tcPr>
          <w:p w14:paraId="036FC289" w14:textId="77777777" w:rsidR="00EF17AC" w:rsidRPr="00250B30" w:rsidRDefault="00EF17AC" w:rsidP="00EF17AC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szCs w:val="24"/>
              </w:rPr>
            </w:pPr>
          </w:p>
          <w:p w14:paraId="675C44BE" w14:textId="25F4BCB9" w:rsidR="006A3A45" w:rsidRDefault="00F760A0" w:rsidP="00E973A1">
            <w:pPr>
              <w:tabs>
                <w:tab w:val="left" w:pos="240"/>
              </w:tabs>
              <w:ind w:left="305" w:hangingChars="127" w:hanging="30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１　</w:t>
            </w:r>
            <w:r w:rsidR="00711205">
              <w:rPr>
                <w:rFonts w:hAnsi="ＭＳ 明朝" w:hint="eastAsia"/>
                <w:szCs w:val="24"/>
              </w:rPr>
              <w:t>早期出荷</w:t>
            </w:r>
            <w:r w:rsidR="00060A46" w:rsidRPr="00060A46">
              <w:rPr>
                <w:rFonts w:hAnsi="ＭＳ 明朝" w:hint="eastAsia"/>
                <w:szCs w:val="24"/>
              </w:rPr>
              <w:t>支援対策</w:t>
            </w:r>
          </w:p>
          <w:p w14:paraId="694F3A6C" w14:textId="5EC0E22E" w:rsidR="00E87438" w:rsidRDefault="00E87438" w:rsidP="00E973A1">
            <w:pPr>
              <w:tabs>
                <w:tab w:val="left" w:pos="240"/>
              </w:tabs>
              <w:ind w:left="305" w:hangingChars="127" w:hanging="305"/>
              <w:rPr>
                <w:rFonts w:hAnsi="ＭＳ 明朝"/>
                <w:szCs w:val="24"/>
              </w:rPr>
            </w:pPr>
          </w:p>
          <w:p w14:paraId="28B1E2BE" w14:textId="7F7F729F" w:rsidR="00E87438" w:rsidRPr="00250B30" w:rsidRDefault="00E87438" w:rsidP="00E973A1">
            <w:pPr>
              <w:tabs>
                <w:tab w:val="left" w:pos="240"/>
              </w:tabs>
              <w:ind w:left="305" w:hangingChars="127" w:hanging="30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２　</w:t>
            </w:r>
            <w:r w:rsidR="00711205">
              <w:rPr>
                <w:rFonts w:hAnsi="ＭＳ 明朝" w:hint="eastAsia"/>
                <w:szCs w:val="24"/>
              </w:rPr>
              <w:t>早期出荷</w:t>
            </w:r>
            <w:r w:rsidR="00060A46" w:rsidRPr="00060A46">
              <w:rPr>
                <w:rFonts w:hAnsi="ＭＳ 明朝" w:hint="eastAsia"/>
                <w:szCs w:val="24"/>
              </w:rPr>
              <w:t>支援対策の推進</w:t>
            </w:r>
          </w:p>
          <w:p w14:paraId="59C6195E" w14:textId="77777777" w:rsidR="008F6B9D" w:rsidRPr="00711205" w:rsidRDefault="008F6B9D" w:rsidP="00AF414F">
            <w:pPr>
              <w:pStyle w:val="a9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hAnsi="ＭＳ 明朝"/>
                <w:szCs w:val="24"/>
              </w:rPr>
            </w:pPr>
          </w:p>
        </w:tc>
        <w:tc>
          <w:tcPr>
            <w:tcW w:w="1550" w:type="dxa"/>
          </w:tcPr>
          <w:p w14:paraId="1FC81E04" w14:textId="77777777" w:rsidR="00D23E7A" w:rsidRPr="00250B30" w:rsidRDefault="00D23E7A" w:rsidP="00FA599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343" w:type="dxa"/>
          </w:tcPr>
          <w:p w14:paraId="5B344463" w14:textId="77777777" w:rsidR="00D23E7A" w:rsidRPr="00250B30" w:rsidRDefault="00D23E7A" w:rsidP="00FA599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344" w:type="dxa"/>
          </w:tcPr>
          <w:p w14:paraId="7F3067FF" w14:textId="77777777" w:rsidR="00D23E7A" w:rsidRPr="00250B30" w:rsidRDefault="00D23E7A" w:rsidP="00FA599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237" w:type="dxa"/>
          </w:tcPr>
          <w:p w14:paraId="7F12A043" w14:textId="77777777" w:rsidR="00D23E7A" w:rsidRPr="00250B30" w:rsidRDefault="00D23E7A" w:rsidP="00FA599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</w:tbl>
    <w:p w14:paraId="439969CB" w14:textId="77777777" w:rsidR="006A3A45" w:rsidRPr="006804E0" w:rsidRDefault="006804E0" w:rsidP="006804E0">
      <w:pPr>
        <w:ind w:left="480" w:hangingChars="200" w:hanging="480"/>
      </w:pPr>
      <w:r w:rsidRPr="006804E0">
        <w:rPr>
          <w:rFonts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14:paraId="6F7C7C31" w14:textId="77777777" w:rsidR="009243E3" w:rsidRPr="00250B30" w:rsidRDefault="009243E3" w:rsidP="00FA599C">
      <w:pPr>
        <w:rPr>
          <w:rFonts w:hAnsi="ＭＳ 明朝"/>
          <w:szCs w:val="24"/>
        </w:rPr>
      </w:pPr>
    </w:p>
    <w:p w14:paraId="15B54FC6" w14:textId="77777777" w:rsidR="00D20AAE" w:rsidRPr="00250B30" w:rsidRDefault="002D2201" w:rsidP="00FA599C">
      <w:pPr>
        <w:tabs>
          <w:tab w:val="left" w:pos="240"/>
        </w:tabs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２　事業の目的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0AAE" w:rsidRPr="00250B30" w14:paraId="102E8C90" w14:textId="77777777" w:rsidTr="00DC2A1D">
        <w:tc>
          <w:tcPr>
            <w:tcW w:w="9268" w:type="dxa"/>
          </w:tcPr>
          <w:p w14:paraId="67C22F07" w14:textId="77777777" w:rsidR="00D20AAE" w:rsidRPr="00250B30" w:rsidRDefault="00D20AAE" w:rsidP="00FA599C">
            <w:pPr>
              <w:pStyle w:val="a9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1F93000E" w14:textId="77777777" w:rsidR="00D20AAE" w:rsidRPr="00250B30" w:rsidRDefault="00D20AAE" w:rsidP="00FA599C">
            <w:pPr>
              <w:pStyle w:val="a9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6575CAC3" w14:textId="77777777" w:rsidR="000120FA" w:rsidRPr="00250B30" w:rsidRDefault="000120FA" w:rsidP="00FA599C">
            <w:pPr>
              <w:pStyle w:val="a9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72F08516" w14:textId="77777777" w:rsidR="006A3A45" w:rsidRPr="00250B30" w:rsidRDefault="006A3A45" w:rsidP="00FA599C">
            <w:pPr>
              <w:pStyle w:val="a9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14:paraId="15BCEF47" w14:textId="2E4E90A0" w:rsidR="006A3A45" w:rsidRPr="00250B30" w:rsidRDefault="006A3A45" w:rsidP="00FA599C">
      <w:pPr>
        <w:pStyle w:val="a9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14:paraId="0C343A75" w14:textId="77777777" w:rsidR="002D2201" w:rsidRPr="00250B30" w:rsidRDefault="00C34E3B" w:rsidP="00FA599C">
      <w:pPr>
        <w:pStyle w:val="a9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３</w:t>
      </w:r>
      <w:r w:rsidR="002D2201" w:rsidRPr="00250B30">
        <w:rPr>
          <w:rFonts w:hAnsi="ＭＳ 明朝" w:hint="eastAsia"/>
          <w:szCs w:val="24"/>
        </w:rPr>
        <w:t xml:space="preserve">　事業の内容</w:t>
      </w:r>
    </w:p>
    <w:p w14:paraId="4AB34ECE" w14:textId="281C5B21" w:rsidR="005F3EA8" w:rsidRPr="00250B30" w:rsidRDefault="001B2B1A" w:rsidP="00FA599C">
      <w:pPr>
        <w:pStyle w:val="a9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（</w:t>
      </w:r>
      <w:r w:rsidR="009D77AC" w:rsidRPr="00250B30">
        <w:rPr>
          <w:rFonts w:hAnsi="ＭＳ 明朝" w:hint="eastAsia"/>
          <w:szCs w:val="24"/>
        </w:rPr>
        <w:t>１</w:t>
      </w:r>
      <w:r w:rsidRPr="00250B30">
        <w:rPr>
          <w:rFonts w:hAnsi="ＭＳ 明朝" w:hint="eastAsia"/>
          <w:szCs w:val="24"/>
        </w:rPr>
        <w:t>）</w:t>
      </w:r>
      <w:r w:rsidR="00060A46">
        <w:rPr>
          <w:rFonts w:hAnsi="ＭＳ 明朝" w:hint="eastAsia"/>
          <w:szCs w:val="24"/>
        </w:rPr>
        <w:t>強化哺乳技術</w:t>
      </w:r>
      <w:r w:rsidR="00711205">
        <w:rPr>
          <w:rFonts w:hAnsi="ＭＳ 明朝" w:hint="eastAsia"/>
          <w:szCs w:val="24"/>
        </w:rPr>
        <w:t>を活用した早期出荷</w:t>
      </w:r>
      <w:r w:rsidR="00060A46">
        <w:rPr>
          <w:rFonts w:hAnsi="ＭＳ 明朝" w:hint="eastAsia"/>
          <w:szCs w:val="24"/>
        </w:rPr>
        <w:t>支援事業</w:t>
      </w:r>
    </w:p>
    <w:p w14:paraId="5BE3066E" w14:textId="29EFE861" w:rsidR="005F3EA8" w:rsidRPr="00250B30" w:rsidRDefault="009D77AC" w:rsidP="00E71BD3">
      <w:pPr>
        <w:ind w:leftChars="200" w:left="720" w:hangingChars="100" w:hanging="240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ア</w:t>
      </w:r>
      <w:r w:rsidR="00C970BF" w:rsidRPr="00250B30">
        <w:rPr>
          <w:rFonts w:hAnsi="ＭＳ 明朝" w:hint="eastAsia"/>
          <w:szCs w:val="24"/>
        </w:rPr>
        <w:t xml:space="preserve">　</w:t>
      </w:r>
      <w:r w:rsidR="00711205">
        <w:rPr>
          <w:rFonts w:hAnsi="ＭＳ 明朝" w:hint="eastAsia"/>
          <w:szCs w:val="24"/>
        </w:rPr>
        <w:t>早期出荷</w:t>
      </w:r>
      <w:r w:rsidR="00060A46" w:rsidRPr="00060A46">
        <w:rPr>
          <w:rFonts w:hAnsi="ＭＳ 明朝" w:hint="eastAsia"/>
          <w:szCs w:val="24"/>
        </w:rPr>
        <w:t>支援対策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2"/>
      </w:tblGrid>
      <w:tr w:rsidR="00250B30" w:rsidRPr="00250B30" w14:paraId="39E27627" w14:textId="77777777" w:rsidTr="0071622E">
        <w:tc>
          <w:tcPr>
            <w:tcW w:w="1000" w:type="pct"/>
          </w:tcPr>
          <w:p w14:paraId="2F7AA2BF" w14:textId="77777777" w:rsidR="00574AB9" w:rsidRPr="00250B30" w:rsidRDefault="00574AB9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</w:tcPr>
          <w:p w14:paraId="0EC24BBC" w14:textId="77777777" w:rsidR="00574AB9" w:rsidRPr="00250B30" w:rsidRDefault="00574AB9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対象者数</w:t>
            </w:r>
          </w:p>
        </w:tc>
        <w:tc>
          <w:tcPr>
            <w:tcW w:w="1000" w:type="pct"/>
          </w:tcPr>
          <w:p w14:paraId="4EE036AD" w14:textId="77777777" w:rsidR="00574AB9" w:rsidRPr="00250B30" w:rsidRDefault="00574AB9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対象頭数</w:t>
            </w:r>
          </w:p>
        </w:tc>
        <w:tc>
          <w:tcPr>
            <w:tcW w:w="1000" w:type="pct"/>
          </w:tcPr>
          <w:p w14:paraId="0A9E5A5A" w14:textId="77777777" w:rsidR="00574AB9" w:rsidRPr="00250B30" w:rsidRDefault="00574AB9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単価</w:t>
            </w:r>
          </w:p>
        </w:tc>
        <w:tc>
          <w:tcPr>
            <w:tcW w:w="1000" w:type="pct"/>
          </w:tcPr>
          <w:p w14:paraId="77FCD774" w14:textId="77777777" w:rsidR="00574AB9" w:rsidRPr="00250B30" w:rsidRDefault="00574AB9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備考</w:t>
            </w:r>
          </w:p>
        </w:tc>
      </w:tr>
      <w:tr w:rsidR="00574AB9" w:rsidRPr="00250B30" w14:paraId="1766852A" w14:textId="77777777" w:rsidTr="0071622E">
        <w:tc>
          <w:tcPr>
            <w:tcW w:w="1000" w:type="pct"/>
          </w:tcPr>
          <w:p w14:paraId="3FDB7722" w14:textId="77777777" w:rsidR="00574AB9" w:rsidRPr="00250B30" w:rsidRDefault="00574AB9" w:rsidP="00FA599C">
            <w:pPr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14:paraId="61761955" w14:textId="77777777" w:rsidR="00E71BD3" w:rsidRPr="00250B30" w:rsidRDefault="00E71BD3" w:rsidP="00FA599C">
            <w:pPr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14:paraId="0AB6C4BF" w14:textId="77777777" w:rsidR="00E71BD3" w:rsidRPr="00250B30" w:rsidRDefault="00E71BD3" w:rsidP="00FA599C">
            <w:pPr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14:paraId="322E5FD3" w14:textId="5842FE83" w:rsidR="00574AB9" w:rsidRPr="00250B30" w:rsidRDefault="00E973A1" w:rsidP="00E71BD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６千円/</w:t>
            </w:r>
            <w:r w:rsidR="008E34C8">
              <w:rPr>
                <w:rFonts w:hAnsi="ＭＳ 明朝" w:hint="eastAsia"/>
                <w:szCs w:val="24"/>
              </w:rPr>
              <w:t>頭</w:t>
            </w:r>
          </w:p>
        </w:tc>
        <w:tc>
          <w:tcPr>
            <w:tcW w:w="1000" w:type="pct"/>
          </w:tcPr>
          <w:p w14:paraId="381EF9EB" w14:textId="77777777" w:rsidR="00574AB9" w:rsidRPr="00250B30" w:rsidRDefault="00574AB9" w:rsidP="00FA599C">
            <w:pPr>
              <w:rPr>
                <w:rFonts w:hAnsi="ＭＳ 明朝"/>
                <w:szCs w:val="24"/>
              </w:rPr>
            </w:pPr>
          </w:p>
        </w:tc>
      </w:tr>
    </w:tbl>
    <w:p w14:paraId="591F6073" w14:textId="72169B6D" w:rsidR="00831AC4" w:rsidRPr="00250B30" w:rsidRDefault="00831AC4" w:rsidP="00E71BD3">
      <w:pPr>
        <w:jc w:val="left"/>
        <w:rPr>
          <w:rFonts w:hAnsi="ＭＳ 明朝"/>
          <w:szCs w:val="24"/>
        </w:rPr>
      </w:pPr>
    </w:p>
    <w:p w14:paraId="23C3FA57" w14:textId="6AF2C39A" w:rsidR="005F3EA8" w:rsidRPr="00250B30" w:rsidRDefault="00CB0997" w:rsidP="00E20965">
      <w:pPr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イ</w:t>
      </w:r>
      <w:r w:rsidR="00E973A1">
        <w:rPr>
          <w:rFonts w:hAnsi="ＭＳ 明朝" w:hint="eastAsia"/>
          <w:szCs w:val="24"/>
        </w:rPr>
        <w:t xml:space="preserve">　</w:t>
      </w:r>
      <w:r w:rsidR="00711205">
        <w:rPr>
          <w:rFonts w:hAnsi="ＭＳ 明朝" w:hint="eastAsia"/>
          <w:szCs w:val="24"/>
        </w:rPr>
        <w:t>早期出荷</w:t>
      </w:r>
      <w:r w:rsidR="00060A46" w:rsidRPr="00060A46">
        <w:rPr>
          <w:rFonts w:hAnsi="ＭＳ 明朝" w:hint="eastAsia"/>
          <w:szCs w:val="24"/>
        </w:rPr>
        <w:t>支援対策</w:t>
      </w:r>
      <w:r w:rsidR="00840A6E">
        <w:rPr>
          <w:rFonts w:hAnsi="ＭＳ 明朝" w:hint="eastAsia"/>
          <w:szCs w:val="24"/>
        </w:rPr>
        <w:t>の推進</w:t>
      </w:r>
    </w:p>
    <w:p w14:paraId="306797ED" w14:textId="77777777" w:rsidR="005B282A" w:rsidRPr="00250B30" w:rsidRDefault="005B282A" w:rsidP="00A90DC4">
      <w:pPr>
        <w:ind w:leftChars="200" w:left="960" w:hangingChars="200" w:hanging="480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（ア）会議の開催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3"/>
        <w:gridCol w:w="1811"/>
        <w:gridCol w:w="1812"/>
        <w:gridCol w:w="1812"/>
      </w:tblGrid>
      <w:tr w:rsidR="00250B30" w:rsidRPr="00250B30" w14:paraId="57AAA385" w14:textId="77777777" w:rsidTr="0042083B">
        <w:tc>
          <w:tcPr>
            <w:tcW w:w="1853" w:type="dxa"/>
          </w:tcPr>
          <w:p w14:paraId="113C1B0B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854" w:type="dxa"/>
          </w:tcPr>
          <w:p w14:paraId="49E63476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1853" w:type="dxa"/>
          </w:tcPr>
          <w:p w14:paraId="1F7766F0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1854" w:type="dxa"/>
          </w:tcPr>
          <w:p w14:paraId="42B4D762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854" w:type="dxa"/>
          </w:tcPr>
          <w:p w14:paraId="2EB7AE68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内容</w:t>
            </w:r>
          </w:p>
        </w:tc>
      </w:tr>
      <w:tr w:rsidR="005B282A" w:rsidRPr="00250B30" w14:paraId="2B674052" w14:textId="77777777" w:rsidTr="0042083B">
        <w:tc>
          <w:tcPr>
            <w:tcW w:w="1853" w:type="dxa"/>
          </w:tcPr>
          <w:p w14:paraId="48501A0E" w14:textId="77777777" w:rsidR="005B282A" w:rsidRPr="00250B30" w:rsidRDefault="005B282A" w:rsidP="00FA599C">
            <w:pPr>
              <w:rPr>
                <w:rFonts w:hAnsi="ＭＳ 明朝"/>
                <w:szCs w:val="24"/>
              </w:rPr>
            </w:pPr>
          </w:p>
        </w:tc>
        <w:tc>
          <w:tcPr>
            <w:tcW w:w="1854" w:type="dxa"/>
          </w:tcPr>
          <w:p w14:paraId="440464C6" w14:textId="77777777" w:rsidR="005B282A" w:rsidRPr="00250B30" w:rsidRDefault="005B282A" w:rsidP="00FA599C">
            <w:pPr>
              <w:rPr>
                <w:rFonts w:hAnsi="ＭＳ 明朝"/>
                <w:szCs w:val="24"/>
              </w:rPr>
            </w:pPr>
          </w:p>
        </w:tc>
        <w:tc>
          <w:tcPr>
            <w:tcW w:w="1853" w:type="dxa"/>
          </w:tcPr>
          <w:p w14:paraId="779AEA06" w14:textId="77777777" w:rsidR="005B282A" w:rsidRPr="00250B30" w:rsidRDefault="005B282A" w:rsidP="00FA599C">
            <w:pPr>
              <w:rPr>
                <w:rFonts w:hAnsi="ＭＳ 明朝"/>
                <w:szCs w:val="24"/>
              </w:rPr>
            </w:pPr>
          </w:p>
        </w:tc>
        <w:tc>
          <w:tcPr>
            <w:tcW w:w="1854" w:type="dxa"/>
          </w:tcPr>
          <w:p w14:paraId="0D10F02E" w14:textId="77777777" w:rsidR="005B282A" w:rsidRPr="00250B30" w:rsidRDefault="005B282A" w:rsidP="00FA599C">
            <w:pPr>
              <w:rPr>
                <w:rFonts w:hAnsi="ＭＳ 明朝"/>
                <w:szCs w:val="24"/>
              </w:rPr>
            </w:pPr>
          </w:p>
        </w:tc>
        <w:tc>
          <w:tcPr>
            <w:tcW w:w="1854" w:type="dxa"/>
          </w:tcPr>
          <w:p w14:paraId="5DDABBE6" w14:textId="77777777" w:rsidR="005B282A" w:rsidRPr="00250B30" w:rsidRDefault="005B282A" w:rsidP="00FA599C">
            <w:pPr>
              <w:rPr>
                <w:rFonts w:hAnsi="ＭＳ 明朝"/>
                <w:szCs w:val="24"/>
              </w:rPr>
            </w:pPr>
          </w:p>
        </w:tc>
      </w:tr>
    </w:tbl>
    <w:p w14:paraId="331B547E" w14:textId="77777777" w:rsidR="005B282A" w:rsidRPr="00250B30" w:rsidRDefault="005B282A" w:rsidP="00FA599C">
      <w:pPr>
        <w:rPr>
          <w:rFonts w:hAnsi="ＭＳ 明朝"/>
          <w:szCs w:val="24"/>
        </w:rPr>
      </w:pPr>
    </w:p>
    <w:p w14:paraId="3A854349" w14:textId="67E268AF" w:rsidR="005B282A" w:rsidRPr="00250B30" w:rsidRDefault="005B282A" w:rsidP="00A90DC4">
      <w:pPr>
        <w:ind w:leftChars="200" w:left="960" w:hangingChars="200" w:hanging="480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（イ）事業の推進指導</w:t>
      </w:r>
      <w:r w:rsidR="00A37C44">
        <w:rPr>
          <w:rFonts w:hAnsi="ＭＳ 明朝" w:hint="eastAsia"/>
          <w:szCs w:val="24"/>
        </w:rPr>
        <w:t>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50B30" w:rsidRPr="00250B30" w14:paraId="5AB7F3C5" w14:textId="77777777" w:rsidTr="0042083B">
        <w:tc>
          <w:tcPr>
            <w:tcW w:w="1250" w:type="pct"/>
          </w:tcPr>
          <w:p w14:paraId="2573155F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250" w:type="pct"/>
          </w:tcPr>
          <w:p w14:paraId="4B07ACC9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方法</w:t>
            </w:r>
          </w:p>
        </w:tc>
        <w:tc>
          <w:tcPr>
            <w:tcW w:w="1250" w:type="pct"/>
          </w:tcPr>
          <w:p w14:paraId="007C7B9B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250" w:type="pct"/>
          </w:tcPr>
          <w:p w14:paraId="429EA1F4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備考</w:t>
            </w:r>
          </w:p>
        </w:tc>
      </w:tr>
      <w:tr w:rsidR="005B282A" w:rsidRPr="00250B30" w14:paraId="4FD929FD" w14:textId="77777777" w:rsidTr="0042083B">
        <w:tc>
          <w:tcPr>
            <w:tcW w:w="1250" w:type="pct"/>
          </w:tcPr>
          <w:p w14:paraId="5E0FA19C" w14:textId="77777777" w:rsidR="005B282A" w:rsidRPr="00250B30" w:rsidRDefault="005B282A" w:rsidP="00FA599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14:paraId="18B7BDBC" w14:textId="77777777" w:rsidR="005B282A" w:rsidRPr="00250B30" w:rsidRDefault="005B282A" w:rsidP="00FA599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14:paraId="5BF68387" w14:textId="77777777" w:rsidR="005B282A" w:rsidRPr="00250B30" w:rsidRDefault="005B282A" w:rsidP="00FA599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14:paraId="1B20AEA8" w14:textId="77777777" w:rsidR="005B282A" w:rsidRPr="00250B30" w:rsidRDefault="005B282A" w:rsidP="00FA599C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2166BE85" w14:textId="57EE734B" w:rsidR="00B560E6" w:rsidRPr="00250B30" w:rsidRDefault="00B560E6" w:rsidP="007201D8">
      <w:pPr>
        <w:jc w:val="left"/>
        <w:rPr>
          <w:rFonts w:hAnsi="ＭＳ 明朝"/>
          <w:szCs w:val="24"/>
        </w:rPr>
      </w:pPr>
    </w:p>
    <w:p w14:paraId="0C15371C" w14:textId="4CE9F8A9" w:rsidR="00BA604D" w:rsidRPr="00CB0997" w:rsidRDefault="001D6A7E" w:rsidP="00E87438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（注）各項目については、出来るだけ具体的に記載すること。</w:t>
      </w:r>
    </w:p>
    <w:sectPr w:rsidR="00BA604D" w:rsidRPr="00CB0997" w:rsidSect="001D6A7E">
      <w:footerReference w:type="even" r:id="rId7"/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6C5A3" w14:textId="77777777" w:rsidR="00092B75" w:rsidRDefault="00092B75">
      <w:r>
        <w:separator/>
      </w:r>
    </w:p>
  </w:endnote>
  <w:endnote w:type="continuationSeparator" w:id="0">
    <w:p w14:paraId="15E15879" w14:textId="77777777" w:rsidR="00092B75" w:rsidRDefault="0009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D62E" w14:textId="77777777" w:rsidR="00485A99" w:rsidRDefault="00DD093D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5A9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0D6DCA" w14:textId="77777777" w:rsidR="00485A99" w:rsidRDefault="00485A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449229"/>
      <w:docPartObj>
        <w:docPartGallery w:val="Page Numbers (Bottom of Page)"/>
        <w:docPartUnique/>
      </w:docPartObj>
    </w:sdtPr>
    <w:sdtEndPr/>
    <w:sdtContent>
      <w:p w14:paraId="331AC056" w14:textId="03750A16" w:rsidR="001D6A7E" w:rsidRDefault="001D6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35" w:rsidRPr="006B123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0521" w14:textId="77777777" w:rsidR="00092B75" w:rsidRDefault="00092B75">
      <w:r>
        <w:separator/>
      </w:r>
    </w:p>
  </w:footnote>
  <w:footnote w:type="continuationSeparator" w:id="0">
    <w:p w14:paraId="539EF0C8" w14:textId="77777777" w:rsidR="00092B75" w:rsidRDefault="0009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120FA"/>
    <w:rsid w:val="000124D4"/>
    <w:rsid w:val="0001640F"/>
    <w:rsid w:val="00016667"/>
    <w:rsid w:val="000178E4"/>
    <w:rsid w:val="00024FF0"/>
    <w:rsid w:val="00041D62"/>
    <w:rsid w:val="00056557"/>
    <w:rsid w:val="00060A46"/>
    <w:rsid w:val="00072C9C"/>
    <w:rsid w:val="00084B06"/>
    <w:rsid w:val="000902CD"/>
    <w:rsid w:val="00092B75"/>
    <w:rsid w:val="00094051"/>
    <w:rsid w:val="000A020E"/>
    <w:rsid w:val="000B6ECC"/>
    <w:rsid w:val="000D0699"/>
    <w:rsid w:val="000D10D6"/>
    <w:rsid w:val="000E192B"/>
    <w:rsid w:val="000F0EBF"/>
    <w:rsid w:val="000F2FC5"/>
    <w:rsid w:val="000F6109"/>
    <w:rsid w:val="00112F03"/>
    <w:rsid w:val="00156326"/>
    <w:rsid w:val="00161312"/>
    <w:rsid w:val="001731AA"/>
    <w:rsid w:val="00173F29"/>
    <w:rsid w:val="00186895"/>
    <w:rsid w:val="001B2B1A"/>
    <w:rsid w:val="001C38A2"/>
    <w:rsid w:val="001C7DE6"/>
    <w:rsid w:val="001D6A7E"/>
    <w:rsid w:val="00221C64"/>
    <w:rsid w:val="002243F3"/>
    <w:rsid w:val="00226CBA"/>
    <w:rsid w:val="0022783F"/>
    <w:rsid w:val="00250B30"/>
    <w:rsid w:val="002575A1"/>
    <w:rsid w:val="002619E6"/>
    <w:rsid w:val="00262B72"/>
    <w:rsid w:val="00266AC7"/>
    <w:rsid w:val="00277D6E"/>
    <w:rsid w:val="00282EF3"/>
    <w:rsid w:val="002B4DB9"/>
    <w:rsid w:val="002D2201"/>
    <w:rsid w:val="002E633F"/>
    <w:rsid w:val="002F624C"/>
    <w:rsid w:val="00300409"/>
    <w:rsid w:val="00337C7B"/>
    <w:rsid w:val="00355A69"/>
    <w:rsid w:val="00362F40"/>
    <w:rsid w:val="00364D1B"/>
    <w:rsid w:val="00374D7F"/>
    <w:rsid w:val="00396E92"/>
    <w:rsid w:val="003B354F"/>
    <w:rsid w:val="003B6078"/>
    <w:rsid w:val="003E6FAF"/>
    <w:rsid w:val="003F742E"/>
    <w:rsid w:val="004170E7"/>
    <w:rsid w:val="0042083B"/>
    <w:rsid w:val="0043633B"/>
    <w:rsid w:val="00444C9A"/>
    <w:rsid w:val="00455299"/>
    <w:rsid w:val="00460E90"/>
    <w:rsid w:val="00485A99"/>
    <w:rsid w:val="004A077C"/>
    <w:rsid w:val="004A1FE1"/>
    <w:rsid w:val="004A62D7"/>
    <w:rsid w:val="004B063D"/>
    <w:rsid w:val="004B4DB2"/>
    <w:rsid w:val="004C3258"/>
    <w:rsid w:val="004D3881"/>
    <w:rsid w:val="004E0B7F"/>
    <w:rsid w:val="00524526"/>
    <w:rsid w:val="005552FF"/>
    <w:rsid w:val="005573AD"/>
    <w:rsid w:val="00560C3B"/>
    <w:rsid w:val="00574AB9"/>
    <w:rsid w:val="005B0778"/>
    <w:rsid w:val="005B282A"/>
    <w:rsid w:val="005C31C2"/>
    <w:rsid w:val="005D1775"/>
    <w:rsid w:val="005F3EA8"/>
    <w:rsid w:val="00622C26"/>
    <w:rsid w:val="00625733"/>
    <w:rsid w:val="00646A3E"/>
    <w:rsid w:val="00680018"/>
    <w:rsid w:val="006804E0"/>
    <w:rsid w:val="006928CD"/>
    <w:rsid w:val="006A3A45"/>
    <w:rsid w:val="006B1235"/>
    <w:rsid w:val="006B1FC0"/>
    <w:rsid w:val="006C6279"/>
    <w:rsid w:val="006E047F"/>
    <w:rsid w:val="006E51EC"/>
    <w:rsid w:val="006F76BD"/>
    <w:rsid w:val="0070221D"/>
    <w:rsid w:val="00710793"/>
    <w:rsid w:val="00711205"/>
    <w:rsid w:val="00713E3A"/>
    <w:rsid w:val="0071622E"/>
    <w:rsid w:val="007201D8"/>
    <w:rsid w:val="007337B5"/>
    <w:rsid w:val="007453C2"/>
    <w:rsid w:val="00777798"/>
    <w:rsid w:val="007947BD"/>
    <w:rsid w:val="007A127D"/>
    <w:rsid w:val="007A530B"/>
    <w:rsid w:val="007B23A6"/>
    <w:rsid w:val="007C76A2"/>
    <w:rsid w:val="007D6708"/>
    <w:rsid w:val="007E3A56"/>
    <w:rsid w:val="00823192"/>
    <w:rsid w:val="00831AC4"/>
    <w:rsid w:val="008362CA"/>
    <w:rsid w:val="00840A6E"/>
    <w:rsid w:val="00854BAB"/>
    <w:rsid w:val="00862D65"/>
    <w:rsid w:val="008657CE"/>
    <w:rsid w:val="008679EA"/>
    <w:rsid w:val="00875191"/>
    <w:rsid w:val="008A42D8"/>
    <w:rsid w:val="008B6194"/>
    <w:rsid w:val="008C5F43"/>
    <w:rsid w:val="008C63EC"/>
    <w:rsid w:val="008D2CD2"/>
    <w:rsid w:val="008D773C"/>
    <w:rsid w:val="008E34C8"/>
    <w:rsid w:val="008F2DBE"/>
    <w:rsid w:val="008F4B0E"/>
    <w:rsid w:val="008F6B9D"/>
    <w:rsid w:val="00907837"/>
    <w:rsid w:val="00916BCC"/>
    <w:rsid w:val="009243E3"/>
    <w:rsid w:val="00925A06"/>
    <w:rsid w:val="00952BF6"/>
    <w:rsid w:val="00953F69"/>
    <w:rsid w:val="009661BC"/>
    <w:rsid w:val="0098190F"/>
    <w:rsid w:val="009A0EA6"/>
    <w:rsid w:val="009A242E"/>
    <w:rsid w:val="009B3E7E"/>
    <w:rsid w:val="009B3F92"/>
    <w:rsid w:val="009C752C"/>
    <w:rsid w:val="009D77AC"/>
    <w:rsid w:val="009E2191"/>
    <w:rsid w:val="009F49B3"/>
    <w:rsid w:val="009F70BF"/>
    <w:rsid w:val="00A0307D"/>
    <w:rsid w:val="00A102BB"/>
    <w:rsid w:val="00A35E63"/>
    <w:rsid w:val="00A37C44"/>
    <w:rsid w:val="00A41178"/>
    <w:rsid w:val="00A45CEC"/>
    <w:rsid w:val="00A46536"/>
    <w:rsid w:val="00A55915"/>
    <w:rsid w:val="00A7484A"/>
    <w:rsid w:val="00A8099B"/>
    <w:rsid w:val="00A842F5"/>
    <w:rsid w:val="00A90DC4"/>
    <w:rsid w:val="00A93B0A"/>
    <w:rsid w:val="00A97E8D"/>
    <w:rsid w:val="00AA53AD"/>
    <w:rsid w:val="00AA7AF0"/>
    <w:rsid w:val="00AB274A"/>
    <w:rsid w:val="00AD37D9"/>
    <w:rsid w:val="00AE17A8"/>
    <w:rsid w:val="00AE33F0"/>
    <w:rsid w:val="00AF414F"/>
    <w:rsid w:val="00AF4D56"/>
    <w:rsid w:val="00B235DC"/>
    <w:rsid w:val="00B302AA"/>
    <w:rsid w:val="00B42843"/>
    <w:rsid w:val="00B45348"/>
    <w:rsid w:val="00B47656"/>
    <w:rsid w:val="00B51FFA"/>
    <w:rsid w:val="00B53A59"/>
    <w:rsid w:val="00B55733"/>
    <w:rsid w:val="00B560E6"/>
    <w:rsid w:val="00B61B64"/>
    <w:rsid w:val="00B672E3"/>
    <w:rsid w:val="00B76C3C"/>
    <w:rsid w:val="00B85326"/>
    <w:rsid w:val="00B92945"/>
    <w:rsid w:val="00B97259"/>
    <w:rsid w:val="00BA211D"/>
    <w:rsid w:val="00BA604D"/>
    <w:rsid w:val="00BC3A2E"/>
    <w:rsid w:val="00BD04A9"/>
    <w:rsid w:val="00BE7C77"/>
    <w:rsid w:val="00BF110C"/>
    <w:rsid w:val="00BF4FF0"/>
    <w:rsid w:val="00BF7EA7"/>
    <w:rsid w:val="00C03B90"/>
    <w:rsid w:val="00C15C32"/>
    <w:rsid w:val="00C22B5C"/>
    <w:rsid w:val="00C27487"/>
    <w:rsid w:val="00C34641"/>
    <w:rsid w:val="00C34E3B"/>
    <w:rsid w:val="00C359C7"/>
    <w:rsid w:val="00C37785"/>
    <w:rsid w:val="00C6643C"/>
    <w:rsid w:val="00C737D3"/>
    <w:rsid w:val="00C7608F"/>
    <w:rsid w:val="00C8462F"/>
    <w:rsid w:val="00C970BF"/>
    <w:rsid w:val="00C9749D"/>
    <w:rsid w:val="00CB0997"/>
    <w:rsid w:val="00CC21E8"/>
    <w:rsid w:val="00CD26D7"/>
    <w:rsid w:val="00CD788C"/>
    <w:rsid w:val="00CD7BBD"/>
    <w:rsid w:val="00D05C6A"/>
    <w:rsid w:val="00D166F2"/>
    <w:rsid w:val="00D20AAE"/>
    <w:rsid w:val="00D23E7A"/>
    <w:rsid w:val="00D254F2"/>
    <w:rsid w:val="00D34834"/>
    <w:rsid w:val="00D41EAB"/>
    <w:rsid w:val="00D460F6"/>
    <w:rsid w:val="00D605D7"/>
    <w:rsid w:val="00D71386"/>
    <w:rsid w:val="00D779A3"/>
    <w:rsid w:val="00D908DD"/>
    <w:rsid w:val="00DB0DF7"/>
    <w:rsid w:val="00DC0405"/>
    <w:rsid w:val="00DC1F94"/>
    <w:rsid w:val="00DC2A1D"/>
    <w:rsid w:val="00DC4BDB"/>
    <w:rsid w:val="00DC6525"/>
    <w:rsid w:val="00DD093D"/>
    <w:rsid w:val="00DE14C5"/>
    <w:rsid w:val="00DE5547"/>
    <w:rsid w:val="00DF6567"/>
    <w:rsid w:val="00E104BA"/>
    <w:rsid w:val="00E14374"/>
    <w:rsid w:val="00E20965"/>
    <w:rsid w:val="00E37EDE"/>
    <w:rsid w:val="00E472F8"/>
    <w:rsid w:val="00E56A04"/>
    <w:rsid w:val="00E65DA6"/>
    <w:rsid w:val="00E71BD3"/>
    <w:rsid w:val="00E773A2"/>
    <w:rsid w:val="00E84F72"/>
    <w:rsid w:val="00E87438"/>
    <w:rsid w:val="00E94FF5"/>
    <w:rsid w:val="00E973A1"/>
    <w:rsid w:val="00EA1C14"/>
    <w:rsid w:val="00EA25B2"/>
    <w:rsid w:val="00EC2BD1"/>
    <w:rsid w:val="00EC2D44"/>
    <w:rsid w:val="00EC3C81"/>
    <w:rsid w:val="00ED4F99"/>
    <w:rsid w:val="00EE0A98"/>
    <w:rsid w:val="00EE19E3"/>
    <w:rsid w:val="00EE1B75"/>
    <w:rsid w:val="00EE4479"/>
    <w:rsid w:val="00EF17AC"/>
    <w:rsid w:val="00EF2EAA"/>
    <w:rsid w:val="00EF7F27"/>
    <w:rsid w:val="00F261AD"/>
    <w:rsid w:val="00F45DB3"/>
    <w:rsid w:val="00F73AB2"/>
    <w:rsid w:val="00F760A0"/>
    <w:rsid w:val="00F90F61"/>
    <w:rsid w:val="00F944EC"/>
    <w:rsid w:val="00F94FF1"/>
    <w:rsid w:val="00FA2A70"/>
    <w:rsid w:val="00FA4DDD"/>
    <w:rsid w:val="00FA599C"/>
    <w:rsid w:val="00FA7288"/>
    <w:rsid w:val="00FB789A"/>
    <w:rsid w:val="00FC0175"/>
    <w:rsid w:val="00FC51AE"/>
    <w:rsid w:val="00FC7C49"/>
    <w:rsid w:val="00FE2D8D"/>
    <w:rsid w:val="00FE3531"/>
    <w:rsid w:val="00FE593F"/>
    <w:rsid w:val="00FF0A5D"/>
    <w:rsid w:val="00FF435B"/>
    <w:rsid w:val="00FF722D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BDE045"/>
  <w15:docId w15:val="{54668DE5-63B8-4118-A5BE-01F7A1F1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1D6A7E"/>
    <w:rPr>
      <w:rFonts w:ascii="ＭＳ 明朝"/>
      <w:kern w:val="2"/>
      <w:sz w:val="24"/>
    </w:rPr>
  </w:style>
  <w:style w:type="character" w:styleId="ad">
    <w:name w:val="annotation reference"/>
    <w:basedOn w:val="a0"/>
    <w:semiHidden/>
    <w:unhideWhenUsed/>
    <w:rsid w:val="00A41178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A41178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A41178"/>
    <w:rPr>
      <w:rFonts w:ascii="ＭＳ 明朝"/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sid w:val="00A41178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A41178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5F4A-ADA7-4ABD-861A-22194BDE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0</TotalTime>
  <Pages>1</Pages>
  <Words>304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Windows ユーザー</cp:lastModifiedBy>
  <cp:revision>3</cp:revision>
  <cp:lastPrinted>2022-12-16T00:19:00Z</cp:lastPrinted>
  <dcterms:created xsi:type="dcterms:W3CDTF">2022-12-16T04:46:00Z</dcterms:created>
  <dcterms:modified xsi:type="dcterms:W3CDTF">2022-12-23T01:10:00Z</dcterms:modified>
</cp:coreProperties>
</file>