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AE8C" w14:textId="77777777"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bookmarkStart w:id="0" w:name="_GoBack"/>
      <w:bookmarkEnd w:id="0"/>
      <w:r w:rsidRPr="00664BA7">
        <w:rPr>
          <w:rFonts w:hAnsi="ＭＳ 明朝" w:hint="eastAsia"/>
          <w:b/>
        </w:rPr>
        <w:t>様式８　２．肉用牛経営安定対策補完</w:t>
      </w:r>
      <w:r w:rsidR="005566CD">
        <w:rPr>
          <w:rFonts w:hAnsi="ＭＳ 明朝" w:hint="eastAsia"/>
          <w:b/>
        </w:rPr>
        <w:t>事業（肉用牛流通多様化推進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14:paraId="6BBA363B" w14:textId="77777777" w:rsidR="00705CBD" w:rsidRPr="00664BA7" w:rsidRDefault="00705CBD" w:rsidP="00705CBD">
      <w:pPr>
        <w:rPr>
          <w:rFonts w:hAnsi="ＭＳ 明朝"/>
        </w:rPr>
      </w:pPr>
    </w:p>
    <w:p w14:paraId="61BF5B8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14:paraId="696A54B4" w14:textId="7777777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14:paraId="05286CF9" w14:textId="77777777"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14:paraId="7AE92EC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14:paraId="5EB4431C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14:paraId="447F79A4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14:paraId="3EC7ACB7" w14:textId="7777777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14:paraId="2F406C36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55841FE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48C86A9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14:paraId="4BADC087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0EFF" w14:textId="77777777" w:rsidR="00655BB6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14:paraId="50EF386E" w14:textId="613EED8D" w:rsidR="00705CBD" w:rsidRPr="00664BA7" w:rsidRDefault="00705CBD" w:rsidP="00655BB6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454A842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14:paraId="4F5F380E" w14:textId="7777777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14:paraId="0D39BFED" w14:textId="77777777" w:rsidR="008F7CA1" w:rsidRPr="00664BA7" w:rsidRDefault="008F7CA1" w:rsidP="00705CBD">
            <w:pPr>
              <w:rPr>
                <w:rFonts w:hAnsi="ＭＳ 明朝"/>
              </w:rPr>
            </w:pPr>
          </w:p>
          <w:p w14:paraId="7B849999" w14:textId="77777777" w:rsidR="005566CD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検討会の開催</w:t>
            </w:r>
            <w:r w:rsidR="00F154FA">
              <w:rPr>
                <w:rFonts w:hAnsi="ＭＳ 明朝" w:hint="eastAsia"/>
              </w:rPr>
              <w:t>等</w:t>
            </w:r>
          </w:p>
          <w:p w14:paraId="29056CC2" w14:textId="77777777" w:rsidR="005566CD" w:rsidRPr="00664BA7" w:rsidRDefault="005566CD" w:rsidP="00705CBD">
            <w:pPr>
              <w:rPr>
                <w:rFonts w:hAnsi="ＭＳ 明朝"/>
              </w:rPr>
            </w:pPr>
          </w:p>
          <w:p w14:paraId="502A10CA" w14:textId="77777777" w:rsidR="00705CBD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データベースの</w:t>
            </w:r>
            <w:r w:rsidR="00042C35">
              <w:rPr>
                <w:rFonts w:hAnsi="ＭＳ 明朝" w:hint="eastAsia"/>
              </w:rPr>
              <w:t>構築</w:t>
            </w:r>
            <w:r>
              <w:rPr>
                <w:rFonts w:hAnsi="ＭＳ 明朝" w:hint="eastAsia"/>
              </w:rPr>
              <w:t>、利用環境の整備</w:t>
            </w:r>
          </w:p>
          <w:p w14:paraId="78D2E5B4" w14:textId="77777777" w:rsidR="005566CD" w:rsidRDefault="005566CD" w:rsidP="005B7E78">
            <w:pPr>
              <w:ind w:left="227" w:hangingChars="100" w:hanging="227"/>
              <w:rPr>
                <w:rFonts w:hAnsi="ＭＳ 明朝"/>
              </w:rPr>
            </w:pPr>
          </w:p>
          <w:p w14:paraId="4DC31FCE" w14:textId="77777777" w:rsidR="005566CD" w:rsidRPr="00664BA7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74847">
              <w:rPr>
                <w:rFonts w:hAnsi="ＭＳ 明朝" w:hint="eastAsia"/>
              </w:rPr>
              <w:t>データベース利用の</w:t>
            </w:r>
            <w:r>
              <w:rPr>
                <w:rFonts w:hAnsi="ＭＳ 明朝" w:hint="eastAsia"/>
              </w:rPr>
              <w:t>普及啓発</w:t>
            </w:r>
            <w:r w:rsidR="00F154FA">
              <w:rPr>
                <w:rFonts w:hAnsi="ＭＳ 明朝" w:hint="eastAsia"/>
              </w:rPr>
              <w:t>等</w:t>
            </w:r>
          </w:p>
          <w:p w14:paraId="22E51D43" w14:textId="6A81FA8E" w:rsidR="00A66BFF" w:rsidRPr="00664BA7" w:rsidRDefault="00A66BFF" w:rsidP="0057781D">
            <w:pPr>
              <w:ind w:rightChars="32" w:right="73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AA067DC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6BD389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2FDDC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5B0F1A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12F6423D" w14:textId="77777777" w:rsidR="001A2A8A" w:rsidRDefault="001A2A8A" w:rsidP="001A2A8A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0C57C6C6" w14:textId="77777777" w:rsidR="00705CBD" w:rsidRPr="001A2A8A" w:rsidRDefault="00705CBD" w:rsidP="00705CBD">
      <w:pPr>
        <w:rPr>
          <w:rFonts w:hAnsi="ＭＳ 明朝"/>
        </w:rPr>
      </w:pPr>
    </w:p>
    <w:p w14:paraId="1E715EA4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14:paraId="3FEF84A9" w14:textId="77777777" w:rsidTr="006C531F">
        <w:trPr>
          <w:trHeight w:val="672"/>
          <w:jc w:val="center"/>
        </w:trPr>
        <w:tc>
          <w:tcPr>
            <w:tcW w:w="9044" w:type="dxa"/>
          </w:tcPr>
          <w:p w14:paraId="7E4882B4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3ECB3E62" w14:textId="77777777" w:rsidR="00705CBD" w:rsidRDefault="00705CBD" w:rsidP="00705CBD">
            <w:pPr>
              <w:rPr>
                <w:rFonts w:hAnsi="ＭＳ 明朝"/>
              </w:rPr>
            </w:pPr>
          </w:p>
          <w:p w14:paraId="16250D58" w14:textId="77777777" w:rsidR="001A2A8A" w:rsidRDefault="001A2A8A" w:rsidP="00705CBD">
            <w:pPr>
              <w:rPr>
                <w:rFonts w:hAnsi="ＭＳ 明朝"/>
              </w:rPr>
            </w:pPr>
          </w:p>
          <w:p w14:paraId="267DB758" w14:textId="77777777" w:rsidR="001A2A8A" w:rsidRPr="00664BA7" w:rsidRDefault="001A2A8A" w:rsidP="00705CBD">
            <w:pPr>
              <w:rPr>
                <w:rFonts w:hAnsi="ＭＳ 明朝"/>
              </w:rPr>
            </w:pPr>
          </w:p>
        </w:tc>
      </w:tr>
    </w:tbl>
    <w:p w14:paraId="62C10B21" w14:textId="77777777" w:rsidR="00705CBD" w:rsidRPr="00664BA7" w:rsidRDefault="00705CBD" w:rsidP="00705CBD">
      <w:pPr>
        <w:rPr>
          <w:rFonts w:hAnsi="ＭＳ 明朝"/>
        </w:rPr>
      </w:pPr>
    </w:p>
    <w:p w14:paraId="22D4D29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14:paraId="59A0EB3D" w14:textId="77777777" w:rsidR="005566CD" w:rsidRDefault="005566CD" w:rsidP="005566CD">
      <w:pPr>
        <w:rPr>
          <w:rFonts w:hAnsi="ＭＳ 明朝"/>
        </w:rPr>
      </w:pPr>
      <w:r>
        <w:rPr>
          <w:rFonts w:hAnsi="ＭＳ 明朝" w:hint="eastAsia"/>
        </w:rPr>
        <w:t>（１）検討会の開催等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701"/>
        <w:gridCol w:w="1984"/>
        <w:gridCol w:w="3346"/>
      </w:tblGrid>
      <w:tr w:rsidR="009D4A5D" w:rsidRPr="00664BA7" w14:paraId="47F92703" w14:textId="77777777" w:rsidTr="009D4A5D">
        <w:trPr>
          <w:cantSplit/>
          <w:trHeight w:val="330"/>
          <w:jc w:val="center"/>
        </w:trPr>
        <w:tc>
          <w:tcPr>
            <w:tcW w:w="1931" w:type="dxa"/>
            <w:vAlign w:val="center"/>
          </w:tcPr>
          <w:p w14:paraId="0D6D55F6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368766D4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開催時期</w:t>
            </w:r>
          </w:p>
        </w:tc>
        <w:tc>
          <w:tcPr>
            <w:tcW w:w="1984" w:type="dxa"/>
            <w:vAlign w:val="center"/>
          </w:tcPr>
          <w:p w14:paraId="0380B028" w14:textId="77777777" w:rsidR="009D4A5D" w:rsidRPr="00664BA7" w:rsidRDefault="009D4A5D" w:rsidP="009D4A5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参集範囲、人数</w:t>
            </w:r>
          </w:p>
        </w:tc>
        <w:tc>
          <w:tcPr>
            <w:tcW w:w="3346" w:type="dxa"/>
            <w:vAlign w:val="center"/>
          </w:tcPr>
          <w:p w14:paraId="7AF29989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9D4A5D" w:rsidRPr="00664BA7" w14:paraId="37976E0F" w14:textId="77777777" w:rsidTr="009D4A5D">
        <w:trPr>
          <w:cantSplit/>
          <w:jc w:val="center"/>
        </w:trPr>
        <w:tc>
          <w:tcPr>
            <w:tcW w:w="1931" w:type="dxa"/>
          </w:tcPr>
          <w:p w14:paraId="3C5A7CE0" w14:textId="77777777" w:rsidR="009D4A5D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76756E98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1220B987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984" w:type="dxa"/>
          </w:tcPr>
          <w:p w14:paraId="0C7A30B6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3346" w:type="dxa"/>
          </w:tcPr>
          <w:p w14:paraId="46AB603A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4765F8E2" w14:textId="77777777" w:rsidR="005566CD" w:rsidRDefault="005566CD" w:rsidP="005566CD">
      <w:pPr>
        <w:rPr>
          <w:rFonts w:hAnsi="ＭＳ 明朝"/>
        </w:rPr>
      </w:pPr>
    </w:p>
    <w:p w14:paraId="2E09E239" w14:textId="77777777" w:rsidR="005566CD" w:rsidRPr="00664BA7" w:rsidRDefault="005566CD" w:rsidP="005566C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6B3CEE">
        <w:rPr>
          <w:rFonts w:hAnsi="ＭＳ 明朝" w:hint="eastAsia"/>
        </w:rPr>
        <w:t>２</w:t>
      </w:r>
      <w:r w:rsidRPr="00664BA7">
        <w:rPr>
          <w:rFonts w:hAnsi="ＭＳ 明朝" w:hint="eastAsia"/>
        </w:rPr>
        <w:t>）</w:t>
      </w:r>
      <w:r w:rsidR="00042C35">
        <w:rPr>
          <w:rFonts w:hAnsi="ＭＳ 明朝" w:hint="eastAsia"/>
        </w:rPr>
        <w:t>データベースの構築</w:t>
      </w:r>
      <w:r w:rsidR="006B3CEE">
        <w:rPr>
          <w:rFonts w:hAnsi="ＭＳ 明朝" w:hint="eastAsia"/>
        </w:rPr>
        <w:t>、利用環境の整備</w:t>
      </w:r>
    </w:p>
    <w:p w14:paraId="4C3882AB" w14:textId="77777777" w:rsidR="005566CD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ア</w:t>
      </w:r>
      <w:r w:rsidR="00042C35">
        <w:rPr>
          <w:rFonts w:hAnsi="ＭＳ 明朝" w:hint="eastAsia"/>
        </w:rPr>
        <w:t xml:space="preserve">　データベース構築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14:paraId="396C384A" w14:textId="77777777" w:rsidTr="006B3CEE">
        <w:trPr>
          <w:cantSplit/>
          <w:trHeight w:val="330"/>
        </w:trPr>
        <w:tc>
          <w:tcPr>
            <w:tcW w:w="2132" w:type="dxa"/>
            <w:vAlign w:val="center"/>
          </w:tcPr>
          <w:p w14:paraId="2EF9AB6B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14:paraId="3B3204C8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14:paraId="08EE4F7E" w14:textId="77777777"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14:paraId="2A142D2F" w14:textId="77777777" w:rsidTr="006B3CEE">
        <w:trPr>
          <w:cantSplit/>
        </w:trPr>
        <w:tc>
          <w:tcPr>
            <w:tcW w:w="2132" w:type="dxa"/>
          </w:tcPr>
          <w:p w14:paraId="07B84C79" w14:textId="77777777" w:rsidR="006B3CEE" w:rsidRDefault="006B3CEE" w:rsidP="006B3CEE">
            <w:pPr>
              <w:ind w:left="40" w:right="40"/>
              <w:jc w:val="right"/>
              <w:rPr>
                <w:rFonts w:hAnsi="ＭＳ 明朝"/>
              </w:rPr>
            </w:pPr>
          </w:p>
          <w:p w14:paraId="445A6C6A" w14:textId="77777777" w:rsidR="00B74847" w:rsidRPr="00664BA7" w:rsidRDefault="00B74847" w:rsidP="006B3CEE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14:paraId="5BFDE9A9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36F9D95A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14:paraId="63163598" w14:textId="77777777" w:rsidR="006B3CEE" w:rsidRDefault="006B3CEE" w:rsidP="006B3CEE">
      <w:pPr>
        <w:ind w:firstLineChars="200" w:firstLine="454"/>
        <w:rPr>
          <w:rFonts w:hAnsi="ＭＳ 明朝"/>
        </w:rPr>
      </w:pPr>
    </w:p>
    <w:p w14:paraId="6612FA08" w14:textId="77777777" w:rsidR="006B3CEE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イ</w:t>
      </w:r>
      <w:r w:rsidR="006B3CEE">
        <w:rPr>
          <w:rFonts w:hAnsi="ＭＳ 明朝" w:hint="eastAsia"/>
        </w:rPr>
        <w:t xml:space="preserve">　データベース利用環境の整備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14:paraId="0920277D" w14:textId="77777777" w:rsidTr="00B706D1">
        <w:trPr>
          <w:cantSplit/>
          <w:trHeight w:val="330"/>
        </w:trPr>
        <w:tc>
          <w:tcPr>
            <w:tcW w:w="2132" w:type="dxa"/>
            <w:vAlign w:val="center"/>
          </w:tcPr>
          <w:p w14:paraId="010F01BE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14:paraId="37C27AAA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14:paraId="3AE89EC8" w14:textId="77777777"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14:paraId="6C5232D0" w14:textId="77777777" w:rsidTr="00B706D1">
        <w:trPr>
          <w:cantSplit/>
        </w:trPr>
        <w:tc>
          <w:tcPr>
            <w:tcW w:w="2132" w:type="dxa"/>
          </w:tcPr>
          <w:p w14:paraId="3197AF2B" w14:textId="77777777" w:rsidR="006B3CEE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2327C669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14:paraId="47F3700D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611E8E9E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14:paraId="28745997" w14:textId="77777777" w:rsidR="005566CD" w:rsidRDefault="005566CD" w:rsidP="005566CD">
      <w:pPr>
        <w:rPr>
          <w:rFonts w:hAnsi="ＭＳ 明朝"/>
        </w:rPr>
      </w:pPr>
    </w:p>
    <w:p w14:paraId="129DAB6F" w14:textId="77777777" w:rsidR="0057781D" w:rsidRDefault="0057781D" w:rsidP="005566CD">
      <w:pPr>
        <w:rPr>
          <w:rFonts w:hAnsi="ＭＳ 明朝"/>
        </w:rPr>
      </w:pPr>
    </w:p>
    <w:p w14:paraId="45C66FEE" w14:textId="77777777" w:rsidR="0057781D" w:rsidRDefault="0057781D" w:rsidP="005566CD">
      <w:pPr>
        <w:rPr>
          <w:rFonts w:hAnsi="ＭＳ 明朝"/>
        </w:rPr>
      </w:pPr>
    </w:p>
    <w:p w14:paraId="68C0D68C" w14:textId="77777777" w:rsidR="005566CD" w:rsidRPr="00664BA7" w:rsidRDefault="006B3CEE" w:rsidP="00F154FA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>
        <w:rPr>
          <w:rFonts w:hAnsi="ＭＳ 明朝" w:hint="eastAsia"/>
        </w:rPr>
        <w:t>データベース利用の普及啓発</w:t>
      </w:r>
      <w:r w:rsidR="00F154FA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658"/>
      </w:tblGrid>
      <w:tr w:rsidR="00F154FA" w:rsidRPr="00664BA7" w14:paraId="423BA5DF" w14:textId="77777777" w:rsidTr="00F154FA">
        <w:trPr>
          <w:trHeight w:val="269"/>
          <w:jc w:val="center"/>
        </w:trPr>
        <w:tc>
          <w:tcPr>
            <w:tcW w:w="2093" w:type="dxa"/>
          </w:tcPr>
          <w:p w14:paraId="48F3B7F0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</w:tcPr>
          <w:p w14:paraId="48E44E6D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79A17613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154FA" w:rsidRPr="00664BA7" w14:paraId="416B7A26" w14:textId="77777777" w:rsidTr="00F154FA">
        <w:trPr>
          <w:trHeight w:val="605"/>
          <w:jc w:val="center"/>
        </w:trPr>
        <w:tc>
          <w:tcPr>
            <w:tcW w:w="2093" w:type="dxa"/>
          </w:tcPr>
          <w:p w14:paraId="0557364E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4252" w:type="dxa"/>
          </w:tcPr>
          <w:p w14:paraId="7DCAFD16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6F5C4261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</w:tr>
    </w:tbl>
    <w:p w14:paraId="5339E7D5" w14:textId="77777777" w:rsidR="005566CD" w:rsidRDefault="005566CD" w:rsidP="006B3CEE">
      <w:pPr>
        <w:rPr>
          <w:rFonts w:hAnsi="ＭＳ 明朝"/>
        </w:rPr>
      </w:pPr>
    </w:p>
    <w:p w14:paraId="6F7FC306" w14:textId="77777777" w:rsidR="00BA18B1" w:rsidRDefault="00BA18B1" w:rsidP="005566CD">
      <w:pPr>
        <w:wordWrap/>
        <w:overflowPunct/>
        <w:autoSpaceDE/>
        <w:autoSpaceDN/>
        <w:rPr>
          <w:rFonts w:hAnsi="ＭＳ 明朝"/>
        </w:rPr>
      </w:pPr>
    </w:p>
    <w:p w14:paraId="1369A58F" w14:textId="77777777" w:rsidR="00465E33" w:rsidRDefault="00465E33" w:rsidP="00465E33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14:paraId="57011379" w14:textId="77777777" w:rsidR="00465E33" w:rsidRPr="00465E33" w:rsidRDefault="00465E33" w:rsidP="005566CD">
      <w:pPr>
        <w:wordWrap/>
        <w:overflowPunct/>
        <w:autoSpaceDE/>
        <w:autoSpaceDN/>
        <w:rPr>
          <w:rFonts w:hAnsi="ＭＳ 明朝"/>
        </w:rPr>
      </w:pPr>
    </w:p>
    <w:sectPr w:rsidR="00465E33" w:rsidRPr="00465E33" w:rsidSect="005E0B1A">
      <w:footerReference w:type="even" r:id="rId8"/>
      <w:footerReference w:type="default" r:id="rId9"/>
      <w:pgSz w:w="11907" w:h="16840" w:code="9"/>
      <w:pgMar w:top="1135" w:right="1418" w:bottom="1418" w:left="1418" w:header="851" w:footer="199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E424" w14:textId="77777777" w:rsidR="00E433C9" w:rsidRDefault="00E433C9">
      <w:r>
        <w:separator/>
      </w:r>
    </w:p>
  </w:endnote>
  <w:endnote w:type="continuationSeparator" w:id="0">
    <w:p w14:paraId="11182EA2" w14:textId="77777777" w:rsidR="00E433C9" w:rsidRDefault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ED75" w14:textId="77777777"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9657C1" w14:textId="77777777"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507"/>
      <w:docPartObj>
        <w:docPartGallery w:val="Page Numbers (Bottom of Page)"/>
        <w:docPartUnique/>
      </w:docPartObj>
    </w:sdtPr>
    <w:sdtEndPr/>
    <w:sdtContent>
      <w:p w14:paraId="7E0CE2E6" w14:textId="5ECA0B48" w:rsidR="005E0B1A" w:rsidRDefault="005E0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D1" w:rsidRPr="00EA22D1">
          <w:rPr>
            <w:noProof/>
            <w:lang w:val="ja-JP"/>
          </w:rPr>
          <w:t>2</w:t>
        </w:r>
        <w:r>
          <w:fldChar w:fldCharType="end"/>
        </w:r>
      </w:p>
    </w:sdtContent>
  </w:sdt>
  <w:p w14:paraId="4F699401" w14:textId="77777777"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FBDA" w14:textId="77777777" w:rsidR="00E433C9" w:rsidRDefault="00E433C9">
      <w:r>
        <w:separator/>
      </w:r>
    </w:p>
  </w:footnote>
  <w:footnote w:type="continuationSeparator" w:id="0">
    <w:p w14:paraId="33A9E70E" w14:textId="77777777" w:rsidR="00E433C9" w:rsidRDefault="00E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7DC4"/>
    <w:rsid w:val="000120FA"/>
    <w:rsid w:val="00016213"/>
    <w:rsid w:val="00016667"/>
    <w:rsid w:val="00037A38"/>
    <w:rsid w:val="00041D62"/>
    <w:rsid w:val="00042BAD"/>
    <w:rsid w:val="00042C35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1334"/>
    <w:rsid w:val="000B21BC"/>
    <w:rsid w:val="000B2DE9"/>
    <w:rsid w:val="000B758B"/>
    <w:rsid w:val="000C14C5"/>
    <w:rsid w:val="000D0973"/>
    <w:rsid w:val="000D10D6"/>
    <w:rsid w:val="000E2E70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850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A2A8A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C5C51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1063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65E33"/>
    <w:rsid w:val="00473906"/>
    <w:rsid w:val="004761A2"/>
    <w:rsid w:val="00476920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66CD"/>
    <w:rsid w:val="00557A4D"/>
    <w:rsid w:val="00560C3B"/>
    <w:rsid w:val="00574E22"/>
    <w:rsid w:val="0057781D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E0B1A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55BB6"/>
    <w:rsid w:val="00661335"/>
    <w:rsid w:val="00664BA7"/>
    <w:rsid w:val="00675E05"/>
    <w:rsid w:val="00680018"/>
    <w:rsid w:val="00682392"/>
    <w:rsid w:val="0068293A"/>
    <w:rsid w:val="00684B04"/>
    <w:rsid w:val="00697389"/>
    <w:rsid w:val="006B3CEE"/>
    <w:rsid w:val="006B6B35"/>
    <w:rsid w:val="006C531F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D4A5D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66BFF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74847"/>
    <w:rsid w:val="00BA18B1"/>
    <w:rsid w:val="00BA7B38"/>
    <w:rsid w:val="00BB374A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33C9"/>
    <w:rsid w:val="00E45FB1"/>
    <w:rsid w:val="00E472F8"/>
    <w:rsid w:val="00E63F14"/>
    <w:rsid w:val="00E773A2"/>
    <w:rsid w:val="00E91F3C"/>
    <w:rsid w:val="00EA22D1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4FA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8EE95B"/>
  <w15:docId w15:val="{B2F447E9-019A-4C06-AEDD-DE7E2F5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5E0B1A"/>
    <w:rPr>
      <w:rFonts w:ascii="ＭＳ 明朝"/>
      <w:kern w:val="2"/>
      <w:sz w:val="24"/>
    </w:rPr>
  </w:style>
  <w:style w:type="character" w:styleId="af3">
    <w:name w:val="annotation reference"/>
    <w:basedOn w:val="a0"/>
    <w:semiHidden/>
    <w:unhideWhenUsed/>
    <w:rsid w:val="0034106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341063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341063"/>
    <w:rPr>
      <w:rFonts w:ascii="ＭＳ 明朝"/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341063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34106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0F3F-C5E0-4E4C-BFD6-DE2420F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325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4</cp:revision>
  <cp:lastPrinted>2023-01-11T06:20:00Z</cp:lastPrinted>
  <dcterms:created xsi:type="dcterms:W3CDTF">2022-01-07T05:22:00Z</dcterms:created>
  <dcterms:modified xsi:type="dcterms:W3CDTF">2023-01-11T06:20:00Z</dcterms:modified>
</cp:coreProperties>
</file>