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bookmarkStart w:id="0" w:name="_GoBack"/>
      <w:bookmarkEnd w:id="0"/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地域の特色ある肉用牛振興推進事業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47127C" w:rsidRDefault="0047127C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</w:p>
          <w:p w:rsidR="00BF0BC6" w:rsidRPr="00A8270F" w:rsidRDefault="002F0702" w:rsidP="002F0702">
            <w:pPr>
              <w:tabs>
                <w:tab w:val="left" w:pos="306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４　</w:t>
            </w:r>
            <w:r w:rsidR="009B0C1A" w:rsidRPr="00A8270F">
              <w:rPr>
                <w:rFonts w:hAnsi="ＭＳ 明朝" w:hint="eastAsia"/>
                <w:szCs w:val="24"/>
              </w:rPr>
              <w:t>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B1349C">
      <w:pPr>
        <w:ind w:left="480" w:hangingChars="200" w:hanging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</w:t>
      </w:r>
      <w:r w:rsidR="00B1349C">
        <w:rPr>
          <w:rFonts w:hAnsi="ＭＳ 明朝" w:hint="eastAsia"/>
          <w:color w:val="000000" w:themeColor="text1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</w:t>
      </w:r>
      <w:r w:rsidR="0000515D"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</w:t>
      </w:r>
      <w:r w:rsidR="0000515D" w:rsidRPr="00B1349C">
        <w:rPr>
          <w:rFonts w:hAnsi="ＭＳ 明朝" w:hint="eastAsia"/>
          <w:szCs w:val="24"/>
        </w:rPr>
        <w:t>効果</w:t>
      </w:r>
      <w:r w:rsidR="0000515D" w:rsidRPr="00381C5C">
        <w:rPr>
          <w:rFonts w:hAnsi="ＭＳ 明朝" w:hint="eastAsia"/>
          <w:color w:val="000000" w:themeColor="text1"/>
          <w:szCs w:val="24"/>
        </w:rPr>
        <w:t>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D42513">
        <w:rPr>
          <w:rFonts w:hAnsi="ＭＳ 明朝" w:hint="eastAsia"/>
          <w:color w:val="000000" w:themeColor="text1"/>
          <w:szCs w:val="24"/>
        </w:rPr>
        <w:t>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2B447F" w:rsidRPr="00381C5C" w:rsidTr="00447C8E"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ウ　</w:t>
      </w:r>
      <w:r w:rsidRPr="009340D2">
        <w:rPr>
          <w:rFonts w:hAnsi="ＭＳ 明朝" w:hint="eastAsia"/>
          <w:color w:val="000000" w:themeColor="text1"/>
          <w:szCs w:val="24"/>
        </w:rPr>
        <w:t>和牛遺伝資源流出防止周知徹底対策</w:t>
      </w: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（ア）検討会の開催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340D2" w:rsidRPr="00381C5C" w:rsidTr="00FD381E"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9340D2" w:rsidRPr="00381C5C" w:rsidTr="00FD381E"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Pr="00381C5C" w:rsidRDefault="009340D2" w:rsidP="009340D2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（イ）普及</w:t>
      </w:r>
      <w:r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1812"/>
      </w:tblGrid>
      <w:tr w:rsidR="00684D2C" w:rsidRPr="00381C5C" w:rsidTr="00684D2C"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2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684D2C" w:rsidRPr="00684D2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配布先</w:t>
            </w:r>
          </w:p>
        </w:tc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684D2C" w:rsidRPr="00381C5C" w:rsidTr="00684D2C"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684D2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D42513" w:rsidP="00354E01">
      <w:pPr>
        <w:ind w:leftChars="200" w:left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D42513" w:rsidP="005A1777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745863" w:rsidRPr="00A8270F" w:rsidRDefault="00B1349C" w:rsidP="00745863">
      <w:pPr>
        <w:ind w:firstLineChars="200" w:firstLine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</w:t>
      </w:r>
      <w:r w:rsidR="00745863" w:rsidRPr="00A8270F">
        <w:rPr>
          <w:rFonts w:hAnsi="ＭＳ 明朝" w:hint="eastAsia"/>
          <w:szCs w:val="21"/>
        </w:rPr>
        <w:t xml:space="preserve">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イ</w:t>
      </w:r>
      <w:r w:rsidR="00576E58" w:rsidRPr="00A8270F">
        <w:rPr>
          <w:rFonts w:hAnsi="ＭＳ 明朝" w:hint="eastAsia"/>
          <w:szCs w:val="24"/>
        </w:rPr>
        <w:t xml:space="preserve">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</w:t>
      </w:r>
      <w:r w:rsidR="00D42513">
        <w:rPr>
          <w:rFonts w:hAnsi="ＭＳ 明朝" w:hint="eastAsia"/>
          <w:szCs w:val="24"/>
        </w:rPr>
        <w:t xml:space="preserve">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654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46E0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57654"/>
    <w:rsid w:val="006707D0"/>
    <w:rsid w:val="00680018"/>
    <w:rsid w:val="00682BEC"/>
    <w:rsid w:val="00684D2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63BB"/>
    <w:rsid w:val="008679EA"/>
    <w:rsid w:val="008941B1"/>
    <w:rsid w:val="008B4DD4"/>
    <w:rsid w:val="008D2CD2"/>
    <w:rsid w:val="008F2A00"/>
    <w:rsid w:val="00906D1B"/>
    <w:rsid w:val="00907837"/>
    <w:rsid w:val="00925A06"/>
    <w:rsid w:val="009340D2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1177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1349C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2513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2624FE8-4DF0-43C6-BEA4-1807174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4</Pages>
  <Words>998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渡辺</cp:lastModifiedBy>
  <cp:revision>2</cp:revision>
  <cp:lastPrinted>2016-01-07T11:03:00Z</cp:lastPrinted>
  <dcterms:created xsi:type="dcterms:W3CDTF">2022-01-07T05:19:00Z</dcterms:created>
  <dcterms:modified xsi:type="dcterms:W3CDTF">2022-01-07T05:19:00Z</dcterms:modified>
</cp:coreProperties>
</file>